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5BFE" w14:textId="3DFA1621" w:rsidR="001617F2" w:rsidRPr="00390821" w:rsidRDefault="001617F2" w:rsidP="001617F2">
      <w:pPr>
        <w:pStyle w:val="Lauftext"/>
        <w:ind w:left="0"/>
        <w:rPr>
          <w:lang w:val="en-US"/>
        </w:rPr>
        <w:sectPr w:rsidR="001617F2" w:rsidRPr="00390821" w:rsidSect="00EE7904">
          <w:headerReference w:type="even" r:id="rId11"/>
          <w:headerReference w:type="default" r:id="rId12"/>
          <w:footerReference w:type="even" r:id="rId13"/>
          <w:footerReference w:type="default" r:id="rId14"/>
          <w:footerReference w:type="first" r:id="rId15"/>
          <w:type w:val="continuous"/>
          <w:pgSz w:w="11900" w:h="16820"/>
          <w:pgMar w:top="0" w:right="1418" w:bottom="851" w:left="1418" w:header="567" w:footer="709" w:gutter="0"/>
          <w:pgNumType w:start="1"/>
          <w:cols w:space="708"/>
          <w:titlePg/>
          <w:docGrid w:linePitch="360"/>
        </w:sectPr>
      </w:pPr>
      <w:r>
        <w:rPr>
          <w:rFonts w:ascii="Times New Roman" w:hAnsi="Times New Roman" w:cs="Times New Roman"/>
          <w:noProof/>
          <w:sz w:val="24"/>
          <w:szCs w:val="24"/>
          <w:lang w:eastAsia="de-AT"/>
        </w:rPr>
        <mc:AlternateContent>
          <mc:Choice Requires="wps">
            <w:drawing>
              <wp:anchor distT="0" distB="0" distL="114300" distR="114300" simplePos="0" relativeHeight="251664384" behindDoc="0" locked="0" layoutInCell="1" allowOverlap="1" wp14:anchorId="509AC9F4" wp14:editId="3E823548">
                <wp:simplePos x="0" y="0"/>
                <wp:positionH relativeFrom="margin">
                  <wp:posOffset>2540</wp:posOffset>
                </wp:positionH>
                <wp:positionV relativeFrom="page">
                  <wp:posOffset>2528732</wp:posOffset>
                </wp:positionV>
                <wp:extent cx="5743575" cy="1595755"/>
                <wp:effectExtent l="0" t="0" r="9525" b="4445"/>
                <wp:wrapNone/>
                <wp:docPr id="2" name="Textfeld 2"/>
                <wp:cNvGraphicFramePr/>
                <a:graphic xmlns:a="http://schemas.openxmlformats.org/drawingml/2006/main">
                  <a:graphicData uri="http://schemas.microsoft.com/office/word/2010/wordprocessingShape">
                    <wps:wsp>
                      <wps:cNvSpPr txBox="1"/>
                      <wps:spPr>
                        <a:xfrm>
                          <a:off x="0" y="0"/>
                          <a:ext cx="5743575" cy="1595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F721C4" w14:textId="7E82E0C9" w:rsidR="001617F2" w:rsidRPr="00CF1E70" w:rsidRDefault="001617F2" w:rsidP="001617F2">
                            <w:pPr>
                              <w:pStyle w:val="No"/>
                              <w:spacing w:line="216" w:lineRule="auto"/>
                              <w:rPr>
                                <w:caps/>
                                <w:sz w:val="44"/>
                                <w:szCs w:val="44"/>
                                <w:lang w:val="en-US"/>
                              </w:rPr>
                            </w:pPr>
                            <w:r>
                              <w:rPr>
                                <w:caps/>
                                <w:sz w:val="44"/>
                                <w:szCs w:val="44"/>
                                <w:lang w:val="en-US"/>
                              </w:rPr>
                              <w:t>PPIE Exploration Call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AC9F4" id="_x0000_t202" coordsize="21600,21600" o:spt="202" path="m,l,21600r21600,l21600,xe">
                <v:stroke joinstyle="miter"/>
                <v:path gradientshapeok="t" o:connecttype="rect"/>
              </v:shapetype>
              <v:shape id="Textfeld 2" o:spid="_x0000_s1026" type="#_x0000_t202" style="position:absolute;left:0;text-align:left;margin-left:.2pt;margin-top:199.1pt;width:452.25pt;height:125.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" filled="f" stroked="f">
                <v:textbox inset="0,0,0,0">
                  <w:txbxContent>
                    <w:p w14:paraId="07F721C4" w14:textId="7E82E0C9" w:rsidR="001617F2" w:rsidRPr="00CF1E70" w:rsidRDefault="001617F2" w:rsidP="001617F2">
                      <w:pPr>
                        <w:pStyle w:val="No"/>
                        <w:spacing w:line="216" w:lineRule="auto"/>
                        <w:rPr>
                          <w:caps/>
                          <w:sz w:val="44"/>
                          <w:szCs w:val="44"/>
                          <w:lang w:val="en-US"/>
                        </w:rPr>
                      </w:pPr>
                      <w:r>
                        <w:rPr>
                          <w:caps/>
                          <w:sz w:val="44"/>
                          <w:szCs w:val="44"/>
                          <w:lang w:val="en-US"/>
                        </w:rPr>
                        <w:t>PPIE Exploration Call 2022</w:t>
                      </w:r>
                    </w:p>
                  </w:txbxContent>
                </v:textbox>
                <w10:wrap anchorx="margin" anchory="page"/>
              </v:shape>
            </w:pict>
          </mc:Fallback>
        </mc:AlternateContent>
      </w:r>
      <w:r w:rsidRPr="00BB35F2">
        <w:rPr>
          <w:noProof/>
          <w:lang w:val="de-AT" w:eastAsia="de-AT"/>
        </w:rPr>
        <mc:AlternateContent>
          <mc:Choice Requires="wps">
            <w:drawing>
              <wp:anchor distT="0" distB="0" distL="114300" distR="114300" simplePos="0" relativeHeight="251660288" behindDoc="0" locked="0" layoutInCell="1" allowOverlap="1" wp14:anchorId="44ECE2C2" wp14:editId="3E2FBF30">
                <wp:simplePos x="0" y="0"/>
                <wp:positionH relativeFrom="margin">
                  <wp:align>left</wp:align>
                </wp:positionH>
                <wp:positionV relativeFrom="page">
                  <wp:posOffset>4550410</wp:posOffset>
                </wp:positionV>
                <wp:extent cx="4344035" cy="1181100"/>
                <wp:effectExtent l="0" t="0" r="18415" b="0"/>
                <wp:wrapNone/>
                <wp:docPr id="1" name="Textfeld 1"/>
                <wp:cNvGraphicFramePr/>
                <a:graphic xmlns:a="http://schemas.openxmlformats.org/drawingml/2006/main">
                  <a:graphicData uri="http://schemas.microsoft.com/office/word/2010/wordprocessingShape">
                    <wps:wsp>
                      <wps:cNvSpPr txBox="1"/>
                      <wps:spPr>
                        <a:xfrm>
                          <a:off x="0" y="0"/>
                          <a:ext cx="4344035" cy="1181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78FDA8" w14:textId="32366ADA" w:rsidR="001617F2" w:rsidRPr="00C25439" w:rsidRDefault="00C25439" w:rsidP="001617F2">
                            <w:pPr>
                              <w:pStyle w:val="Authorenzeile"/>
                              <w:rPr>
                                <w:szCs w:val="34"/>
                              </w:rPr>
                            </w:pPr>
                            <w:r w:rsidRPr="00C25439">
                              <w:rPr>
                                <w:szCs w:val="34"/>
                              </w:rPr>
                              <w:t>Contract number</w:t>
                            </w:r>
                            <w:r w:rsidR="001617F2" w:rsidRPr="00C25439">
                              <w:rPr>
                                <w:szCs w:val="34"/>
                              </w:rPr>
                              <w:t>: [</w:t>
                            </w:r>
                            <w:r w:rsidRPr="00C25439">
                              <w:rPr>
                                <w:szCs w:val="34"/>
                                <w:highlight w:val="yellow"/>
                              </w:rPr>
                              <w:t>number</w:t>
                            </w:r>
                            <w:r w:rsidR="001617F2" w:rsidRPr="00C25439">
                              <w:rPr>
                                <w:szCs w:val="34"/>
                              </w:rPr>
                              <w:t>]</w:t>
                            </w:r>
                          </w:p>
                          <w:p w14:paraId="28A7EED3" w14:textId="68F51119" w:rsidR="001617F2" w:rsidRPr="00C25439" w:rsidRDefault="001617F2" w:rsidP="001617F2">
                            <w:pPr>
                              <w:pStyle w:val="Authorenzeile"/>
                              <w:rPr>
                                <w:szCs w:val="34"/>
                              </w:rPr>
                            </w:pPr>
                            <w:proofErr w:type="spellStart"/>
                            <w:r w:rsidRPr="00C25439">
                              <w:rPr>
                                <w:szCs w:val="34"/>
                              </w:rPr>
                              <w:t>Organisation</w:t>
                            </w:r>
                            <w:proofErr w:type="spellEnd"/>
                            <w:r w:rsidRPr="00C25439">
                              <w:rPr>
                                <w:szCs w:val="34"/>
                              </w:rPr>
                              <w:t>: [</w:t>
                            </w:r>
                            <w:r w:rsidR="00C25439" w:rsidRPr="00C25439">
                              <w:rPr>
                                <w:szCs w:val="34"/>
                                <w:highlight w:val="yellow"/>
                              </w:rPr>
                              <w:t>n</w:t>
                            </w:r>
                            <w:r w:rsidRPr="00C25439">
                              <w:rPr>
                                <w:szCs w:val="34"/>
                                <w:highlight w:val="yellow"/>
                              </w:rPr>
                              <w:t>ame</w:t>
                            </w:r>
                            <w:r w:rsidRPr="00C25439">
                              <w:rPr>
                                <w:szCs w:val="34"/>
                              </w:rPr>
                              <w:t>]</w:t>
                            </w:r>
                          </w:p>
                          <w:p w14:paraId="4D81D17E" w14:textId="31E7F38A" w:rsidR="001617F2" w:rsidRPr="00367CE5" w:rsidRDefault="00C25439" w:rsidP="001617F2">
                            <w:pPr>
                              <w:pStyle w:val="Authorenzeile"/>
                              <w:rPr>
                                <w:szCs w:val="34"/>
                              </w:rPr>
                            </w:pPr>
                            <w:r w:rsidRPr="00367CE5">
                              <w:rPr>
                                <w:szCs w:val="34"/>
                              </w:rPr>
                              <w:t>Project lead</w:t>
                            </w:r>
                            <w:r w:rsidR="001617F2" w:rsidRPr="00367CE5">
                              <w:rPr>
                                <w:szCs w:val="34"/>
                              </w:rPr>
                              <w:t>: [</w:t>
                            </w:r>
                            <w:r w:rsidRPr="00367CE5">
                              <w:rPr>
                                <w:szCs w:val="34"/>
                                <w:highlight w:val="yellow"/>
                              </w:rPr>
                              <w:t>n</w:t>
                            </w:r>
                            <w:r w:rsidR="001617F2" w:rsidRPr="00367CE5">
                              <w:rPr>
                                <w:szCs w:val="34"/>
                                <w:highlight w:val="yellow"/>
                              </w:rPr>
                              <w:t>ame</w:t>
                            </w:r>
                            <w:r w:rsidR="001617F2" w:rsidRPr="00367CE5">
                              <w:rPr>
                                <w:szCs w:val="34"/>
                              </w:rPr>
                              <w:t>]</w:t>
                            </w:r>
                          </w:p>
                          <w:p w14:paraId="084EBB80" w14:textId="3436E8E6" w:rsidR="001617F2" w:rsidRPr="00367CE5" w:rsidRDefault="00C25439" w:rsidP="001617F2">
                            <w:pPr>
                              <w:pStyle w:val="Authorenzeile"/>
                              <w:rPr>
                                <w:szCs w:val="34"/>
                              </w:rPr>
                            </w:pPr>
                            <w:r w:rsidRPr="00367CE5">
                              <w:rPr>
                                <w:szCs w:val="34"/>
                              </w:rPr>
                              <w:t>Date</w:t>
                            </w:r>
                            <w:r w:rsidR="001617F2" w:rsidRPr="00367CE5">
                              <w:rPr>
                                <w:szCs w:val="34"/>
                              </w:rPr>
                              <w:t>: [</w:t>
                            </w:r>
                            <w:r w:rsidR="001617F2" w:rsidRPr="00367CE5">
                              <w:rPr>
                                <w:szCs w:val="34"/>
                                <w:highlight w:val="yellow"/>
                              </w:rPr>
                              <w:t>DD.MM.YYYY</w:t>
                            </w:r>
                            <w:r w:rsidR="001617F2" w:rsidRPr="00367CE5">
                              <w:rPr>
                                <w:szCs w:val="34"/>
                              </w:rPr>
                              <w:t>]</w:t>
                            </w:r>
                          </w:p>
                          <w:p w14:paraId="4F7BC01E" w14:textId="77777777" w:rsidR="001617F2" w:rsidRPr="00367CE5" w:rsidRDefault="001617F2" w:rsidP="001617F2">
                            <w:pPr>
                              <w:pStyle w:val="Authorenzeile"/>
                              <w:rPr>
                                <w:szCs w:val="3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E2C2" id="Textfeld 1" o:spid="_x0000_s1027" type="#_x0000_t202" style="position:absolute;left:0;text-align:left;margin-left:0;margin-top:358.3pt;width:342.05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" filled="f" stroked="f">
                <v:textbox inset="0,0,0,0">
                  <w:txbxContent>
                    <w:p w14:paraId="5C78FDA8" w14:textId="32366ADA" w:rsidR="001617F2" w:rsidRPr="00C25439" w:rsidRDefault="00C25439" w:rsidP="001617F2">
                      <w:pPr>
                        <w:pStyle w:val="Authorenzeile"/>
                        <w:rPr>
                          <w:szCs w:val="34"/>
                        </w:rPr>
                      </w:pPr>
                      <w:r w:rsidRPr="00C25439">
                        <w:rPr>
                          <w:szCs w:val="34"/>
                        </w:rPr>
                        <w:t>Contract number</w:t>
                      </w:r>
                      <w:r w:rsidR="001617F2" w:rsidRPr="00C25439">
                        <w:rPr>
                          <w:szCs w:val="34"/>
                        </w:rPr>
                        <w:t>: [</w:t>
                      </w:r>
                      <w:r w:rsidRPr="00C25439">
                        <w:rPr>
                          <w:szCs w:val="34"/>
                          <w:highlight w:val="yellow"/>
                        </w:rPr>
                        <w:t>number</w:t>
                      </w:r>
                      <w:r w:rsidR="001617F2" w:rsidRPr="00C25439">
                        <w:rPr>
                          <w:szCs w:val="34"/>
                        </w:rPr>
                        <w:t>]</w:t>
                      </w:r>
                    </w:p>
                    <w:p w14:paraId="28A7EED3" w14:textId="68F51119" w:rsidR="001617F2" w:rsidRPr="00C25439" w:rsidRDefault="001617F2" w:rsidP="001617F2">
                      <w:pPr>
                        <w:pStyle w:val="Authorenzeile"/>
                        <w:rPr>
                          <w:szCs w:val="34"/>
                        </w:rPr>
                      </w:pPr>
                      <w:proofErr w:type="spellStart"/>
                      <w:r w:rsidRPr="00C25439">
                        <w:rPr>
                          <w:szCs w:val="34"/>
                        </w:rPr>
                        <w:t>Organisation</w:t>
                      </w:r>
                      <w:proofErr w:type="spellEnd"/>
                      <w:r w:rsidRPr="00C25439">
                        <w:rPr>
                          <w:szCs w:val="34"/>
                        </w:rPr>
                        <w:t>: [</w:t>
                      </w:r>
                      <w:r w:rsidR="00C25439" w:rsidRPr="00C25439">
                        <w:rPr>
                          <w:szCs w:val="34"/>
                          <w:highlight w:val="yellow"/>
                        </w:rPr>
                        <w:t>n</w:t>
                      </w:r>
                      <w:r w:rsidRPr="00C25439">
                        <w:rPr>
                          <w:szCs w:val="34"/>
                          <w:highlight w:val="yellow"/>
                        </w:rPr>
                        <w:t>ame</w:t>
                      </w:r>
                      <w:r w:rsidRPr="00C25439">
                        <w:rPr>
                          <w:szCs w:val="34"/>
                        </w:rPr>
                        <w:t>]</w:t>
                      </w:r>
                    </w:p>
                    <w:p w14:paraId="4D81D17E" w14:textId="31E7F38A" w:rsidR="001617F2" w:rsidRPr="00367CE5" w:rsidRDefault="00C25439" w:rsidP="001617F2">
                      <w:pPr>
                        <w:pStyle w:val="Authorenzeile"/>
                        <w:rPr>
                          <w:szCs w:val="34"/>
                        </w:rPr>
                      </w:pPr>
                      <w:r w:rsidRPr="00367CE5">
                        <w:rPr>
                          <w:szCs w:val="34"/>
                        </w:rPr>
                        <w:t>Project lead</w:t>
                      </w:r>
                      <w:r w:rsidR="001617F2" w:rsidRPr="00367CE5">
                        <w:rPr>
                          <w:szCs w:val="34"/>
                        </w:rPr>
                        <w:t>: [</w:t>
                      </w:r>
                      <w:r w:rsidRPr="00367CE5">
                        <w:rPr>
                          <w:szCs w:val="34"/>
                          <w:highlight w:val="yellow"/>
                        </w:rPr>
                        <w:t>n</w:t>
                      </w:r>
                      <w:r w:rsidR="001617F2" w:rsidRPr="00367CE5">
                        <w:rPr>
                          <w:szCs w:val="34"/>
                          <w:highlight w:val="yellow"/>
                        </w:rPr>
                        <w:t>ame</w:t>
                      </w:r>
                      <w:r w:rsidR="001617F2" w:rsidRPr="00367CE5">
                        <w:rPr>
                          <w:szCs w:val="34"/>
                        </w:rPr>
                        <w:t>]</w:t>
                      </w:r>
                    </w:p>
                    <w:p w14:paraId="084EBB80" w14:textId="3436E8E6" w:rsidR="001617F2" w:rsidRPr="00367CE5" w:rsidRDefault="00C25439" w:rsidP="001617F2">
                      <w:pPr>
                        <w:pStyle w:val="Authorenzeile"/>
                        <w:rPr>
                          <w:szCs w:val="34"/>
                        </w:rPr>
                      </w:pPr>
                      <w:r w:rsidRPr="00367CE5">
                        <w:rPr>
                          <w:szCs w:val="34"/>
                        </w:rPr>
                        <w:t>Date</w:t>
                      </w:r>
                      <w:r w:rsidR="001617F2" w:rsidRPr="00367CE5">
                        <w:rPr>
                          <w:szCs w:val="34"/>
                        </w:rPr>
                        <w:t>: [</w:t>
                      </w:r>
                      <w:r w:rsidR="001617F2" w:rsidRPr="00367CE5">
                        <w:rPr>
                          <w:szCs w:val="34"/>
                          <w:highlight w:val="yellow"/>
                        </w:rPr>
                        <w:t>DD.MM.YYYY</w:t>
                      </w:r>
                      <w:r w:rsidR="001617F2" w:rsidRPr="00367CE5">
                        <w:rPr>
                          <w:szCs w:val="34"/>
                        </w:rPr>
                        <w:t>]</w:t>
                      </w:r>
                    </w:p>
                    <w:p w14:paraId="4F7BC01E" w14:textId="77777777" w:rsidR="001617F2" w:rsidRPr="00367CE5" w:rsidRDefault="001617F2" w:rsidP="001617F2">
                      <w:pPr>
                        <w:pStyle w:val="Authorenzeile"/>
                        <w:rPr>
                          <w:szCs w:val="34"/>
                        </w:rPr>
                      </w:pPr>
                    </w:p>
                  </w:txbxContent>
                </v:textbox>
                <w10:wrap anchorx="margin" anchory="page"/>
              </v:shape>
            </w:pict>
          </mc:Fallback>
        </mc:AlternateContent>
      </w:r>
      <w:r>
        <w:rPr>
          <w:rFonts w:ascii="Times New Roman" w:hAnsi="Times New Roman" w:cs="Times New Roman"/>
          <w:noProof/>
          <w:sz w:val="24"/>
          <w:szCs w:val="24"/>
          <w:lang w:val="de-AT" w:eastAsia="de-AT"/>
        </w:rPr>
        <mc:AlternateContent>
          <mc:Choice Requires="wps">
            <w:drawing>
              <wp:anchor distT="0" distB="0" distL="114300" distR="114300" simplePos="0" relativeHeight="251662336" behindDoc="0" locked="0" layoutInCell="1" allowOverlap="1" wp14:anchorId="56E7086F" wp14:editId="783B7744">
                <wp:simplePos x="0" y="0"/>
                <wp:positionH relativeFrom="column">
                  <wp:posOffset>0</wp:posOffset>
                </wp:positionH>
                <wp:positionV relativeFrom="page">
                  <wp:posOffset>2221230</wp:posOffset>
                </wp:positionV>
                <wp:extent cx="4469765" cy="1595755"/>
                <wp:effectExtent l="0" t="0" r="6985" b="4445"/>
                <wp:wrapNone/>
                <wp:docPr id="6" name="Textfeld 6"/>
                <wp:cNvGraphicFramePr/>
                <a:graphic xmlns:a="http://schemas.openxmlformats.org/drawingml/2006/main">
                  <a:graphicData uri="http://schemas.microsoft.com/office/word/2010/wordprocessingShape">
                    <wps:wsp>
                      <wps:cNvSpPr txBox="1"/>
                      <wps:spPr>
                        <a:xfrm>
                          <a:off x="0" y="0"/>
                          <a:ext cx="4469765" cy="1595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6136C7" w14:textId="59060FE8" w:rsidR="001617F2" w:rsidRDefault="001617F2" w:rsidP="001617F2">
                            <w:pPr>
                              <w:pStyle w:val="No"/>
                              <w:spacing w:line="216" w:lineRule="auto"/>
                              <w:rPr>
                                <w:caps/>
                                <w:szCs w:val="72"/>
                              </w:rPr>
                            </w:pPr>
                            <w:bookmarkStart w:id="0" w:name="_Toc49708734"/>
                            <w:r>
                              <w:rPr>
                                <w:caps/>
                                <w:szCs w:val="72"/>
                              </w:rPr>
                              <w:t xml:space="preserve">PPIE Exploration </w:t>
                            </w:r>
                            <w:r w:rsidR="00C25439">
                              <w:rPr>
                                <w:caps/>
                                <w:szCs w:val="72"/>
                              </w:rPr>
                              <w:t>Report</w:t>
                            </w:r>
                            <w:r>
                              <w:rPr>
                                <w:caps/>
                                <w:szCs w:val="72"/>
                              </w:rPr>
                              <w:t xml:space="preserve"> </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086F" id="Textfeld 6" o:spid="_x0000_s1028" type="#_x0000_t202" style="position:absolute;left:0;text-align:left;margin-left:0;margin-top:174.9pt;width:351.95pt;height:1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" filled="f" stroked="f">
                <v:textbox inset="0,0,0,0">
                  <w:txbxContent>
                    <w:p w14:paraId="0E6136C7" w14:textId="59060FE8" w:rsidR="001617F2" w:rsidRDefault="001617F2" w:rsidP="001617F2">
                      <w:pPr>
                        <w:pStyle w:val="No"/>
                        <w:spacing w:line="216" w:lineRule="auto"/>
                        <w:rPr>
                          <w:caps/>
                          <w:szCs w:val="72"/>
                        </w:rPr>
                      </w:pPr>
                      <w:bookmarkStart w:id="1" w:name="_Toc49708734"/>
                      <w:r>
                        <w:rPr>
                          <w:caps/>
                          <w:szCs w:val="72"/>
                        </w:rPr>
                        <w:t xml:space="preserve">PPIE Exploration </w:t>
                      </w:r>
                      <w:r w:rsidR="00C25439">
                        <w:rPr>
                          <w:caps/>
                          <w:szCs w:val="72"/>
                        </w:rPr>
                        <w:t>Report</w:t>
                      </w:r>
                      <w:r>
                        <w:rPr>
                          <w:caps/>
                          <w:szCs w:val="72"/>
                        </w:rPr>
                        <w:t xml:space="preserve"> </w:t>
                      </w:r>
                      <w:bookmarkEnd w:id="1"/>
                    </w:p>
                  </w:txbxContent>
                </v:textbox>
                <w10:wrap anchory="page"/>
              </v:shape>
            </w:pict>
          </mc:Fallback>
        </mc:AlternateContent>
      </w:r>
      <w:r>
        <w:rPr>
          <w:noProof/>
          <w:lang w:val="de-AT" w:eastAsia="de-AT"/>
        </w:rPr>
        <w:drawing>
          <wp:anchor distT="0" distB="0" distL="114300" distR="114300" simplePos="0" relativeHeight="251663360" behindDoc="0" locked="1" layoutInCell="1" allowOverlap="1" wp14:anchorId="1C5B6FF4" wp14:editId="7AE2AE0B">
            <wp:simplePos x="0" y="0"/>
            <wp:positionH relativeFrom="page">
              <wp:posOffset>648335</wp:posOffset>
            </wp:positionH>
            <wp:positionV relativeFrom="page">
              <wp:posOffset>648335</wp:posOffset>
            </wp:positionV>
            <wp:extent cx="4100400" cy="6588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G_AppliedDiagnostics-01.png"/>
                    <pic:cNvPicPr/>
                  </pic:nvPicPr>
                  <pic:blipFill>
                    <a:blip r:embed="rId16"/>
                    <a:stretch>
                      <a:fillRect/>
                    </a:stretch>
                  </pic:blipFill>
                  <pic:spPr>
                    <a:xfrm>
                      <a:off x="0" y="0"/>
                      <a:ext cx="4100400" cy="658800"/>
                    </a:xfrm>
                    <a:prstGeom prst="rect">
                      <a:avLst/>
                    </a:prstGeom>
                  </pic:spPr>
                </pic:pic>
              </a:graphicData>
            </a:graphic>
            <wp14:sizeRelH relativeFrom="page">
              <wp14:pctWidth>0</wp14:pctWidth>
            </wp14:sizeRelH>
            <wp14:sizeRelV relativeFrom="page">
              <wp14:pctHeight>0</wp14:pctHeight>
            </wp14:sizeRelV>
          </wp:anchor>
        </w:drawing>
      </w:r>
      <w:r w:rsidRPr="00BB35F2">
        <w:rPr>
          <w:noProof/>
          <w:lang w:val="de-AT" w:eastAsia="de-AT"/>
        </w:rPr>
        <mc:AlternateContent>
          <mc:Choice Requires="wps">
            <w:drawing>
              <wp:anchor distT="0" distB="0" distL="114300" distR="114300" simplePos="0" relativeHeight="251661312" behindDoc="0" locked="0" layoutInCell="1" allowOverlap="1" wp14:anchorId="653BC3FF" wp14:editId="40DAEBF9">
                <wp:simplePos x="0" y="0"/>
                <wp:positionH relativeFrom="column">
                  <wp:posOffset>571531</wp:posOffset>
                </wp:positionH>
                <wp:positionV relativeFrom="page">
                  <wp:posOffset>6043961</wp:posOffset>
                </wp:positionV>
                <wp:extent cx="2476500" cy="5715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2476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5AADE9" w14:textId="77777777" w:rsidR="001617F2" w:rsidRPr="00DD0EDE" w:rsidRDefault="001617F2" w:rsidP="001617F2">
                            <w:pPr>
                              <w:jc w:val="right"/>
                              <w:rPr>
                                <w:rFonts w:ascii="Calibri" w:hAnsi="Calibri"/>
                                <w:b/>
                                <w:color w:val="004A9B"/>
                                <w:sz w:val="32"/>
                                <w:szCs w:val="32"/>
                                <w:lang w:val="de-DE"/>
                              </w:rPr>
                            </w:pPr>
                            <w:r w:rsidRPr="00F9263F">
                              <w:rPr>
                                <w:rFonts w:ascii="Calibri" w:hAnsi="Calibri"/>
                                <w:b/>
                                <w:color w:val="004A9B"/>
                                <w:sz w:val="32"/>
                                <w:szCs w:val="32"/>
                              </w:rPr>
                              <w:t>www.</w:t>
                            </w:r>
                            <w:r w:rsidRPr="00DD0EDE">
                              <w:rPr>
                                <w:rFonts w:ascii="Calibri" w:hAnsi="Calibri"/>
                                <w:b/>
                                <w:color w:val="004A9B"/>
                                <w:sz w:val="32"/>
                                <w:szCs w:val="32"/>
                                <w:lang w:val="de-DE"/>
                              </w:rPr>
                              <w:t>ois.lbg.ac.at</w:t>
                            </w:r>
                          </w:p>
                          <w:p w14:paraId="22CE7C38" w14:textId="77777777" w:rsidR="001617F2" w:rsidRPr="00424366" w:rsidRDefault="001617F2" w:rsidP="001617F2">
                            <w:pPr>
                              <w:jc w:val="right"/>
                              <w:rPr>
                                <w:rFonts w:ascii="Calibri" w:hAnsi="Calibri"/>
                                <w:b/>
                                <w:color w:val="004A9B"/>
                                <w:sz w:val="32"/>
                                <w:szCs w:val="32"/>
                                <w:lang w:val="de-DE"/>
                              </w:rPr>
                            </w:pPr>
                          </w:p>
                          <w:p w14:paraId="66802923" w14:textId="77777777" w:rsidR="001617F2" w:rsidRPr="005B1E69" w:rsidRDefault="001617F2" w:rsidP="001617F2">
                            <w:pPr>
                              <w:jc w:val="right"/>
                              <w:rPr>
                                <w:rFonts w:ascii="Calibri" w:hAnsi="Calibri"/>
                                <w:b/>
                                <w:color w:val="004A9B"/>
                                <w:sz w:val="32"/>
                                <w:szCs w:val="32"/>
                                <w:lang w:val="de-DE"/>
                              </w:rPr>
                            </w:pPr>
                          </w:p>
                          <w:p w14:paraId="5DB717C7" w14:textId="77777777" w:rsidR="001617F2" w:rsidRPr="00E84877" w:rsidRDefault="001617F2" w:rsidP="001617F2">
                            <w:pPr>
                              <w:jc w:val="right"/>
                              <w:rPr>
                                <w:rFonts w:ascii="Calibri" w:hAnsi="Calibri"/>
                                <w:b/>
                                <w:color w:val="004A9B"/>
                                <w:sz w:val="32"/>
                                <w:szCs w:val="32"/>
                                <w:lang w:val="de-DE"/>
                              </w:rPr>
                            </w:pPr>
                          </w:p>
                          <w:p w14:paraId="541814FE" w14:textId="77777777" w:rsidR="001617F2" w:rsidRPr="000535E2" w:rsidRDefault="001617F2" w:rsidP="001617F2">
                            <w:pPr>
                              <w:jc w:val="right"/>
                              <w:rPr>
                                <w:rFonts w:ascii="Calibri" w:hAnsi="Calibri"/>
                                <w:b/>
                                <w:color w:val="004A9B"/>
                                <w:sz w:val="32"/>
                                <w:szCs w:val="32"/>
                                <w:lang w:val="de-DE"/>
                              </w:rPr>
                            </w:pPr>
                          </w:p>
                          <w:p w14:paraId="3AEA3D19" w14:textId="77777777" w:rsidR="001617F2" w:rsidRPr="00963BDD" w:rsidRDefault="001617F2" w:rsidP="001617F2">
                            <w:pPr>
                              <w:jc w:val="right"/>
                              <w:rPr>
                                <w:rFonts w:ascii="Calibri" w:hAnsi="Calibri"/>
                                <w:b/>
                                <w:color w:val="004A9B"/>
                                <w:sz w:val="32"/>
                                <w:szCs w:val="32"/>
                                <w:lang w:val="de-DE"/>
                              </w:rPr>
                            </w:pPr>
                          </w:p>
                          <w:p w14:paraId="4736C657" w14:textId="77777777" w:rsidR="001617F2" w:rsidRPr="002610D8" w:rsidRDefault="001617F2" w:rsidP="001617F2">
                            <w:pPr>
                              <w:jc w:val="right"/>
                              <w:rPr>
                                <w:rFonts w:ascii="Calibri" w:hAnsi="Calibri"/>
                                <w:b/>
                                <w:color w:val="004A9B"/>
                                <w:sz w:val="32"/>
                                <w:szCs w:val="32"/>
                                <w:lang w:val="de-DE"/>
                              </w:rPr>
                            </w:pPr>
                          </w:p>
                          <w:p w14:paraId="1B63E4C7" w14:textId="77777777" w:rsidR="001617F2" w:rsidRPr="00A04378" w:rsidRDefault="001617F2" w:rsidP="001617F2">
                            <w:pPr>
                              <w:jc w:val="right"/>
                              <w:rPr>
                                <w:rFonts w:ascii="Calibri" w:hAnsi="Calibri"/>
                                <w:b/>
                                <w:color w:val="004A9B"/>
                                <w:sz w:val="32"/>
                                <w:szCs w:val="32"/>
                                <w:lang w:val="de-DE"/>
                              </w:rPr>
                            </w:pPr>
                          </w:p>
                          <w:p w14:paraId="624C72B8" w14:textId="77777777" w:rsidR="001617F2" w:rsidRPr="00CF4C35" w:rsidRDefault="001617F2" w:rsidP="001617F2">
                            <w:pPr>
                              <w:jc w:val="right"/>
                              <w:rPr>
                                <w:rFonts w:ascii="Calibri" w:hAnsi="Calibri"/>
                                <w:b/>
                                <w:color w:val="004A9B"/>
                                <w:sz w:val="32"/>
                                <w:szCs w:val="32"/>
                                <w:lang w:val="de-DE"/>
                              </w:rPr>
                            </w:pPr>
                          </w:p>
                          <w:p w14:paraId="29D9E12D" w14:textId="77777777" w:rsidR="001617F2" w:rsidRPr="005965D4" w:rsidRDefault="001617F2" w:rsidP="001617F2">
                            <w:pPr>
                              <w:jc w:val="right"/>
                              <w:rPr>
                                <w:rFonts w:ascii="Calibri" w:hAnsi="Calibri"/>
                                <w:b/>
                                <w:color w:val="004A9B"/>
                                <w:sz w:val="32"/>
                                <w:szCs w:val="32"/>
                                <w:lang w:val="de-DE"/>
                              </w:rPr>
                            </w:pPr>
                          </w:p>
                          <w:p w14:paraId="26A03724" w14:textId="77777777" w:rsidR="001617F2" w:rsidRPr="004C0996" w:rsidRDefault="001617F2" w:rsidP="001617F2">
                            <w:pPr>
                              <w:jc w:val="right"/>
                              <w:rPr>
                                <w:rFonts w:ascii="Calibri" w:hAnsi="Calibri"/>
                                <w:b/>
                                <w:color w:val="004A9B"/>
                                <w:sz w:val="32"/>
                                <w:szCs w:val="32"/>
                                <w:lang w:val="de-DE"/>
                              </w:rPr>
                            </w:pPr>
                          </w:p>
                          <w:p w14:paraId="6B7037F7" w14:textId="77777777" w:rsidR="001617F2" w:rsidRPr="006F6A02" w:rsidRDefault="001617F2" w:rsidP="001617F2">
                            <w:pPr>
                              <w:jc w:val="right"/>
                              <w:rPr>
                                <w:rFonts w:ascii="Calibri" w:hAnsi="Calibri"/>
                                <w:b/>
                                <w:color w:val="004A9B"/>
                                <w:sz w:val="32"/>
                                <w:szCs w:val="32"/>
                                <w:lang w:val="de-DE"/>
                              </w:rPr>
                            </w:pPr>
                          </w:p>
                          <w:p w14:paraId="4B200168" w14:textId="77777777" w:rsidR="001617F2" w:rsidRPr="00F9263F" w:rsidRDefault="001617F2" w:rsidP="001617F2">
                            <w:pPr>
                              <w:jc w:val="right"/>
                              <w:rPr>
                                <w:rFonts w:ascii="Calibri" w:hAnsi="Calibri"/>
                                <w:b/>
                                <w:color w:val="004A9B"/>
                                <w:sz w:val="32"/>
                                <w:szCs w:val="32"/>
                              </w:rPr>
                            </w:pPr>
                          </w:p>
                          <w:p w14:paraId="25E2C43B" w14:textId="77777777" w:rsidR="001617F2" w:rsidRPr="00F9263F" w:rsidRDefault="001617F2" w:rsidP="001617F2">
                            <w:pPr>
                              <w:jc w:val="right"/>
                              <w:rPr>
                                <w:rFonts w:ascii="Calibri" w:hAnsi="Calibri"/>
                                <w:b/>
                                <w:color w:val="004A9B"/>
                                <w:sz w:val="32"/>
                                <w:szCs w:val="32"/>
                              </w:rPr>
                            </w:pPr>
                          </w:p>
                          <w:p w14:paraId="078ECFEC" w14:textId="77777777" w:rsidR="001617F2" w:rsidRPr="00F9263F" w:rsidRDefault="001617F2" w:rsidP="001617F2">
                            <w:pPr>
                              <w:jc w:val="right"/>
                              <w:rPr>
                                <w:rFonts w:ascii="Calibri" w:hAnsi="Calibri"/>
                                <w:b/>
                                <w:color w:val="004A9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C3FF" id="Textfeld 12" o:spid="_x0000_s1029" type="#_x0000_t202" style="position:absolute;left:0;text-align:left;margin-left:45pt;margin-top:475.9pt;width:1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" filled="f" stroked="f">
                <v:textbox>
                  <w:txbxContent>
                    <w:p w14:paraId="255AADE9" w14:textId="77777777" w:rsidR="001617F2" w:rsidRPr="00DD0EDE" w:rsidRDefault="001617F2" w:rsidP="001617F2">
                      <w:pPr>
                        <w:jc w:val="right"/>
                        <w:rPr>
                          <w:rFonts w:ascii="Calibri" w:hAnsi="Calibri"/>
                          <w:b/>
                          <w:color w:val="004A9B"/>
                          <w:sz w:val="32"/>
                          <w:szCs w:val="32"/>
                          <w:lang w:val="de-DE"/>
                        </w:rPr>
                      </w:pPr>
                      <w:r w:rsidRPr="00F9263F">
                        <w:rPr>
                          <w:rFonts w:ascii="Calibri" w:hAnsi="Calibri"/>
                          <w:b/>
                          <w:color w:val="004A9B"/>
                          <w:sz w:val="32"/>
                          <w:szCs w:val="32"/>
                        </w:rPr>
                        <w:t>www.</w:t>
                      </w:r>
                      <w:r w:rsidRPr="00DD0EDE">
                        <w:rPr>
                          <w:rFonts w:ascii="Calibri" w:hAnsi="Calibri"/>
                          <w:b/>
                          <w:color w:val="004A9B"/>
                          <w:sz w:val="32"/>
                          <w:szCs w:val="32"/>
                          <w:lang w:val="de-DE"/>
                        </w:rPr>
                        <w:t>ois.lbg.ac.at</w:t>
                      </w:r>
                    </w:p>
                    <w:p w14:paraId="22CE7C38" w14:textId="77777777" w:rsidR="001617F2" w:rsidRPr="00424366" w:rsidRDefault="001617F2" w:rsidP="001617F2">
                      <w:pPr>
                        <w:jc w:val="right"/>
                        <w:rPr>
                          <w:rFonts w:ascii="Calibri" w:hAnsi="Calibri"/>
                          <w:b/>
                          <w:color w:val="004A9B"/>
                          <w:sz w:val="32"/>
                          <w:szCs w:val="32"/>
                          <w:lang w:val="de-DE"/>
                        </w:rPr>
                      </w:pPr>
                    </w:p>
                    <w:p w14:paraId="66802923" w14:textId="77777777" w:rsidR="001617F2" w:rsidRPr="005B1E69" w:rsidRDefault="001617F2" w:rsidP="001617F2">
                      <w:pPr>
                        <w:jc w:val="right"/>
                        <w:rPr>
                          <w:rFonts w:ascii="Calibri" w:hAnsi="Calibri"/>
                          <w:b/>
                          <w:color w:val="004A9B"/>
                          <w:sz w:val="32"/>
                          <w:szCs w:val="32"/>
                          <w:lang w:val="de-DE"/>
                        </w:rPr>
                      </w:pPr>
                    </w:p>
                    <w:p w14:paraId="5DB717C7" w14:textId="77777777" w:rsidR="001617F2" w:rsidRPr="00E84877" w:rsidRDefault="001617F2" w:rsidP="001617F2">
                      <w:pPr>
                        <w:jc w:val="right"/>
                        <w:rPr>
                          <w:rFonts w:ascii="Calibri" w:hAnsi="Calibri"/>
                          <w:b/>
                          <w:color w:val="004A9B"/>
                          <w:sz w:val="32"/>
                          <w:szCs w:val="32"/>
                          <w:lang w:val="de-DE"/>
                        </w:rPr>
                      </w:pPr>
                    </w:p>
                    <w:p w14:paraId="541814FE" w14:textId="77777777" w:rsidR="001617F2" w:rsidRPr="000535E2" w:rsidRDefault="001617F2" w:rsidP="001617F2">
                      <w:pPr>
                        <w:jc w:val="right"/>
                        <w:rPr>
                          <w:rFonts w:ascii="Calibri" w:hAnsi="Calibri"/>
                          <w:b/>
                          <w:color w:val="004A9B"/>
                          <w:sz w:val="32"/>
                          <w:szCs w:val="32"/>
                          <w:lang w:val="de-DE"/>
                        </w:rPr>
                      </w:pPr>
                    </w:p>
                    <w:p w14:paraId="3AEA3D19" w14:textId="77777777" w:rsidR="001617F2" w:rsidRPr="00963BDD" w:rsidRDefault="001617F2" w:rsidP="001617F2">
                      <w:pPr>
                        <w:jc w:val="right"/>
                        <w:rPr>
                          <w:rFonts w:ascii="Calibri" w:hAnsi="Calibri"/>
                          <w:b/>
                          <w:color w:val="004A9B"/>
                          <w:sz w:val="32"/>
                          <w:szCs w:val="32"/>
                          <w:lang w:val="de-DE"/>
                        </w:rPr>
                      </w:pPr>
                    </w:p>
                    <w:p w14:paraId="4736C657" w14:textId="77777777" w:rsidR="001617F2" w:rsidRPr="002610D8" w:rsidRDefault="001617F2" w:rsidP="001617F2">
                      <w:pPr>
                        <w:jc w:val="right"/>
                        <w:rPr>
                          <w:rFonts w:ascii="Calibri" w:hAnsi="Calibri"/>
                          <w:b/>
                          <w:color w:val="004A9B"/>
                          <w:sz w:val="32"/>
                          <w:szCs w:val="32"/>
                          <w:lang w:val="de-DE"/>
                        </w:rPr>
                      </w:pPr>
                    </w:p>
                    <w:p w14:paraId="1B63E4C7" w14:textId="77777777" w:rsidR="001617F2" w:rsidRPr="00A04378" w:rsidRDefault="001617F2" w:rsidP="001617F2">
                      <w:pPr>
                        <w:jc w:val="right"/>
                        <w:rPr>
                          <w:rFonts w:ascii="Calibri" w:hAnsi="Calibri"/>
                          <w:b/>
                          <w:color w:val="004A9B"/>
                          <w:sz w:val="32"/>
                          <w:szCs w:val="32"/>
                          <w:lang w:val="de-DE"/>
                        </w:rPr>
                      </w:pPr>
                    </w:p>
                    <w:p w14:paraId="624C72B8" w14:textId="77777777" w:rsidR="001617F2" w:rsidRPr="00CF4C35" w:rsidRDefault="001617F2" w:rsidP="001617F2">
                      <w:pPr>
                        <w:jc w:val="right"/>
                        <w:rPr>
                          <w:rFonts w:ascii="Calibri" w:hAnsi="Calibri"/>
                          <w:b/>
                          <w:color w:val="004A9B"/>
                          <w:sz w:val="32"/>
                          <w:szCs w:val="32"/>
                          <w:lang w:val="de-DE"/>
                        </w:rPr>
                      </w:pPr>
                    </w:p>
                    <w:p w14:paraId="29D9E12D" w14:textId="77777777" w:rsidR="001617F2" w:rsidRPr="005965D4" w:rsidRDefault="001617F2" w:rsidP="001617F2">
                      <w:pPr>
                        <w:jc w:val="right"/>
                        <w:rPr>
                          <w:rFonts w:ascii="Calibri" w:hAnsi="Calibri"/>
                          <w:b/>
                          <w:color w:val="004A9B"/>
                          <w:sz w:val="32"/>
                          <w:szCs w:val="32"/>
                          <w:lang w:val="de-DE"/>
                        </w:rPr>
                      </w:pPr>
                    </w:p>
                    <w:p w14:paraId="26A03724" w14:textId="77777777" w:rsidR="001617F2" w:rsidRPr="004C0996" w:rsidRDefault="001617F2" w:rsidP="001617F2">
                      <w:pPr>
                        <w:jc w:val="right"/>
                        <w:rPr>
                          <w:rFonts w:ascii="Calibri" w:hAnsi="Calibri"/>
                          <w:b/>
                          <w:color w:val="004A9B"/>
                          <w:sz w:val="32"/>
                          <w:szCs w:val="32"/>
                          <w:lang w:val="de-DE"/>
                        </w:rPr>
                      </w:pPr>
                    </w:p>
                    <w:p w14:paraId="6B7037F7" w14:textId="77777777" w:rsidR="001617F2" w:rsidRPr="006F6A02" w:rsidRDefault="001617F2" w:rsidP="001617F2">
                      <w:pPr>
                        <w:jc w:val="right"/>
                        <w:rPr>
                          <w:rFonts w:ascii="Calibri" w:hAnsi="Calibri"/>
                          <w:b/>
                          <w:color w:val="004A9B"/>
                          <w:sz w:val="32"/>
                          <w:szCs w:val="32"/>
                          <w:lang w:val="de-DE"/>
                        </w:rPr>
                      </w:pPr>
                    </w:p>
                    <w:p w14:paraId="4B200168" w14:textId="77777777" w:rsidR="001617F2" w:rsidRPr="00F9263F" w:rsidRDefault="001617F2" w:rsidP="001617F2">
                      <w:pPr>
                        <w:jc w:val="right"/>
                        <w:rPr>
                          <w:rFonts w:ascii="Calibri" w:hAnsi="Calibri"/>
                          <w:b/>
                          <w:color w:val="004A9B"/>
                          <w:sz w:val="32"/>
                          <w:szCs w:val="32"/>
                        </w:rPr>
                      </w:pPr>
                    </w:p>
                    <w:p w14:paraId="25E2C43B" w14:textId="77777777" w:rsidR="001617F2" w:rsidRPr="00F9263F" w:rsidRDefault="001617F2" w:rsidP="001617F2">
                      <w:pPr>
                        <w:jc w:val="right"/>
                        <w:rPr>
                          <w:rFonts w:ascii="Calibri" w:hAnsi="Calibri"/>
                          <w:b/>
                          <w:color w:val="004A9B"/>
                          <w:sz w:val="32"/>
                          <w:szCs w:val="32"/>
                        </w:rPr>
                      </w:pPr>
                    </w:p>
                    <w:p w14:paraId="078ECFEC" w14:textId="77777777" w:rsidR="001617F2" w:rsidRPr="00F9263F" w:rsidRDefault="001617F2" w:rsidP="001617F2">
                      <w:pPr>
                        <w:jc w:val="right"/>
                        <w:rPr>
                          <w:rFonts w:ascii="Calibri" w:hAnsi="Calibri"/>
                          <w:b/>
                          <w:color w:val="004A9B"/>
                          <w:sz w:val="32"/>
                          <w:szCs w:val="32"/>
                        </w:rPr>
                      </w:pPr>
                    </w:p>
                  </w:txbxContent>
                </v:textbox>
                <w10:wrap type="square" anchory="page"/>
              </v:shape>
            </w:pict>
          </mc:Fallback>
        </mc:AlternateContent>
      </w:r>
      <w:r w:rsidRPr="00BB35F2">
        <w:rPr>
          <w:noProof/>
          <w:lang w:val="de-AT" w:eastAsia="de-AT"/>
        </w:rPr>
        <w:drawing>
          <wp:anchor distT="0" distB="0" distL="0" distR="0" simplePos="0" relativeHeight="251659264" behindDoc="1" locked="0" layoutInCell="1" allowOverlap="0" wp14:anchorId="299B7D3C" wp14:editId="4D202F1A">
            <wp:simplePos x="0" y="0"/>
            <wp:positionH relativeFrom="column">
              <wp:posOffset>-114935</wp:posOffset>
            </wp:positionH>
            <wp:positionV relativeFrom="paragraph">
              <wp:posOffset>0</wp:posOffset>
            </wp:positionV>
            <wp:extent cx="7564755" cy="10692765"/>
            <wp:effectExtent l="0" t="0" r="4445" b="635"/>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a's mac:Users:noacroitoru-weissman:Desktop:LBG_Mappe_A4_n.png"/>
                    <pic:cNvPicPr>
                      <a:picLocks noChangeAspect="1" noChangeArrowheads="1"/>
                    </pic:cNvPicPr>
                  </pic:nvPicPr>
                  <pic:blipFill>
                    <a:blip r:embed="rId17"/>
                    <a:stretch>
                      <a:fillRect/>
                    </a:stretch>
                  </pic:blipFill>
                  <pic:spPr bwMode="auto">
                    <a:xfrm>
                      <a:off x="0" y="0"/>
                      <a:ext cx="7564755" cy="10692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6F2E92E" w14:textId="34920AE8" w:rsidR="008C29BE" w:rsidRDefault="00B91A9C" w:rsidP="00FC50B9">
      <w:pPr>
        <w:pStyle w:val="Titel"/>
        <w:rPr>
          <w:lang w:val="de-DE"/>
        </w:rPr>
      </w:pPr>
      <w:r>
        <w:rPr>
          <w:lang w:val="de-DE"/>
        </w:rPr>
        <w:lastRenderedPageBreak/>
        <w:t>PPIE Exploration</w:t>
      </w:r>
      <w:r w:rsidR="00AF7A33" w:rsidRPr="00E87F3C">
        <w:rPr>
          <w:lang w:val="de-DE"/>
        </w:rPr>
        <w:t xml:space="preserve">: </w:t>
      </w:r>
      <w:r w:rsidR="00367CE5">
        <w:rPr>
          <w:lang w:val="de-DE"/>
        </w:rPr>
        <w:t>Report</w:t>
      </w:r>
    </w:p>
    <w:sdt>
      <w:sdtPr>
        <w:rPr>
          <w:rFonts w:eastAsiaTheme="minorHAnsi" w:cstheme="minorBidi"/>
          <w:b w:val="0"/>
          <w:bCs w:val="0"/>
          <w:szCs w:val="22"/>
          <w:lang w:val="de-DE"/>
        </w:rPr>
        <w:id w:val="-162313025"/>
        <w:docPartObj>
          <w:docPartGallery w:val="Table of Contents"/>
          <w:docPartUnique/>
        </w:docPartObj>
      </w:sdtPr>
      <w:sdtEndPr/>
      <w:sdtContent>
        <w:p w14:paraId="4D09D25E" w14:textId="61524D64" w:rsidR="003C1D8C" w:rsidRDefault="000B458A">
          <w:pPr>
            <w:pStyle w:val="Inhaltsverzeichnisberschrift"/>
          </w:pPr>
          <w:r>
            <w:rPr>
              <w:lang w:val="de-DE"/>
            </w:rPr>
            <w:t>Content</w:t>
          </w:r>
        </w:p>
        <w:p w14:paraId="5F46B65B" w14:textId="530438A2" w:rsidR="00B731E7" w:rsidRDefault="003C1D8C">
          <w:pPr>
            <w:pStyle w:val="Verzeichnis1"/>
            <w:tabs>
              <w:tab w:val="left" w:pos="660"/>
            </w:tabs>
            <w:rPr>
              <w:rFonts w:asciiTheme="minorHAnsi" w:eastAsiaTheme="minorEastAsia" w:hAnsiTheme="minorHAnsi"/>
              <w:b w:val="0"/>
              <w:caps w:val="0"/>
              <w:color w:val="auto"/>
              <w:lang w:val="de-AT" w:eastAsia="de-AT"/>
            </w:rPr>
          </w:pPr>
          <w:r>
            <w:fldChar w:fldCharType="begin"/>
          </w:r>
          <w:r>
            <w:instrText xml:space="preserve"> TOC \o "1-3" \h \z \u </w:instrText>
          </w:r>
          <w:r>
            <w:fldChar w:fldCharType="separate"/>
          </w:r>
          <w:hyperlink w:anchor="_Toc120631443" w:history="1">
            <w:r w:rsidR="00B731E7" w:rsidRPr="005003DC">
              <w:rPr>
                <w:rStyle w:val="Hyperlink"/>
                <w:lang w:val="de-DE"/>
              </w:rPr>
              <w:t>1.</w:t>
            </w:r>
            <w:r w:rsidR="00B731E7">
              <w:rPr>
                <w:rFonts w:asciiTheme="minorHAnsi" w:eastAsiaTheme="minorEastAsia" w:hAnsiTheme="minorHAnsi"/>
                <w:b w:val="0"/>
                <w:caps w:val="0"/>
                <w:color w:val="auto"/>
                <w:lang w:val="de-AT" w:eastAsia="de-AT"/>
              </w:rPr>
              <w:tab/>
            </w:r>
            <w:r w:rsidR="00B731E7" w:rsidRPr="005003DC">
              <w:rPr>
                <w:rStyle w:val="Hyperlink"/>
                <w:lang w:val="de-DE"/>
              </w:rPr>
              <w:t>Title of the project</w:t>
            </w:r>
            <w:r w:rsidR="00B731E7">
              <w:rPr>
                <w:webHidden/>
              </w:rPr>
              <w:tab/>
            </w:r>
            <w:r w:rsidR="00B731E7">
              <w:rPr>
                <w:webHidden/>
              </w:rPr>
              <w:fldChar w:fldCharType="begin"/>
            </w:r>
            <w:r w:rsidR="00B731E7">
              <w:rPr>
                <w:webHidden/>
              </w:rPr>
              <w:instrText xml:space="preserve"> PAGEREF _Toc120631443 \h </w:instrText>
            </w:r>
            <w:r w:rsidR="00B731E7">
              <w:rPr>
                <w:webHidden/>
              </w:rPr>
            </w:r>
            <w:r w:rsidR="00B731E7">
              <w:rPr>
                <w:webHidden/>
              </w:rPr>
              <w:fldChar w:fldCharType="separate"/>
            </w:r>
            <w:r w:rsidR="00B731E7">
              <w:rPr>
                <w:webHidden/>
              </w:rPr>
              <w:t>1</w:t>
            </w:r>
            <w:r w:rsidR="00B731E7">
              <w:rPr>
                <w:webHidden/>
              </w:rPr>
              <w:fldChar w:fldCharType="end"/>
            </w:r>
          </w:hyperlink>
        </w:p>
        <w:p w14:paraId="36CEA085" w14:textId="3311577D"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4" w:history="1">
            <w:r w:rsidR="00B731E7" w:rsidRPr="005003DC">
              <w:rPr>
                <w:rStyle w:val="Hyperlink"/>
                <w:lang w:val="de-DE"/>
              </w:rPr>
              <w:t>2.</w:t>
            </w:r>
            <w:r w:rsidR="00B731E7">
              <w:rPr>
                <w:rFonts w:asciiTheme="minorHAnsi" w:eastAsiaTheme="minorEastAsia" w:hAnsiTheme="minorHAnsi"/>
                <w:b w:val="0"/>
                <w:caps w:val="0"/>
                <w:color w:val="auto"/>
                <w:lang w:val="de-AT" w:eastAsia="de-AT"/>
              </w:rPr>
              <w:tab/>
            </w:r>
            <w:r w:rsidR="00B731E7" w:rsidRPr="005003DC">
              <w:rPr>
                <w:rStyle w:val="Hyperlink"/>
                <w:lang w:val="de-DE"/>
              </w:rPr>
              <w:t>Project team</w:t>
            </w:r>
            <w:r w:rsidR="00B731E7">
              <w:rPr>
                <w:webHidden/>
              </w:rPr>
              <w:tab/>
            </w:r>
            <w:r w:rsidR="00B731E7">
              <w:rPr>
                <w:webHidden/>
              </w:rPr>
              <w:fldChar w:fldCharType="begin"/>
            </w:r>
            <w:r w:rsidR="00B731E7">
              <w:rPr>
                <w:webHidden/>
              </w:rPr>
              <w:instrText xml:space="preserve"> PAGEREF _Toc120631444 \h </w:instrText>
            </w:r>
            <w:r w:rsidR="00B731E7">
              <w:rPr>
                <w:webHidden/>
              </w:rPr>
            </w:r>
            <w:r w:rsidR="00B731E7">
              <w:rPr>
                <w:webHidden/>
              </w:rPr>
              <w:fldChar w:fldCharType="separate"/>
            </w:r>
            <w:r w:rsidR="00B731E7">
              <w:rPr>
                <w:webHidden/>
              </w:rPr>
              <w:t>1</w:t>
            </w:r>
            <w:r w:rsidR="00B731E7">
              <w:rPr>
                <w:webHidden/>
              </w:rPr>
              <w:fldChar w:fldCharType="end"/>
            </w:r>
          </w:hyperlink>
        </w:p>
        <w:p w14:paraId="2FF0D187" w14:textId="28CF1C38"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5" w:history="1">
            <w:r w:rsidR="00B731E7" w:rsidRPr="005003DC">
              <w:rPr>
                <w:rStyle w:val="Hyperlink"/>
              </w:rPr>
              <w:t>3.</w:t>
            </w:r>
            <w:r w:rsidR="00B731E7">
              <w:rPr>
                <w:rFonts w:asciiTheme="minorHAnsi" w:eastAsiaTheme="minorEastAsia" w:hAnsiTheme="minorHAnsi"/>
                <w:b w:val="0"/>
                <w:caps w:val="0"/>
                <w:color w:val="auto"/>
                <w:lang w:val="de-AT" w:eastAsia="de-AT"/>
              </w:rPr>
              <w:tab/>
            </w:r>
            <w:r w:rsidR="00B731E7" w:rsidRPr="005003DC">
              <w:rPr>
                <w:rStyle w:val="Hyperlink"/>
              </w:rPr>
              <w:t>Description of the implemented project</w:t>
            </w:r>
            <w:r w:rsidR="00B731E7">
              <w:rPr>
                <w:webHidden/>
              </w:rPr>
              <w:tab/>
            </w:r>
            <w:r w:rsidR="00B731E7">
              <w:rPr>
                <w:webHidden/>
              </w:rPr>
              <w:fldChar w:fldCharType="begin"/>
            </w:r>
            <w:r w:rsidR="00B731E7">
              <w:rPr>
                <w:webHidden/>
              </w:rPr>
              <w:instrText xml:space="preserve"> PAGEREF _Toc120631445 \h </w:instrText>
            </w:r>
            <w:r w:rsidR="00B731E7">
              <w:rPr>
                <w:webHidden/>
              </w:rPr>
            </w:r>
            <w:r w:rsidR="00B731E7">
              <w:rPr>
                <w:webHidden/>
              </w:rPr>
              <w:fldChar w:fldCharType="separate"/>
            </w:r>
            <w:r w:rsidR="00B731E7">
              <w:rPr>
                <w:webHidden/>
              </w:rPr>
              <w:t>1</w:t>
            </w:r>
            <w:r w:rsidR="00B731E7">
              <w:rPr>
                <w:webHidden/>
              </w:rPr>
              <w:fldChar w:fldCharType="end"/>
            </w:r>
          </w:hyperlink>
        </w:p>
        <w:p w14:paraId="44A2FF42" w14:textId="625A4CD0"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6" w:history="1">
            <w:r w:rsidR="00B731E7" w:rsidRPr="005003DC">
              <w:rPr>
                <w:rStyle w:val="Hyperlink"/>
                <w:lang w:val="de-DE"/>
              </w:rPr>
              <w:t>4.</w:t>
            </w:r>
            <w:r w:rsidR="00B731E7">
              <w:rPr>
                <w:rFonts w:asciiTheme="minorHAnsi" w:eastAsiaTheme="minorEastAsia" w:hAnsiTheme="minorHAnsi"/>
                <w:b w:val="0"/>
                <w:caps w:val="0"/>
                <w:color w:val="auto"/>
                <w:lang w:val="de-AT" w:eastAsia="de-AT"/>
              </w:rPr>
              <w:tab/>
            </w:r>
            <w:r w:rsidR="00B731E7" w:rsidRPr="005003DC">
              <w:rPr>
                <w:rStyle w:val="Hyperlink"/>
                <w:lang w:val="de-DE"/>
              </w:rPr>
              <w:t>Impact of the involvement activity</w:t>
            </w:r>
            <w:r w:rsidR="00B731E7">
              <w:rPr>
                <w:webHidden/>
              </w:rPr>
              <w:tab/>
            </w:r>
            <w:r w:rsidR="00B731E7">
              <w:rPr>
                <w:webHidden/>
              </w:rPr>
              <w:fldChar w:fldCharType="begin"/>
            </w:r>
            <w:r w:rsidR="00B731E7">
              <w:rPr>
                <w:webHidden/>
              </w:rPr>
              <w:instrText xml:space="preserve"> PAGEREF _Toc120631446 \h </w:instrText>
            </w:r>
            <w:r w:rsidR="00B731E7">
              <w:rPr>
                <w:webHidden/>
              </w:rPr>
            </w:r>
            <w:r w:rsidR="00B731E7">
              <w:rPr>
                <w:webHidden/>
              </w:rPr>
              <w:fldChar w:fldCharType="separate"/>
            </w:r>
            <w:r w:rsidR="00B731E7">
              <w:rPr>
                <w:webHidden/>
              </w:rPr>
              <w:t>1</w:t>
            </w:r>
            <w:r w:rsidR="00B731E7">
              <w:rPr>
                <w:webHidden/>
              </w:rPr>
              <w:fldChar w:fldCharType="end"/>
            </w:r>
          </w:hyperlink>
        </w:p>
        <w:p w14:paraId="3C27714D" w14:textId="0668A175"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7" w:history="1">
            <w:r w:rsidR="00B731E7" w:rsidRPr="005003DC">
              <w:rPr>
                <w:rStyle w:val="Hyperlink"/>
                <w:lang w:val="de-DE"/>
              </w:rPr>
              <w:t>5.</w:t>
            </w:r>
            <w:r w:rsidR="00B731E7">
              <w:rPr>
                <w:rFonts w:asciiTheme="minorHAnsi" w:eastAsiaTheme="minorEastAsia" w:hAnsiTheme="minorHAnsi"/>
                <w:b w:val="0"/>
                <w:caps w:val="0"/>
                <w:color w:val="auto"/>
                <w:lang w:val="de-AT" w:eastAsia="de-AT"/>
              </w:rPr>
              <w:tab/>
            </w:r>
            <w:r w:rsidR="00B731E7" w:rsidRPr="005003DC">
              <w:rPr>
                <w:rStyle w:val="Hyperlink"/>
                <w:lang w:val="de-DE"/>
              </w:rPr>
              <w:t>Lessons learned and limitations</w:t>
            </w:r>
            <w:r w:rsidR="00B731E7">
              <w:rPr>
                <w:webHidden/>
              </w:rPr>
              <w:tab/>
            </w:r>
            <w:r w:rsidR="00B731E7">
              <w:rPr>
                <w:webHidden/>
              </w:rPr>
              <w:fldChar w:fldCharType="begin"/>
            </w:r>
            <w:r w:rsidR="00B731E7">
              <w:rPr>
                <w:webHidden/>
              </w:rPr>
              <w:instrText xml:space="preserve"> PAGEREF _Toc120631447 \h </w:instrText>
            </w:r>
            <w:r w:rsidR="00B731E7">
              <w:rPr>
                <w:webHidden/>
              </w:rPr>
            </w:r>
            <w:r w:rsidR="00B731E7">
              <w:rPr>
                <w:webHidden/>
              </w:rPr>
              <w:fldChar w:fldCharType="separate"/>
            </w:r>
            <w:r w:rsidR="00B731E7">
              <w:rPr>
                <w:webHidden/>
              </w:rPr>
              <w:t>2</w:t>
            </w:r>
            <w:r w:rsidR="00B731E7">
              <w:rPr>
                <w:webHidden/>
              </w:rPr>
              <w:fldChar w:fldCharType="end"/>
            </w:r>
          </w:hyperlink>
        </w:p>
        <w:p w14:paraId="50326725" w14:textId="4107707C"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8" w:history="1">
            <w:r w:rsidR="00B731E7" w:rsidRPr="005003DC">
              <w:rPr>
                <w:rStyle w:val="Hyperlink"/>
                <w:lang w:val="de-DE"/>
              </w:rPr>
              <w:t>6.</w:t>
            </w:r>
            <w:r w:rsidR="00B731E7">
              <w:rPr>
                <w:rFonts w:asciiTheme="minorHAnsi" w:eastAsiaTheme="minorEastAsia" w:hAnsiTheme="minorHAnsi"/>
                <w:b w:val="0"/>
                <w:caps w:val="0"/>
                <w:color w:val="auto"/>
                <w:lang w:val="de-AT" w:eastAsia="de-AT"/>
              </w:rPr>
              <w:tab/>
            </w:r>
            <w:r w:rsidR="00B731E7" w:rsidRPr="005003DC">
              <w:rPr>
                <w:rStyle w:val="Hyperlink"/>
                <w:lang w:val="de-DE"/>
              </w:rPr>
              <w:t>Ressources needed</w:t>
            </w:r>
            <w:r w:rsidR="00B731E7">
              <w:rPr>
                <w:webHidden/>
              </w:rPr>
              <w:tab/>
            </w:r>
            <w:r w:rsidR="00B731E7">
              <w:rPr>
                <w:webHidden/>
              </w:rPr>
              <w:fldChar w:fldCharType="begin"/>
            </w:r>
            <w:r w:rsidR="00B731E7">
              <w:rPr>
                <w:webHidden/>
              </w:rPr>
              <w:instrText xml:space="preserve"> PAGEREF _Toc120631448 \h </w:instrText>
            </w:r>
            <w:r w:rsidR="00B731E7">
              <w:rPr>
                <w:webHidden/>
              </w:rPr>
            </w:r>
            <w:r w:rsidR="00B731E7">
              <w:rPr>
                <w:webHidden/>
              </w:rPr>
              <w:fldChar w:fldCharType="separate"/>
            </w:r>
            <w:r w:rsidR="00B731E7">
              <w:rPr>
                <w:webHidden/>
              </w:rPr>
              <w:t>2</w:t>
            </w:r>
            <w:r w:rsidR="00B731E7">
              <w:rPr>
                <w:webHidden/>
              </w:rPr>
              <w:fldChar w:fldCharType="end"/>
            </w:r>
          </w:hyperlink>
        </w:p>
        <w:p w14:paraId="38ABDDEB" w14:textId="2325A531" w:rsidR="00B731E7" w:rsidRDefault="002048DE">
          <w:pPr>
            <w:pStyle w:val="Verzeichnis1"/>
            <w:tabs>
              <w:tab w:val="left" w:pos="660"/>
            </w:tabs>
            <w:rPr>
              <w:rFonts w:asciiTheme="minorHAnsi" w:eastAsiaTheme="minorEastAsia" w:hAnsiTheme="minorHAnsi"/>
              <w:b w:val="0"/>
              <w:caps w:val="0"/>
              <w:color w:val="auto"/>
              <w:lang w:val="de-AT" w:eastAsia="de-AT"/>
            </w:rPr>
          </w:pPr>
          <w:hyperlink w:anchor="_Toc120631449" w:history="1">
            <w:r w:rsidR="00B731E7" w:rsidRPr="005003DC">
              <w:rPr>
                <w:rStyle w:val="Hyperlink"/>
                <w:lang w:val="de-DE"/>
              </w:rPr>
              <w:t>7.</w:t>
            </w:r>
            <w:r w:rsidR="00B731E7">
              <w:rPr>
                <w:rFonts w:asciiTheme="minorHAnsi" w:eastAsiaTheme="minorEastAsia" w:hAnsiTheme="minorHAnsi"/>
                <w:b w:val="0"/>
                <w:caps w:val="0"/>
                <w:color w:val="auto"/>
                <w:lang w:val="de-AT" w:eastAsia="de-AT"/>
              </w:rPr>
              <w:tab/>
            </w:r>
            <w:r w:rsidR="00B731E7" w:rsidRPr="005003DC">
              <w:rPr>
                <w:rStyle w:val="Hyperlink"/>
                <w:lang w:val="de-DE"/>
              </w:rPr>
              <w:t>Budget</w:t>
            </w:r>
            <w:r w:rsidR="00B731E7">
              <w:rPr>
                <w:webHidden/>
              </w:rPr>
              <w:tab/>
            </w:r>
            <w:r w:rsidR="00B731E7">
              <w:rPr>
                <w:webHidden/>
              </w:rPr>
              <w:fldChar w:fldCharType="begin"/>
            </w:r>
            <w:r w:rsidR="00B731E7">
              <w:rPr>
                <w:webHidden/>
              </w:rPr>
              <w:instrText xml:space="preserve"> PAGEREF _Toc120631449 \h </w:instrText>
            </w:r>
            <w:r w:rsidR="00B731E7">
              <w:rPr>
                <w:webHidden/>
              </w:rPr>
            </w:r>
            <w:r w:rsidR="00B731E7">
              <w:rPr>
                <w:webHidden/>
              </w:rPr>
              <w:fldChar w:fldCharType="separate"/>
            </w:r>
            <w:r w:rsidR="00B731E7">
              <w:rPr>
                <w:webHidden/>
              </w:rPr>
              <w:t>2</w:t>
            </w:r>
            <w:r w:rsidR="00B731E7">
              <w:rPr>
                <w:webHidden/>
              </w:rPr>
              <w:fldChar w:fldCharType="end"/>
            </w:r>
          </w:hyperlink>
        </w:p>
        <w:p w14:paraId="0CD84A2D" w14:textId="20E72A19" w:rsidR="003C1D8C" w:rsidRDefault="003C1D8C">
          <w:r>
            <w:rPr>
              <w:b/>
              <w:bCs/>
              <w:lang w:val="de-DE"/>
            </w:rPr>
            <w:fldChar w:fldCharType="end"/>
          </w:r>
        </w:p>
      </w:sdtContent>
    </w:sdt>
    <w:p w14:paraId="3F238235" w14:textId="0D8989DD" w:rsidR="009F2A23" w:rsidRPr="00E87F3C" w:rsidRDefault="00236722" w:rsidP="001617F2">
      <w:pPr>
        <w:pStyle w:val="berschrift1"/>
        <w:numPr>
          <w:ilvl w:val="0"/>
          <w:numId w:val="45"/>
        </w:numPr>
        <w:rPr>
          <w:lang w:val="de-DE"/>
        </w:rPr>
      </w:pPr>
      <w:bookmarkStart w:id="1" w:name="_Toc120631443"/>
      <w:r>
        <w:rPr>
          <w:lang w:val="de-DE"/>
        </w:rPr>
        <w:t xml:space="preserve">Title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project</w:t>
      </w:r>
      <w:bookmarkEnd w:id="1"/>
      <w:proofErr w:type="spellEnd"/>
    </w:p>
    <w:p w14:paraId="50AF2EFA" w14:textId="52FFCEA2" w:rsidR="009F2A23" w:rsidRDefault="00236722" w:rsidP="009F2A23">
      <w:r w:rsidRPr="00236722">
        <w:t>Please indicate the title of the PPIE Exploration Project.</w:t>
      </w:r>
    </w:p>
    <w:p w14:paraId="3AA70FCB" w14:textId="77777777" w:rsidR="00236722" w:rsidRPr="00236722" w:rsidRDefault="00236722" w:rsidP="009F2A23"/>
    <w:p w14:paraId="6BA9FA38" w14:textId="32B4917E" w:rsidR="009F2A23" w:rsidRPr="00E87F3C" w:rsidRDefault="00236722" w:rsidP="001617F2">
      <w:pPr>
        <w:pStyle w:val="berschrift1"/>
        <w:numPr>
          <w:ilvl w:val="0"/>
          <w:numId w:val="45"/>
        </w:numPr>
        <w:rPr>
          <w:lang w:val="de-DE"/>
        </w:rPr>
      </w:pPr>
      <w:bookmarkStart w:id="2" w:name="_Toc120631444"/>
      <w:r>
        <w:rPr>
          <w:lang w:val="de-DE"/>
        </w:rPr>
        <w:t xml:space="preserve">Project </w:t>
      </w:r>
      <w:proofErr w:type="spellStart"/>
      <w:r>
        <w:rPr>
          <w:lang w:val="de-DE"/>
        </w:rPr>
        <w:t>team</w:t>
      </w:r>
      <w:bookmarkEnd w:id="2"/>
      <w:proofErr w:type="spellEnd"/>
    </w:p>
    <w:p w14:paraId="72F12888" w14:textId="6DF743FA" w:rsidR="009F2A23" w:rsidRPr="00E87F3C" w:rsidRDefault="00236722" w:rsidP="009F2A23">
      <w:pPr>
        <w:rPr>
          <w:lang w:val="de-DE"/>
        </w:rPr>
      </w:pPr>
      <w:r w:rsidRPr="00236722">
        <w:t xml:space="preserve">Who were the members of the project team for the PPIE Exploration Project? </w:t>
      </w:r>
      <w:proofErr w:type="spellStart"/>
      <w:r w:rsidRPr="00236722">
        <w:rPr>
          <w:lang w:val="de-DE"/>
        </w:rPr>
        <w:t>Please</w:t>
      </w:r>
      <w:proofErr w:type="spellEnd"/>
      <w:r w:rsidRPr="00236722">
        <w:rPr>
          <w:lang w:val="de-DE"/>
        </w:rPr>
        <w:t xml:space="preserve"> </w:t>
      </w:r>
      <w:proofErr w:type="spellStart"/>
      <w:r w:rsidRPr="00236722">
        <w:rPr>
          <w:lang w:val="de-DE"/>
        </w:rPr>
        <w:t>list</w:t>
      </w:r>
      <w:proofErr w:type="spellEnd"/>
      <w:r w:rsidRPr="00236722">
        <w:rPr>
          <w:lang w:val="de-DE"/>
        </w:rPr>
        <w:t xml:space="preserve"> all </w:t>
      </w:r>
      <w:proofErr w:type="spellStart"/>
      <w:r w:rsidRPr="00236722">
        <w:rPr>
          <w:lang w:val="de-DE"/>
        </w:rPr>
        <w:t>team</w:t>
      </w:r>
      <w:proofErr w:type="spellEnd"/>
      <w:r w:rsidRPr="00236722">
        <w:rPr>
          <w:lang w:val="de-DE"/>
        </w:rPr>
        <w:t xml:space="preserve"> </w:t>
      </w:r>
      <w:proofErr w:type="spellStart"/>
      <w:r w:rsidRPr="00236722">
        <w:rPr>
          <w:lang w:val="de-DE"/>
        </w:rPr>
        <w:t>members</w:t>
      </w:r>
      <w:proofErr w:type="spellEnd"/>
      <w:r w:rsidRPr="00236722">
        <w:rPr>
          <w:lang w:val="de-DE"/>
        </w:rPr>
        <w:t>.</w:t>
      </w:r>
    </w:p>
    <w:tbl>
      <w:tblPr>
        <w:tblStyle w:val="Tabellenraster"/>
        <w:tblW w:w="0" w:type="auto"/>
        <w:tblLook w:val="04A0" w:firstRow="1" w:lastRow="0" w:firstColumn="1" w:lastColumn="0" w:noHBand="0" w:noVBand="1"/>
      </w:tblPr>
      <w:tblGrid>
        <w:gridCol w:w="2263"/>
        <w:gridCol w:w="2263"/>
        <w:gridCol w:w="2264"/>
        <w:gridCol w:w="2264"/>
      </w:tblGrid>
      <w:tr w:rsidR="000B6889" w:rsidRPr="00E87F3C" w14:paraId="2A7BB550" w14:textId="77777777" w:rsidTr="002A3F4A">
        <w:tc>
          <w:tcPr>
            <w:tcW w:w="2263" w:type="dxa"/>
            <w:vAlign w:val="center"/>
          </w:tcPr>
          <w:p w14:paraId="28ACE2B8" w14:textId="5BC124B5" w:rsidR="000B6889" w:rsidRPr="00E87F3C" w:rsidRDefault="00236722" w:rsidP="002A3F4A">
            <w:pPr>
              <w:spacing w:before="60" w:after="60"/>
              <w:jc w:val="left"/>
              <w:rPr>
                <w:sz w:val="22"/>
                <w:lang w:val="de-DE"/>
              </w:rPr>
            </w:pPr>
            <w:r>
              <w:rPr>
                <w:sz w:val="22"/>
                <w:lang w:val="de-DE"/>
              </w:rPr>
              <w:t xml:space="preserve">First </w:t>
            </w:r>
            <w:proofErr w:type="spellStart"/>
            <w:r>
              <w:rPr>
                <w:sz w:val="22"/>
                <w:lang w:val="de-DE"/>
              </w:rPr>
              <w:t>name</w:t>
            </w:r>
            <w:proofErr w:type="spellEnd"/>
          </w:p>
        </w:tc>
        <w:tc>
          <w:tcPr>
            <w:tcW w:w="2263" w:type="dxa"/>
            <w:vAlign w:val="center"/>
          </w:tcPr>
          <w:p w14:paraId="0B826352" w14:textId="0DD70622" w:rsidR="000B6889" w:rsidRPr="00E87F3C" w:rsidRDefault="00236722" w:rsidP="002A3F4A">
            <w:pPr>
              <w:spacing w:before="60" w:after="60"/>
              <w:jc w:val="left"/>
              <w:rPr>
                <w:sz w:val="22"/>
                <w:lang w:val="de-DE"/>
              </w:rPr>
            </w:pPr>
            <w:r>
              <w:rPr>
                <w:sz w:val="22"/>
                <w:lang w:val="de-DE"/>
              </w:rPr>
              <w:t xml:space="preserve">Last </w:t>
            </w:r>
            <w:proofErr w:type="spellStart"/>
            <w:r>
              <w:rPr>
                <w:sz w:val="22"/>
                <w:lang w:val="de-DE"/>
              </w:rPr>
              <w:t>name</w:t>
            </w:r>
            <w:proofErr w:type="spellEnd"/>
          </w:p>
        </w:tc>
        <w:tc>
          <w:tcPr>
            <w:tcW w:w="2264" w:type="dxa"/>
            <w:vAlign w:val="center"/>
          </w:tcPr>
          <w:p w14:paraId="2428F64A" w14:textId="644E5A11" w:rsidR="000B6889" w:rsidRPr="00E87F3C" w:rsidRDefault="000B6889" w:rsidP="002A3F4A">
            <w:pPr>
              <w:spacing w:before="60" w:after="60"/>
              <w:jc w:val="left"/>
              <w:rPr>
                <w:sz w:val="22"/>
                <w:lang w:val="de-DE"/>
              </w:rPr>
            </w:pPr>
            <w:r w:rsidRPr="00E87F3C">
              <w:rPr>
                <w:sz w:val="22"/>
                <w:lang w:val="de-DE"/>
              </w:rPr>
              <w:t>Email-</w:t>
            </w:r>
            <w:proofErr w:type="spellStart"/>
            <w:r w:rsidR="00236722">
              <w:rPr>
                <w:sz w:val="22"/>
                <w:lang w:val="de-DE"/>
              </w:rPr>
              <w:t>contact</w:t>
            </w:r>
            <w:proofErr w:type="spellEnd"/>
          </w:p>
        </w:tc>
        <w:tc>
          <w:tcPr>
            <w:tcW w:w="2264" w:type="dxa"/>
            <w:vAlign w:val="center"/>
          </w:tcPr>
          <w:p w14:paraId="527D42E2" w14:textId="77777777" w:rsidR="000B6889" w:rsidRPr="00E87F3C" w:rsidRDefault="000B6889" w:rsidP="002A3F4A">
            <w:pPr>
              <w:spacing w:before="60" w:after="60"/>
              <w:jc w:val="left"/>
              <w:rPr>
                <w:sz w:val="22"/>
                <w:lang w:val="de-DE"/>
              </w:rPr>
            </w:pPr>
            <w:r w:rsidRPr="00E87F3C">
              <w:rPr>
                <w:sz w:val="22"/>
                <w:lang w:val="de-DE"/>
              </w:rPr>
              <w:t>Organisation</w:t>
            </w:r>
          </w:p>
        </w:tc>
      </w:tr>
      <w:tr w:rsidR="000B6889" w:rsidRPr="00E87F3C" w14:paraId="65546FE8" w14:textId="77777777" w:rsidTr="002A3F4A">
        <w:tc>
          <w:tcPr>
            <w:tcW w:w="2263" w:type="dxa"/>
            <w:vAlign w:val="center"/>
          </w:tcPr>
          <w:p w14:paraId="66E79667" w14:textId="77777777" w:rsidR="000B6889" w:rsidRPr="00E87F3C" w:rsidRDefault="000B6889" w:rsidP="002A3F4A">
            <w:pPr>
              <w:spacing w:before="60" w:after="60"/>
              <w:jc w:val="left"/>
              <w:rPr>
                <w:sz w:val="22"/>
                <w:lang w:val="de-DE"/>
              </w:rPr>
            </w:pPr>
          </w:p>
        </w:tc>
        <w:tc>
          <w:tcPr>
            <w:tcW w:w="2263" w:type="dxa"/>
            <w:vAlign w:val="center"/>
          </w:tcPr>
          <w:p w14:paraId="5D81CD2D" w14:textId="77777777" w:rsidR="000B6889" w:rsidRPr="00E87F3C" w:rsidRDefault="000B6889" w:rsidP="002A3F4A">
            <w:pPr>
              <w:spacing w:before="60" w:after="60"/>
              <w:jc w:val="left"/>
              <w:rPr>
                <w:sz w:val="22"/>
                <w:lang w:val="de-DE"/>
              </w:rPr>
            </w:pPr>
          </w:p>
        </w:tc>
        <w:tc>
          <w:tcPr>
            <w:tcW w:w="2264" w:type="dxa"/>
            <w:vAlign w:val="center"/>
          </w:tcPr>
          <w:p w14:paraId="57A9166E" w14:textId="77777777" w:rsidR="000B6889" w:rsidRPr="00E87F3C" w:rsidRDefault="000B6889" w:rsidP="002A3F4A">
            <w:pPr>
              <w:spacing w:before="60" w:after="60"/>
              <w:jc w:val="left"/>
              <w:rPr>
                <w:sz w:val="22"/>
                <w:lang w:val="de-DE"/>
              </w:rPr>
            </w:pPr>
          </w:p>
        </w:tc>
        <w:tc>
          <w:tcPr>
            <w:tcW w:w="2264" w:type="dxa"/>
            <w:vAlign w:val="center"/>
          </w:tcPr>
          <w:p w14:paraId="0CCE670F" w14:textId="77777777" w:rsidR="000B6889" w:rsidRPr="00E87F3C" w:rsidRDefault="000B6889" w:rsidP="002A3F4A">
            <w:pPr>
              <w:spacing w:before="60" w:after="60"/>
              <w:jc w:val="left"/>
              <w:rPr>
                <w:sz w:val="22"/>
                <w:lang w:val="de-DE"/>
              </w:rPr>
            </w:pPr>
          </w:p>
        </w:tc>
      </w:tr>
      <w:tr w:rsidR="000B6889" w:rsidRPr="00E87F3C" w14:paraId="73AC18D9" w14:textId="77777777" w:rsidTr="002A3F4A">
        <w:tc>
          <w:tcPr>
            <w:tcW w:w="2263" w:type="dxa"/>
            <w:vAlign w:val="center"/>
          </w:tcPr>
          <w:p w14:paraId="7355FFBA" w14:textId="77777777" w:rsidR="000B6889" w:rsidRPr="00E87F3C" w:rsidRDefault="000B6889" w:rsidP="002A3F4A">
            <w:pPr>
              <w:spacing w:before="60" w:after="60"/>
              <w:jc w:val="left"/>
              <w:rPr>
                <w:sz w:val="22"/>
                <w:lang w:val="de-DE"/>
              </w:rPr>
            </w:pPr>
          </w:p>
        </w:tc>
        <w:tc>
          <w:tcPr>
            <w:tcW w:w="2263" w:type="dxa"/>
            <w:vAlign w:val="center"/>
          </w:tcPr>
          <w:p w14:paraId="45408AB7" w14:textId="77777777" w:rsidR="000B6889" w:rsidRPr="00E87F3C" w:rsidRDefault="000B6889" w:rsidP="002A3F4A">
            <w:pPr>
              <w:spacing w:before="60" w:after="60"/>
              <w:jc w:val="left"/>
              <w:rPr>
                <w:sz w:val="22"/>
                <w:lang w:val="de-DE"/>
              </w:rPr>
            </w:pPr>
          </w:p>
        </w:tc>
        <w:tc>
          <w:tcPr>
            <w:tcW w:w="2264" w:type="dxa"/>
            <w:vAlign w:val="center"/>
          </w:tcPr>
          <w:p w14:paraId="581669F7" w14:textId="77777777" w:rsidR="000B6889" w:rsidRPr="00E87F3C" w:rsidRDefault="000B6889" w:rsidP="002A3F4A">
            <w:pPr>
              <w:spacing w:before="60" w:after="60"/>
              <w:jc w:val="left"/>
              <w:rPr>
                <w:sz w:val="22"/>
                <w:lang w:val="de-DE"/>
              </w:rPr>
            </w:pPr>
          </w:p>
        </w:tc>
        <w:tc>
          <w:tcPr>
            <w:tcW w:w="2264" w:type="dxa"/>
            <w:vAlign w:val="center"/>
          </w:tcPr>
          <w:p w14:paraId="6EEC209D" w14:textId="77777777" w:rsidR="000B6889" w:rsidRPr="00E87F3C" w:rsidRDefault="000B6889" w:rsidP="002A3F4A">
            <w:pPr>
              <w:spacing w:before="60" w:after="60"/>
              <w:jc w:val="left"/>
              <w:rPr>
                <w:sz w:val="22"/>
                <w:lang w:val="de-DE"/>
              </w:rPr>
            </w:pPr>
          </w:p>
        </w:tc>
      </w:tr>
      <w:tr w:rsidR="000B6889" w:rsidRPr="00E87F3C" w14:paraId="463E0E03" w14:textId="77777777" w:rsidTr="002A3F4A">
        <w:tc>
          <w:tcPr>
            <w:tcW w:w="2263" w:type="dxa"/>
            <w:vAlign w:val="center"/>
          </w:tcPr>
          <w:p w14:paraId="2C4239BD" w14:textId="77777777" w:rsidR="000B6889" w:rsidRPr="00E87F3C" w:rsidRDefault="000B6889" w:rsidP="002A3F4A">
            <w:pPr>
              <w:spacing w:before="60" w:after="60"/>
              <w:jc w:val="left"/>
              <w:rPr>
                <w:sz w:val="22"/>
                <w:lang w:val="de-DE"/>
              </w:rPr>
            </w:pPr>
          </w:p>
        </w:tc>
        <w:tc>
          <w:tcPr>
            <w:tcW w:w="2263" w:type="dxa"/>
            <w:vAlign w:val="center"/>
          </w:tcPr>
          <w:p w14:paraId="03ADD9B6" w14:textId="77777777" w:rsidR="000B6889" w:rsidRPr="00E87F3C" w:rsidRDefault="000B6889" w:rsidP="002A3F4A">
            <w:pPr>
              <w:spacing w:before="60" w:after="60"/>
              <w:jc w:val="left"/>
              <w:rPr>
                <w:sz w:val="22"/>
                <w:lang w:val="de-DE"/>
              </w:rPr>
            </w:pPr>
          </w:p>
        </w:tc>
        <w:tc>
          <w:tcPr>
            <w:tcW w:w="2264" w:type="dxa"/>
            <w:vAlign w:val="center"/>
          </w:tcPr>
          <w:p w14:paraId="3F85CA9F" w14:textId="77777777" w:rsidR="000B6889" w:rsidRPr="00E87F3C" w:rsidRDefault="000B6889" w:rsidP="002A3F4A">
            <w:pPr>
              <w:spacing w:before="60" w:after="60"/>
              <w:jc w:val="left"/>
              <w:rPr>
                <w:sz w:val="22"/>
                <w:lang w:val="de-DE"/>
              </w:rPr>
            </w:pPr>
          </w:p>
        </w:tc>
        <w:tc>
          <w:tcPr>
            <w:tcW w:w="2264" w:type="dxa"/>
            <w:vAlign w:val="center"/>
          </w:tcPr>
          <w:p w14:paraId="0ABB15C0" w14:textId="77777777" w:rsidR="000B6889" w:rsidRPr="00E87F3C" w:rsidRDefault="000B6889" w:rsidP="002A3F4A">
            <w:pPr>
              <w:spacing w:before="60" w:after="60"/>
              <w:jc w:val="left"/>
              <w:rPr>
                <w:sz w:val="22"/>
                <w:lang w:val="de-DE"/>
              </w:rPr>
            </w:pPr>
          </w:p>
        </w:tc>
      </w:tr>
    </w:tbl>
    <w:p w14:paraId="52648A3C" w14:textId="0CE3F672" w:rsidR="009F2A23" w:rsidRDefault="00236722" w:rsidP="009F2A23">
      <w:r w:rsidRPr="00236722">
        <w:t xml:space="preserve">The project lead/ PI </w:t>
      </w:r>
      <w:r w:rsidR="007621D2">
        <w:t>has to be</w:t>
      </w:r>
      <w:r w:rsidRPr="00236722">
        <w:t xml:space="preserve"> marked with *.</w:t>
      </w:r>
    </w:p>
    <w:p w14:paraId="34210EA9" w14:textId="77777777" w:rsidR="00236722" w:rsidRPr="00236722" w:rsidRDefault="00236722" w:rsidP="009F2A23"/>
    <w:p w14:paraId="0332DDDE" w14:textId="3E76B81B" w:rsidR="00AB3358" w:rsidRPr="001426A3" w:rsidRDefault="001426A3" w:rsidP="001617F2">
      <w:pPr>
        <w:pStyle w:val="berschrift1"/>
        <w:numPr>
          <w:ilvl w:val="0"/>
          <w:numId w:val="45"/>
        </w:numPr>
        <w:rPr>
          <w:lang w:val="en-US"/>
        </w:rPr>
      </w:pPr>
      <w:bookmarkStart w:id="3" w:name="_Toc120631445"/>
      <w:r w:rsidRPr="001426A3">
        <w:rPr>
          <w:lang w:val="en-US"/>
        </w:rPr>
        <w:t>Description of the implemented p</w:t>
      </w:r>
      <w:r>
        <w:rPr>
          <w:lang w:val="en-US"/>
        </w:rPr>
        <w:t>roject</w:t>
      </w:r>
      <w:bookmarkEnd w:id="3"/>
    </w:p>
    <w:p w14:paraId="51763CA1" w14:textId="1149EF7C" w:rsidR="00AB3358" w:rsidRPr="00E87F3C" w:rsidRDefault="00207B70" w:rsidP="00AB3358">
      <w:pPr>
        <w:rPr>
          <w:lang w:val="de-DE"/>
        </w:rPr>
      </w:pPr>
      <w:r w:rsidRPr="00207B70">
        <w:t>Please describe the project that was carried out</w:t>
      </w:r>
      <w:r>
        <w:t xml:space="preserve">: put a </w:t>
      </w:r>
      <w:r w:rsidRPr="00207B70">
        <w:t xml:space="preserve">particular focus on how and for what purpose which citizens, affected persons and stakeholders were involved. What exactly happened in the project? How were the question(s) and objective(s) answered or solved? What methods, OIS approaches and practices were used? Which citizens, affected persons and stakeholders participated? How exactly did you involve citizens, stakeholders and those affected in the project? </w:t>
      </w:r>
      <w:proofErr w:type="spellStart"/>
      <w:r w:rsidRPr="00207B70">
        <w:rPr>
          <w:lang w:val="de-DE"/>
        </w:rPr>
        <w:t>What</w:t>
      </w:r>
      <w:proofErr w:type="spellEnd"/>
      <w:r w:rsidRPr="00207B70">
        <w:rPr>
          <w:lang w:val="de-DE"/>
        </w:rPr>
        <w:t xml:space="preserve"> </w:t>
      </w:r>
      <w:proofErr w:type="spellStart"/>
      <w:r w:rsidRPr="00207B70">
        <w:rPr>
          <w:lang w:val="de-DE"/>
        </w:rPr>
        <w:t>are</w:t>
      </w:r>
      <w:proofErr w:type="spellEnd"/>
      <w:r w:rsidRPr="00207B70">
        <w:rPr>
          <w:lang w:val="de-DE"/>
        </w:rPr>
        <w:t xml:space="preserve"> </w:t>
      </w:r>
      <w:proofErr w:type="spellStart"/>
      <w:r w:rsidRPr="00207B70">
        <w:rPr>
          <w:lang w:val="de-DE"/>
        </w:rPr>
        <w:t>the</w:t>
      </w:r>
      <w:proofErr w:type="spellEnd"/>
      <w:r w:rsidRPr="00207B70">
        <w:rPr>
          <w:lang w:val="de-DE"/>
        </w:rPr>
        <w:t xml:space="preserve"> </w:t>
      </w:r>
      <w:proofErr w:type="spellStart"/>
      <w:r w:rsidRPr="00207B70">
        <w:rPr>
          <w:lang w:val="de-DE"/>
        </w:rPr>
        <w:t>results</w:t>
      </w:r>
      <w:proofErr w:type="spellEnd"/>
      <w:r w:rsidRPr="00207B70">
        <w:rPr>
          <w:lang w:val="de-DE"/>
        </w:rPr>
        <w:t xml:space="preserve"> </w:t>
      </w:r>
      <w:proofErr w:type="spellStart"/>
      <w:r w:rsidRPr="00207B70">
        <w:rPr>
          <w:lang w:val="de-DE"/>
        </w:rPr>
        <w:t>of</w:t>
      </w:r>
      <w:proofErr w:type="spellEnd"/>
      <w:r w:rsidRPr="00207B70">
        <w:rPr>
          <w:lang w:val="de-DE"/>
        </w:rPr>
        <w:t xml:space="preserve"> </w:t>
      </w:r>
      <w:proofErr w:type="spellStart"/>
      <w:r w:rsidRPr="00207B70">
        <w:rPr>
          <w:lang w:val="de-DE"/>
        </w:rPr>
        <w:t>the</w:t>
      </w:r>
      <w:proofErr w:type="spellEnd"/>
      <w:r w:rsidRPr="00207B70">
        <w:rPr>
          <w:lang w:val="de-DE"/>
        </w:rPr>
        <w:t xml:space="preserve"> </w:t>
      </w:r>
      <w:proofErr w:type="spellStart"/>
      <w:r w:rsidRPr="00207B70">
        <w:rPr>
          <w:lang w:val="de-DE"/>
        </w:rPr>
        <w:t>project</w:t>
      </w:r>
      <w:proofErr w:type="spellEnd"/>
      <w:r w:rsidRPr="00207B70">
        <w:rPr>
          <w:lang w:val="de-DE"/>
        </w:rPr>
        <w:t>?</w:t>
      </w:r>
      <w:r>
        <w:rPr>
          <w:lang w:val="de-DE"/>
        </w:rPr>
        <w:t xml:space="preserve"> </w:t>
      </w:r>
      <w:r w:rsidR="003C1D8C">
        <w:rPr>
          <w:i/>
          <w:lang w:val="de-DE"/>
        </w:rPr>
        <w:t>500</w:t>
      </w:r>
      <w:r w:rsidR="00AB3358" w:rsidRPr="00E87F3C">
        <w:rPr>
          <w:i/>
          <w:lang w:val="de-DE"/>
        </w:rPr>
        <w:t>-</w:t>
      </w:r>
      <w:r w:rsidR="003C1D8C">
        <w:rPr>
          <w:i/>
          <w:lang w:val="de-DE"/>
        </w:rPr>
        <w:t>7</w:t>
      </w:r>
      <w:r w:rsidR="00AB3358" w:rsidRPr="00E87F3C">
        <w:rPr>
          <w:i/>
          <w:lang w:val="de-DE"/>
        </w:rPr>
        <w:t xml:space="preserve">00 </w:t>
      </w:r>
      <w:proofErr w:type="spellStart"/>
      <w:r>
        <w:rPr>
          <w:i/>
          <w:lang w:val="de-DE"/>
        </w:rPr>
        <w:t>words</w:t>
      </w:r>
      <w:proofErr w:type="spellEnd"/>
    </w:p>
    <w:p w14:paraId="4000C20F" w14:textId="77777777" w:rsidR="00AB3358" w:rsidRPr="00E87F3C" w:rsidRDefault="00AB3358" w:rsidP="00AB3358">
      <w:pPr>
        <w:rPr>
          <w:lang w:val="de-DE"/>
        </w:rPr>
      </w:pPr>
    </w:p>
    <w:p w14:paraId="7821948F" w14:textId="142B4A43" w:rsidR="00AB3358" w:rsidRPr="00E87F3C" w:rsidRDefault="00437465" w:rsidP="001617F2">
      <w:pPr>
        <w:pStyle w:val="berschrift1"/>
        <w:numPr>
          <w:ilvl w:val="0"/>
          <w:numId w:val="45"/>
        </w:numPr>
        <w:rPr>
          <w:lang w:val="de-DE"/>
        </w:rPr>
      </w:pPr>
      <w:bookmarkStart w:id="4" w:name="_Toc120631446"/>
      <w:r>
        <w:rPr>
          <w:lang w:val="de-DE"/>
        </w:rPr>
        <w:t xml:space="preserve">Impact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involvement</w:t>
      </w:r>
      <w:proofErr w:type="spellEnd"/>
      <w:r>
        <w:rPr>
          <w:lang w:val="de-DE"/>
        </w:rPr>
        <w:t xml:space="preserve"> </w:t>
      </w:r>
      <w:proofErr w:type="spellStart"/>
      <w:r>
        <w:rPr>
          <w:lang w:val="de-DE"/>
        </w:rPr>
        <w:t>activity</w:t>
      </w:r>
      <w:bookmarkEnd w:id="4"/>
      <w:proofErr w:type="spellEnd"/>
    </w:p>
    <w:p w14:paraId="3B4D2D5B" w14:textId="6D9FF724" w:rsidR="00AB3358" w:rsidRPr="005B3AC4" w:rsidRDefault="005B3AC4" w:rsidP="00AB3358">
      <w:r w:rsidRPr="005B3AC4">
        <w:t>To what extent did the project have an impact or benefit for the citizens, affected persons and stakeholders involved? To what extent did the involvement of citizens, affected persons and stakeholders contribute to societal relevant research and/or new perspectives?</w:t>
      </w:r>
      <w:r w:rsidRPr="005B3AC4">
        <w:rPr>
          <w:i/>
        </w:rPr>
        <w:t xml:space="preserve"> </w:t>
      </w:r>
      <w:r w:rsidR="00AB3358" w:rsidRPr="005B3AC4">
        <w:rPr>
          <w:i/>
        </w:rPr>
        <w:t>100-</w:t>
      </w:r>
      <w:r w:rsidR="0070163D" w:rsidRPr="005B3AC4">
        <w:rPr>
          <w:i/>
        </w:rPr>
        <w:t>20</w:t>
      </w:r>
      <w:r w:rsidR="00AB3358" w:rsidRPr="005B3AC4">
        <w:rPr>
          <w:i/>
        </w:rPr>
        <w:t xml:space="preserve">0 </w:t>
      </w:r>
      <w:r w:rsidRPr="005B3AC4">
        <w:rPr>
          <w:i/>
        </w:rPr>
        <w:t>words</w:t>
      </w:r>
    </w:p>
    <w:p w14:paraId="1AD1DC32" w14:textId="77777777" w:rsidR="00AB3358" w:rsidRPr="005B3AC4" w:rsidRDefault="00AB3358" w:rsidP="00AB3358"/>
    <w:p w14:paraId="7FF91F5C" w14:textId="64FA94C6" w:rsidR="00AB3358" w:rsidRPr="00E87F3C" w:rsidRDefault="00AB1DEA" w:rsidP="001617F2">
      <w:pPr>
        <w:pStyle w:val="berschrift1"/>
        <w:numPr>
          <w:ilvl w:val="0"/>
          <w:numId w:val="45"/>
        </w:numPr>
        <w:rPr>
          <w:lang w:val="de-DE"/>
        </w:rPr>
      </w:pPr>
      <w:bookmarkStart w:id="5" w:name="_Toc120631447"/>
      <w:proofErr w:type="spellStart"/>
      <w:r>
        <w:rPr>
          <w:lang w:val="de-DE"/>
        </w:rPr>
        <w:lastRenderedPageBreak/>
        <w:t>Lessons</w:t>
      </w:r>
      <w:proofErr w:type="spellEnd"/>
      <w:r>
        <w:rPr>
          <w:lang w:val="de-DE"/>
        </w:rPr>
        <w:t xml:space="preserve"> </w:t>
      </w:r>
      <w:proofErr w:type="spellStart"/>
      <w:r>
        <w:rPr>
          <w:lang w:val="de-DE"/>
        </w:rPr>
        <w:t>learned</w:t>
      </w:r>
      <w:proofErr w:type="spellEnd"/>
      <w:r>
        <w:rPr>
          <w:lang w:val="de-DE"/>
        </w:rPr>
        <w:t xml:space="preserve"> and </w:t>
      </w:r>
      <w:proofErr w:type="spellStart"/>
      <w:r>
        <w:rPr>
          <w:lang w:val="de-DE"/>
        </w:rPr>
        <w:t>limitations</w:t>
      </w:r>
      <w:bookmarkEnd w:id="5"/>
      <w:proofErr w:type="spellEnd"/>
    </w:p>
    <w:p w14:paraId="13350B47" w14:textId="70F7B2FE" w:rsidR="00AB3358" w:rsidRPr="00E87F3C" w:rsidRDefault="00AB1DEA" w:rsidP="00AB3358">
      <w:pPr>
        <w:rPr>
          <w:lang w:val="de-DE"/>
        </w:rPr>
      </w:pPr>
      <w:r w:rsidRPr="00AB1DEA">
        <w:t xml:space="preserve">Please describe what you learned from the implementation of the project and what the limitations of the project were. What did you learn from the implementation of the project? What were the positive and negative experiences you had with the involvement of citizens, stakeholders and those affected? What limitations did you encounter in the implementation of the project? </w:t>
      </w:r>
      <w:proofErr w:type="spellStart"/>
      <w:r w:rsidRPr="00AB1DEA">
        <w:rPr>
          <w:lang w:val="de-DE"/>
        </w:rPr>
        <w:t>What</w:t>
      </w:r>
      <w:proofErr w:type="spellEnd"/>
      <w:r w:rsidRPr="00AB1DEA">
        <w:rPr>
          <w:lang w:val="de-DE"/>
        </w:rPr>
        <w:t xml:space="preserve"> </w:t>
      </w:r>
      <w:proofErr w:type="spellStart"/>
      <w:r w:rsidRPr="00AB1DEA">
        <w:rPr>
          <w:lang w:val="de-DE"/>
        </w:rPr>
        <w:t>would</w:t>
      </w:r>
      <w:proofErr w:type="spellEnd"/>
      <w:r w:rsidRPr="00AB1DEA">
        <w:rPr>
          <w:lang w:val="de-DE"/>
        </w:rPr>
        <w:t xml:space="preserve"> </w:t>
      </w:r>
      <w:proofErr w:type="spellStart"/>
      <w:r w:rsidRPr="00AB1DEA">
        <w:rPr>
          <w:lang w:val="de-DE"/>
        </w:rPr>
        <w:t>you</w:t>
      </w:r>
      <w:proofErr w:type="spellEnd"/>
      <w:r w:rsidRPr="00AB1DEA">
        <w:rPr>
          <w:lang w:val="de-DE"/>
        </w:rPr>
        <w:t xml:space="preserve"> do </w:t>
      </w:r>
      <w:proofErr w:type="spellStart"/>
      <w:r w:rsidRPr="00AB1DEA">
        <w:rPr>
          <w:lang w:val="de-DE"/>
        </w:rPr>
        <w:t>differently</w:t>
      </w:r>
      <w:proofErr w:type="spellEnd"/>
      <w:r w:rsidRPr="00AB1DEA">
        <w:rPr>
          <w:lang w:val="de-DE"/>
        </w:rPr>
        <w:t xml:space="preserve"> </w:t>
      </w:r>
      <w:proofErr w:type="spellStart"/>
      <w:r w:rsidRPr="00AB1DEA">
        <w:rPr>
          <w:lang w:val="de-DE"/>
        </w:rPr>
        <w:t>next</w:t>
      </w:r>
      <w:proofErr w:type="spellEnd"/>
      <w:r w:rsidRPr="00AB1DEA">
        <w:rPr>
          <w:lang w:val="de-DE"/>
        </w:rPr>
        <w:t xml:space="preserve"> time?</w:t>
      </w:r>
      <w:r w:rsidR="002C77DC">
        <w:rPr>
          <w:lang w:val="de-DE"/>
        </w:rPr>
        <w:t xml:space="preserve"> </w:t>
      </w:r>
      <w:r w:rsidR="00AB3358" w:rsidRPr="00E87F3C">
        <w:rPr>
          <w:i/>
          <w:lang w:val="de-DE"/>
        </w:rPr>
        <w:t xml:space="preserve">200-300 </w:t>
      </w:r>
      <w:proofErr w:type="spellStart"/>
      <w:r>
        <w:rPr>
          <w:i/>
          <w:lang w:val="de-DE"/>
        </w:rPr>
        <w:t>words</w:t>
      </w:r>
      <w:proofErr w:type="spellEnd"/>
    </w:p>
    <w:p w14:paraId="74FE6A32" w14:textId="77777777" w:rsidR="00AB3358" w:rsidRPr="00E87F3C" w:rsidRDefault="00AB3358" w:rsidP="00AB3358">
      <w:pPr>
        <w:rPr>
          <w:lang w:val="de-DE"/>
        </w:rPr>
      </w:pPr>
    </w:p>
    <w:p w14:paraId="5F3D0456" w14:textId="345D7FB0" w:rsidR="00AB3358" w:rsidRPr="00E87F3C" w:rsidRDefault="002C77DC" w:rsidP="001617F2">
      <w:pPr>
        <w:pStyle w:val="berschrift1"/>
        <w:numPr>
          <w:ilvl w:val="0"/>
          <w:numId w:val="45"/>
        </w:numPr>
        <w:rPr>
          <w:lang w:val="de-DE"/>
        </w:rPr>
      </w:pPr>
      <w:bookmarkStart w:id="6" w:name="_Toc120631448"/>
      <w:proofErr w:type="spellStart"/>
      <w:r>
        <w:rPr>
          <w:lang w:val="de-DE"/>
        </w:rPr>
        <w:t>Ressources</w:t>
      </w:r>
      <w:proofErr w:type="spellEnd"/>
      <w:r>
        <w:rPr>
          <w:lang w:val="de-DE"/>
        </w:rPr>
        <w:t xml:space="preserve"> </w:t>
      </w:r>
      <w:proofErr w:type="spellStart"/>
      <w:r>
        <w:rPr>
          <w:lang w:val="de-DE"/>
        </w:rPr>
        <w:t>needed</w:t>
      </w:r>
      <w:bookmarkEnd w:id="6"/>
      <w:proofErr w:type="spellEnd"/>
    </w:p>
    <w:p w14:paraId="2243A1AC" w14:textId="4674977B" w:rsidR="009F2A23" w:rsidRPr="00484FD3" w:rsidRDefault="00484FD3" w:rsidP="00AB3358">
      <w:bookmarkStart w:id="7" w:name="_GoBack"/>
      <w:bookmarkEnd w:id="7"/>
      <w:r w:rsidRPr="00484FD3">
        <w:t>Please provide a brief overview of the human resources (researchers, implementation staff, etc.), the time spent and the infrastructure you needed to carry out the project.</w:t>
      </w:r>
      <w:r>
        <w:t xml:space="preserve"> </w:t>
      </w:r>
      <w:r w:rsidR="00AB3358" w:rsidRPr="002048DE">
        <w:rPr>
          <w:i/>
        </w:rPr>
        <w:t>100-</w:t>
      </w:r>
      <w:r w:rsidR="00DD34FC" w:rsidRPr="002048DE">
        <w:rPr>
          <w:i/>
        </w:rPr>
        <w:t>200</w:t>
      </w:r>
      <w:r w:rsidR="00AB3358" w:rsidRPr="002048DE">
        <w:rPr>
          <w:i/>
        </w:rPr>
        <w:t xml:space="preserve"> </w:t>
      </w:r>
      <w:r w:rsidR="002C77DC" w:rsidRPr="002048DE">
        <w:rPr>
          <w:i/>
        </w:rPr>
        <w:t>words</w:t>
      </w:r>
    </w:p>
    <w:p w14:paraId="563A989A" w14:textId="2CF20471" w:rsidR="00AB3358" w:rsidRPr="002048DE" w:rsidRDefault="00AB3358" w:rsidP="00AB3358"/>
    <w:p w14:paraId="179E1529" w14:textId="6D04B5D8" w:rsidR="009F2A23" w:rsidRPr="00E87F3C" w:rsidRDefault="008215E0" w:rsidP="001617F2">
      <w:pPr>
        <w:pStyle w:val="berschrift1"/>
        <w:numPr>
          <w:ilvl w:val="0"/>
          <w:numId w:val="45"/>
        </w:numPr>
        <w:rPr>
          <w:lang w:val="de-DE"/>
        </w:rPr>
      </w:pPr>
      <w:bookmarkStart w:id="8" w:name="_Toc120631449"/>
      <w:r>
        <w:rPr>
          <w:lang w:val="de-DE"/>
        </w:rPr>
        <w:t>Budget</w:t>
      </w:r>
      <w:bookmarkEnd w:id="8"/>
    </w:p>
    <w:p w14:paraId="0A4D7263" w14:textId="069C7092" w:rsidR="008215E0" w:rsidRDefault="008215E0" w:rsidP="009F2A23">
      <w:pPr>
        <w:rPr>
          <w:lang w:val="de-DE"/>
        </w:rPr>
      </w:pPr>
      <w:r w:rsidRPr="008215E0">
        <w:t xml:space="preserve">How much budget was needed for the implementation of the project? Which financial resources were used for which types of costs? </w:t>
      </w:r>
      <w:proofErr w:type="spellStart"/>
      <w:r w:rsidRPr="008215E0">
        <w:rPr>
          <w:lang w:val="de-DE"/>
        </w:rPr>
        <w:t>Please</w:t>
      </w:r>
      <w:proofErr w:type="spellEnd"/>
      <w:r w:rsidRPr="008215E0">
        <w:rPr>
          <w:lang w:val="de-DE"/>
        </w:rPr>
        <w:t xml:space="preserve"> </w:t>
      </w:r>
      <w:proofErr w:type="spellStart"/>
      <w:r w:rsidRPr="008215E0">
        <w:rPr>
          <w:lang w:val="de-DE"/>
        </w:rPr>
        <w:t>use</w:t>
      </w:r>
      <w:proofErr w:type="spellEnd"/>
      <w:r w:rsidRPr="008215E0">
        <w:rPr>
          <w:lang w:val="de-DE"/>
        </w:rPr>
        <w:t xml:space="preserve"> </w:t>
      </w:r>
      <w:proofErr w:type="spellStart"/>
      <w:r w:rsidRPr="008215E0">
        <w:rPr>
          <w:lang w:val="de-DE"/>
        </w:rPr>
        <w:t>the</w:t>
      </w:r>
      <w:proofErr w:type="spellEnd"/>
      <w:r w:rsidRPr="008215E0">
        <w:rPr>
          <w:lang w:val="de-DE"/>
        </w:rPr>
        <w:t xml:space="preserve"> sample </w:t>
      </w:r>
      <w:proofErr w:type="spellStart"/>
      <w:r w:rsidRPr="008215E0">
        <w:rPr>
          <w:lang w:val="de-DE"/>
        </w:rPr>
        <w:t>table</w:t>
      </w:r>
      <w:proofErr w:type="spellEnd"/>
      <w:r w:rsidRPr="008215E0">
        <w:rPr>
          <w:lang w:val="de-DE"/>
        </w:rPr>
        <w:t xml:space="preserve"> </w:t>
      </w:r>
      <w:proofErr w:type="spellStart"/>
      <w:r w:rsidRPr="008215E0">
        <w:rPr>
          <w:lang w:val="de-DE"/>
        </w:rPr>
        <w:t>below</w:t>
      </w:r>
      <w:proofErr w:type="spellEnd"/>
      <w:r w:rsidRPr="008215E0">
        <w:rPr>
          <w:lang w:val="de-DE"/>
        </w:rPr>
        <w:t>.</w:t>
      </w:r>
    </w:p>
    <w:p w14:paraId="2891C3F6" w14:textId="102A422A" w:rsidR="008679EA" w:rsidRPr="00E87F3C" w:rsidRDefault="008215E0" w:rsidP="009F2A23">
      <w:pPr>
        <w:rPr>
          <w:lang w:val="de-DE"/>
        </w:rPr>
      </w:pPr>
      <w:proofErr w:type="spellStart"/>
      <w:r>
        <w:rPr>
          <w:lang w:val="de-DE"/>
        </w:rPr>
        <w:t>Example</w:t>
      </w:r>
      <w:proofErr w:type="spellEnd"/>
      <w:r w:rsidR="008679EA" w:rsidRPr="00E87F3C">
        <w:rPr>
          <w:lang w:val="de-DE"/>
        </w:rPr>
        <w:t>:</w:t>
      </w:r>
    </w:p>
    <w:tbl>
      <w:tblPr>
        <w:tblStyle w:val="Tabellenraster"/>
        <w:tblW w:w="0" w:type="auto"/>
        <w:tblLook w:val="04A0" w:firstRow="1" w:lastRow="0" w:firstColumn="1" w:lastColumn="0" w:noHBand="0" w:noVBand="1"/>
      </w:tblPr>
      <w:tblGrid>
        <w:gridCol w:w="2405"/>
        <w:gridCol w:w="3631"/>
        <w:gridCol w:w="3018"/>
      </w:tblGrid>
      <w:tr w:rsidR="002A3F4A" w:rsidRPr="00E87F3C" w14:paraId="6A664441" w14:textId="77777777" w:rsidTr="008679EA">
        <w:tc>
          <w:tcPr>
            <w:tcW w:w="2405" w:type="dxa"/>
            <w:shd w:val="clear" w:color="auto" w:fill="004A9B"/>
            <w:vAlign w:val="center"/>
          </w:tcPr>
          <w:p w14:paraId="7B17801E" w14:textId="4C485189" w:rsidR="002A3F4A" w:rsidRPr="00E87F3C" w:rsidRDefault="008215E0" w:rsidP="002A3F4A">
            <w:pPr>
              <w:spacing w:before="60" w:after="60"/>
              <w:jc w:val="left"/>
              <w:rPr>
                <w:b/>
                <w:color w:val="FFFFFF" w:themeColor="background1"/>
                <w:szCs w:val="20"/>
                <w:lang w:val="de-DE"/>
              </w:rPr>
            </w:pPr>
            <w:r>
              <w:rPr>
                <w:b/>
                <w:color w:val="FFFFFF" w:themeColor="background1"/>
                <w:szCs w:val="20"/>
                <w:lang w:val="de-DE"/>
              </w:rPr>
              <w:t>COST TYPE</w:t>
            </w:r>
          </w:p>
        </w:tc>
        <w:tc>
          <w:tcPr>
            <w:tcW w:w="3631" w:type="dxa"/>
            <w:shd w:val="clear" w:color="auto" w:fill="004A9B"/>
            <w:vAlign w:val="center"/>
          </w:tcPr>
          <w:p w14:paraId="4F9AF13D" w14:textId="454F6F26" w:rsidR="002A3F4A" w:rsidRPr="00E87F3C" w:rsidRDefault="008215E0" w:rsidP="002A3F4A">
            <w:pPr>
              <w:spacing w:before="60" w:after="60"/>
              <w:jc w:val="left"/>
              <w:rPr>
                <w:b/>
                <w:color w:val="FFFFFF" w:themeColor="background1"/>
                <w:szCs w:val="20"/>
                <w:lang w:val="de-DE"/>
              </w:rPr>
            </w:pPr>
            <w:r>
              <w:rPr>
                <w:b/>
                <w:color w:val="FFFFFF" w:themeColor="background1"/>
                <w:szCs w:val="20"/>
                <w:lang w:val="de-DE"/>
              </w:rPr>
              <w:t>SHORT DESCRIPTION</w:t>
            </w:r>
          </w:p>
        </w:tc>
        <w:tc>
          <w:tcPr>
            <w:tcW w:w="3018" w:type="dxa"/>
            <w:shd w:val="clear" w:color="auto" w:fill="004A9B"/>
            <w:vAlign w:val="center"/>
          </w:tcPr>
          <w:p w14:paraId="06259232" w14:textId="10826357" w:rsidR="002A3F4A" w:rsidRPr="00E87F3C" w:rsidRDefault="008215E0" w:rsidP="008679EA">
            <w:pPr>
              <w:spacing w:before="60" w:after="60"/>
              <w:jc w:val="right"/>
              <w:rPr>
                <w:b/>
                <w:color w:val="FFFFFF" w:themeColor="background1"/>
                <w:szCs w:val="20"/>
                <w:lang w:val="de-DE"/>
              </w:rPr>
            </w:pPr>
            <w:r>
              <w:rPr>
                <w:b/>
                <w:color w:val="FFFFFF" w:themeColor="background1"/>
                <w:szCs w:val="20"/>
                <w:lang w:val="de-DE"/>
              </w:rPr>
              <w:t>COSTS</w:t>
            </w:r>
            <w:r w:rsidR="002A3F4A" w:rsidRPr="00E87F3C">
              <w:rPr>
                <w:b/>
                <w:color w:val="FFFFFF" w:themeColor="background1"/>
                <w:szCs w:val="20"/>
                <w:lang w:val="de-DE"/>
              </w:rPr>
              <w:t xml:space="preserve"> IN EUR</w:t>
            </w:r>
          </w:p>
        </w:tc>
      </w:tr>
      <w:tr w:rsidR="002A3F4A" w:rsidRPr="00E87F3C" w14:paraId="408ABB06" w14:textId="77777777" w:rsidTr="008679EA">
        <w:tc>
          <w:tcPr>
            <w:tcW w:w="2405" w:type="dxa"/>
            <w:vAlign w:val="center"/>
          </w:tcPr>
          <w:p w14:paraId="70556560" w14:textId="443DA2D5" w:rsidR="002A3F4A" w:rsidRPr="00E87F3C" w:rsidRDefault="008215E0" w:rsidP="002A3F4A">
            <w:pPr>
              <w:spacing w:before="60" w:after="60"/>
              <w:jc w:val="left"/>
              <w:rPr>
                <w:szCs w:val="20"/>
                <w:lang w:val="de-DE"/>
              </w:rPr>
            </w:pPr>
            <w:r w:rsidRPr="008215E0">
              <w:rPr>
                <w:szCs w:val="20"/>
                <w:lang w:val="de-DE"/>
              </w:rPr>
              <w:t>Non-</w:t>
            </w:r>
            <w:proofErr w:type="spellStart"/>
            <w:r w:rsidRPr="008215E0">
              <w:rPr>
                <w:szCs w:val="20"/>
                <w:lang w:val="de-DE"/>
              </w:rPr>
              <w:t>personnel</w:t>
            </w:r>
            <w:proofErr w:type="spellEnd"/>
            <w:r w:rsidRPr="008215E0">
              <w:rPr>
                <w:szCs w:val="20"/>
                <w:lang w:val="de-DE"/>
              </w:rPr>
              <w:t xml:space="preserve"> </w:t>
            </w:r>
            <w:proofErr w:type="spellStart"/>
            <w:r w:rsidRPr="008215E0">
              <w:rPr>
                <w:szCs w:val="20"/>
                <w:lang w:val="de-DE"/>
              </w:rPr>
              <w:t>costs</w:t>
            </w:r>
            <w:proofErr w:type="spellEnd"/>
          </w:p>
        </w:tc>
        <w:tc>
          <w:tcPr>
            <w:tcW w:w="3631" w:type="dxa"/>
            <w:vAlign w:val="center"/>
          </w:tcPr>
          <w:p w14:paraId="171F0612" w14:textId="7882FBC4" w:rsidR="002A3F4A" w:rsidRPr="008215E0" w:rsidRDefault="008215E0" w:rsidP="008679EA">
            <w:pPr>
              <w:spacing w:before="60" w:after="60"/>
              <w:jc w:val="left"/>
              <w:rPr>
                <w:szCs w:val="20"/>
              </w:rPr>
            </w:pPr>
            <w:r w:rsidRPr="008215E0">
              <w:rPr>
                <w:szCs w:val="20"/>
              </w:rPr>
              <w:t>Catering for 2x focus group: coffee, tea, water, juices, cake</w:t>
            </w:r>
          </w:p>
        </w:tc>
        <w:tc>
          <w:tcPr>
            <w:tcW w:w="3018" w:type="dxa"/>
            <w:vAlign w:val="center"/>
          </w:tcPr>
          <w:p w14:paraId="1C388D20" w14:textId="77777777" w:rsidR="002A3F4A" w:rsidRPr="00E87F3C" w:rsidRDefault="008679EA" w:rsidP="008679EA">
            <w:pPr>
              <w:spacing w:before="60" w:after="60"/>
              <w:jc w:val="right"/>
              <w:rPr>
                <w:szCs w:val="20"/>
                <w:lang w:val="de-DE"/>
              </w:rPr>
            </w:pPr>
            <w:r w:rsidRPr="00E87F3C">
              <w:rPr>
                <w:szCs w:val="20"/>
                <w:lang w:val="de-DE"/>
              </w:rPr>
              <w:t>500,00</w:t>
            </w:r>
          </w:p>
        </w:tc>
      </w:tr>
      <w:tr w:rsidR="002A3F4A" w:rsidRPr="00E87F3C" w14:paraId="2467E151" w14:textId="77777777" w:rsidTr="008679EA">
        <w:tc>
          <w:tcPr>
            <w:tcW w:w="2405" w:type="dxa"/>
            <w:vAlign w:val="center"/>
          </w:tcPr>
          <w:p w14:paraId="2535AA13" w14:textId="3E9FE26B" w:rsidR="002A3F4A" w:rsidRPr="00E87F3C" w:rsidRDefault="008215E0" w:rsidP="002A3F4A">
            <w:pPr>
              <w:spacing w:before="60" w:after="60"/>
              <w:jc w:val="left"/>
              <w:rPr>
                <w:szCs w:val="20"/>
                <w:lang w:val="de-DE"/>
              </w:rPr>
            </w:pPr>
            <w:r>
              <w:rPr>
                <w:szCs w:val="20"/>
                <w:lang w:val="de-DE"/>
              </w:rPr>
              <w:t xml:space="preserve">Travel </w:t>
            </w:r>
            <w:proofErr w:type="spellStart"/>
            <w:r>
              <w:rPr>
                <w:szCs w:val="20"/>
                <w:lang w:val="de-DE"/>
              </w:rPr>
              <w:t>costs</w:t>
            </w:r>
            <w:proofErr w:type="spellEnd"/>
          </w:p>
        </w:tc>
        <w:tc>
          <w:tcPr>
            <w:tcW w:w="3631" w:type="dxa"/>
            <w:vAlign w:val="center"/>
          </w:tcPr>
          <w:p w14:paraId="16CA6D07" w14:textId="3B50697D" w:rsidR="002A3F4A" w:rsidRPr="008215E0" w:rsidRDefault="008215E0" w:rsidP="002A3F4A">
            <w:pPr>
              <w:spacing w:before="60" w:after="60"/>
              <w:jc w:val="left"/>
              <w:rPr>
                <w:szCs w:val="20"/>
              </w:rPr>
            </w:pPr>
            <w:r w:rsidRPr="008215E0">
              <w:rPr>
                <w:szCs w:val="20"/>
              </w:rPr>
              <w:t>Travel to the focus groups for 10 patients (train, public transport)</w:t>
            </w:r>
          </w:p>
        </w:tc>
        <w:tc>
          <w:tcPr>
            <w:tcW w:w="3018" w:type="dxa"/>
            <w:vAlign w:val="center"/>
          </w:tcPr>
          <w:p w14:paraId="6EC55C03" w14:textId="77777777" w:rsidR="002A3F4A" w:rsidRPr="00E87F3C" w:rsidRDefault="00CB7FF7" w:rsidP="008679EA">
            <w:pPr>
              <w:spacing w:before="60" w:after="60"/>
              <w:jc w:val="right"/>
              <w:rPr>
                <w:szCs w:val="20"/>
                <w:lang w:val="de-DE"/>
              </w:rPr>
            </w:pPr>
            <w:r w:rsidRPr="00E87F3C">
              <w:rPr>
                <w:szCs w:val="20"/>
                <w:lang w:val="de-DE"/>
              </w:rPr>
              <w:t>800,00</w:t>
            </w:r>
          </w:p>
        </w:tc>
      </w:tr>
      <w:tr w:rsidR="002A3F4A" w:rsidRPr="00E87F3C" w14:paraId="74681F4B" w14:textId="77777777" w:rsidTr="008679EA">
        <w:tc>
          <w:tcPr>
            <w:tcW w:w="2405" w:type="dxa"/>
            <w:vAlign w:val="center"/>
          </w:tcPr>
          <w:p w14:paraId="403BAE94" w14:textId="4FEB16BA" w:rsidR="002A3F4A" w:rsidRPr="00E87F3C" w:rsidRDefault="008215E0" w:rsidP="002A3F4A">
            <w:pPr>
              <w:spacing w:before="60" w:after="60"/>
              <w:jc w:val="left"/>
              <w:rPr>
                <w:szCs w:val="20"/>
                <w:lang w:val="de-DE"/>
              </w:rPr>
            </w:pPr>
            <w:proofErr w:type="spellStart"/>
            <w:r>
              <w:rPr>
                <w:szCs w:val="20"/>
                <w:lang w:val="de-DE"/>
              </w:rPr>
              <w:t>Honorarium</w:t>
            </w:r>
            <w:proofErr w:type="spellEnd"/>
          </w:p>
        </w:tc>
        <w:tc>
          <w:tcPr>
            <w:tcW w:w="3631" w:type="dxa"/>
            <w:vAlign w:val="center"/>
          </w:tcPr>
          <w:p w14:paraId="4CA5288D" w14:textId="2A958FB9" w:rsidR="002A3F4A" w:rsidRPr="00E87F3C" w:rsidRDefault="008215E0" w:rsidP="002A3F4A">
            <w:pPr>
              <w:spacing w:before="60" w:after="60"/>
              <w:jc w:val="left"/>
              <w:rPr>
                <w:szCs w:val="20"/>
                <w:lang w:val="de-DE"/>
              </w:rPr>
            </w:pPr>
            <w:proofErr w:type="spellStart"/>
            <w:r w:rsidRPr="008215E0">
              <w:rPr>
                <w:szCs w:val="20"/>
                <w:lang w:val="de-DE"/>
              </w:rPr>
              <w:t>Allowance</w:t>
            </w:r>
            <w:proofErr w:type="spellEnd"/>
            <w:r w:rsidRPr="008215E0">
              <w:rPr>
                <w:szCs w:val="20"/>
                <w:lang w:val="de-DE"/>
              </w:rPr>
              <w:t xml:space="preserve"> for 10 </w:t>
            </w:r>
            <w:proofErr w:type="spellStart"/>
            <w:r w:rsidRPr="008215E0">
              <w:rPr>
                <w:szCs w:val="20"/>
                <w:lang w:val="de-DE"/>
              </w:rPr>
              <w:t>patients</w:t>
            </w:r>
            <w:proofErr w:type="spellEnd"/>
          </w:p>
        </w:tc>
        <w:tc>
          <w:tcPr>
            <w:tcW w:w="3018" w:type="dxa"/>
            <w:vAlign w:val="center"/>
          </w:tcPr>
          <w:p w14:paraId="77117951" w14:textId="77777777" w:rsidR="002A3F4A" w:rsidRPr="00E87F3C" w:rsidRDefault="00CB7FF7" w:rsidP="008679EA">
            <w:pPr>
              <w:spacing w:before="60" w:after="60"/>
              <w:jc w:val="right"/>
              <w:rPr>
                <w:szCs w:val="20"/>
                <w:lang w:val="de-DE"/>
              </w:rPr>
            </w:pPr>
            <w:r w:rsidRPr="00E87F3C">
              <w:rPr>
                <w:szCs w:val="20"/>
                <w:lang w:val="de-DE"/>
              </w:rPr>
              <w:t>800,00</w:t>
            </w:r>
          </w:p>
        </w:tc>
      </w:tr>
      <w:tr w:rsidR="002A3F4A" w:rsidRPr="00E87F3C" w14:paraId="440A7B05" w14:textId="77777777" w:rsidTr="008679EA">
        <w:tc>
          <w:tcPr>
            <w:tcW w:w="2405" w:type="dxa"/>
            <w:vAlign w:val="center"/>
          </w:tcPr>
          <w:p w14:paraId="59857EA6" w14:textId="53E765F5" w:rsidR="002A3F4A" w:rsidRPr="00E87F3C" w:rsidRDefault="008215E0" w:rsidP="002A3F4A">
            <w:pPr>
              <w:spacing w:before="60" w:after="60"/>
              <w:jc w:val="left"/>
              <w:rPr>
                <w:szCs w:val="20"/>
                <w:lang w:val="de-DE"/>
              </w:rPr>
            </w:pPr>
            <w:r>
              <w:rPr>
                <w:szCs w:val="20"/>
                <w:lang w:val="de-DE"/>
              </w:rPr>
              <w:t>Service</w:t>
            </w:r>
          </w:p>
        </w:tc>
        <w:tc>
          <w:tcPr>
            <w:tcW w:w="3631" w:type="dxa"/>
            <w:vAlign w:val="center"/>
          </w:tcPr>
          <w:p w14:paraId="715890A0" w14:textId="34609376" w:rsidR="002A3F4A" w:rsidRPr="008215E0" w:rsidRDefault="008215E0" w:rsidP="002A3F4A">
            <w:pPr>
              <w:spacing w:before="60" w:after="60"/>
              <w:jc w:val="left"/>
              <w:rPr>
                <w:szCs w:val="20"/>
              </w:rPr>
            </w:pPr>
            <w:r w:rsidRPr="008215E0">
              <w:rPr>
                <w:szCs w:val="20"/>
              </w:rPr>
              <w:t>Facilitator for two focus groups</w:t>
            </w:r>
          </w:p>
        </w:tc>
        <w:tc>
          <w:tcPr>
            <w:tcW w:w="3018" w:type="dxa"/>
            <w:vAlign w:val="center"/>
          </w:tcPr>
          <w:p w14:paraId="6DB140A9" w14:textId="77777777" w:rsidR="002A3F4A" w:rsidRPr="00E87F3C" w:rsidRDefault="00CB7FF7" w:rsidP="008679EA">
            <w:pPr>
              <w:spacing w:before="60" w:after="60"/>
              <w:jc w:val="right"/>
              <w:rPr>
                <w:szCs w:val="20"/>
                <w:lang w:val="de-DE"/>
              </w:rPr>
            </w:pPr>
            <w:r w:rsidRPr="00E87F3C">
              <w:rPr>
                <w:szCs w:val="20"/>
                <w:lang w:val="de-DE"/>
              </w:rPr>
              <w:t>500,00</w:t>
            </w:r>
          </w:p>
        </w:tc>
      </w:tr>
      <w:tr w:rsidR="00CB7FF7" w:rsidRPr="00E87F3C" w14:paraId="754C4CF8" w14:textId="77777777" w:rsidTr="00CB7FF7">
        <w:tc>
          <w:tcPr>
            <w:tcW w:w="6036" w:type="dxa"/>
            <w:gridSpan w:val="2"/>
            <w:shd w:val="clear" w:color="auto" w:fill="004A9B"/>
            <w:vAlign w:val="center"/>
          </w:tcPr>
          <w:p w14:paraId="611E50BF" w14:textId="6F0FCD79" w:rsidR="00CB7FF7" w:rsidRPr="00E87F3C" w:rsidRDefault="008215E0" w:rsidP="002A3F4A">
            <w:pPr>
              <w:spacing w:before="60" w:after="60"/>
              <w:jc w:val="left"/>
              <w:rPr>
                <w:b/>
                <w:color w:val="FFFFFF" w:themeColor="background1"/>
                <w:szCs w:val="20"/>
                <w:lang w:val="de-DE"/>
              </w:rPr>
            </w:pPr>
            <w:r>
              <w:rPr>
                <w:b/>
                <w:color w:val="FFFFFF" w:themeColor="background1"/>
                <w:szCs w:val="20"/>
                <w:lang w:val="de-DE"/>
              </w:rPr>
              <w:t>TOTAL</w:t>
            </w:r>
          </w:p>
        </w:tc>
        <w:tc>
          <w:tcPr>
            <w:tcW w:w="3018" w:type="dxa"/>
            <w:shd w:val="clear" w:color="auto" w:fill="004A9B"/>
            <w:vAlign w:val="center"/>
          </w:tcPr>
          <w:p w14:paraId="630C98BC" w14:textId="77777777" w:rsidR="00CB7FF7" w:rsidRPr="00E87F3C" w:rsidRDefault="00CB7FF7" w:rsidP="008679EA">
            <w:pPr>
              <w:spacing w:before="60" w:after="60"/>
              <w:jc w:val="right"/>
              <w:rPr>
                <w:b/>
                <w:color w:val="FFFFFF" w:themeColor="background1"/>
                <w:szCs w:val="20"/>
                <w:lang w:val="de-DE"/>
              </w:rPr>
            </w:pPr>
            <w:r w:rsidRPr="00E87F3C">
              <w:rPr>
                <w:b/>
                <w:color w:val="FFFFFF" w:themeColor="background1"/>
                <w:szCs w:val="20"/>
                <w:lang w:val="de-DE"/>
              </w:rPr>
              <w:t>2.600,00</w:t>
            </w:r>
          </w:p>
        </w:tc>
      </w:tr>
    </w:tbl>
    <w:p w14:paraId="0B31BCC9" w14:textId="77777777" w:rsidR="009F2A23" w:rsidRPr="00E87F3C" w:rsidRDefault="009F2A23" w:rsidP="009F2A23">
      <w:pPr>
        <w:rPr>
          <w:lang w:val="de-DE"/>
        </w:rPr>
      </w:pPr>
    </w:p>
    <w:sectPr w:rsidR="009F2A23" w:rsidRPr="00E87F3C" w:rsidSect="001617F2">
      <w:headerReference w:type="default" r:id="rId18"/>
      <w:footerReference w:type="even" r:id="rId19"/>
      <w:footerReference w:type="default" r:id="rId20"/>
      <w:type w:val="continuous"/>
      <w:pgSz w:w="11900" w:h="16820"/>
      <w:pgMar w:top="1985" w:right="1418" w:bottom="851"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6FEB" w14:textId="77777777" w:rsidR="00256F48" w:rsidRDefault="00256F48" w:rsidP="00030AF6">
      <w:pPr>
        <w:spacing w:after="0" w:line="240" w:lineRule="auto"/>
      </w:pPr>
      <w:r>
        <w:separator/>
      </w:r>
    </w:p>
  </w:endnote>
  <w:endnote w:type="continuationSeparator" w:id="0">
    <w:p w14:paraId="618326B7" w14:textId="77777777" w:rsidR="00256F48" w:rsidRDefault="00256F48" w:rsidP="000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charset w:val="00"/>
    <w:family w:val="auto"/>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03E4" w14:textId="77777777" w:rsidR="001617F2" w:rsidRDefault="001617F2" w:rsidP="001126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FA21A9" w14:textId="77777777" w:rsidR="001617F2" w:rsidRDefault="001617F2"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9C63" w14:textId="77777777" w:rsidR="001617F2" w:rsidRDefault="001617F2" w:rsidP="001126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5776E29" w14:textId="77777777" w:rsidR="001617F2" w:rsidRPr="007164D4" w:rsidRDefault="001617F2" w:rsidP="00566624">
    <w:pPr>
      <w:ind w:right="360"/>
      <w:jc w:val="right"/>
      <w:rPr>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0EE7" w14:textId="77777777" w:rsidR="001617F2" w:rsidRDefault="001617F2" w:rsidP="00F95E9A">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45CE" w14:textId="77777777"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58B2AD" w14:textId="77777777" w:rsidR="00192C97" w:rsidRDefault="00192C97" w:rsidP="0056662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A245" w14:textId="1328608F" w:rsidR="00192C97" w:rsidRPr="00886206" w:rsidRDefault="00192C97" w:rsidP="00AB7B9B">
    <w:pPr>
      <w:pStyle w:val="Fuzeile"/>
      <w:framePr w:wrap="around" w:vAnchor="text" w:hAnchor="margin" w:xAlign="right" w:y="1"/>
      <w:rPr>
        <w:rStyle w:val="Seitenzahl"/>
        <w:sz w:val="20"/>
      </w:rPr>
    </w:pPr>
    <w:r w:rsidRPr="00886206">
      <w:rPr>
        <w:rStyle w:val="Seitenzahl"/>
        <w:sz w:val="20"/>
      </w:rPr>
      <w:fldChar w:fldCharType="begin"/>
    </w:r>
    <w:r w:rsidRPr="00886206">
      <w:rPr>
        <w:rStyle w:val="Seitenzahl"/>
        <w:sz w:val="20"/>
      </w:rPr>
      <w:instrText xml:space="preserve">PAGE  </w:instrText>
    </w:r>
    <w:r w:rsidRPr="00886206">
      <w:rPr>
        <w:rStyle w:val="Seitenzahl"/>
        <w:sz w:val="20"/>
      </w:rPr>
      <w:fldChar w:fldCharType="separate"/>
    </w:r>
    <w:r w:rsidR="004F7540">
      <w:rPr>
        <w:rStyle w:val="Seitenzahl"/>
        <w:noProof/>
        <w:sz w:val="20"/>
      </w:rPr>
      <w:t>2</w:t>
    </w:r>
    <w:r w:rsidRPr="00886206">
      <w:rPr>
        <w:rStyle w:val="Seitenzahl"/>
        <w:sz w:val="20"/>
      </w:rPr>
      <w:fldChar w:fldCharType="end"/>
    </w:r>
  </w:p>
  <w:p w14:paraId="138B25E2" w14:textId="77777777" w:rsidR="00192C97" w:rsidRPr="00886206" w:rsidRDefault="00192C97" w:rsidP="00566624">
    <w:pPr>
      <w:ind w:right="360"/>
      <w:jc w:val="right"/>
      <w:rPr>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1DCD" w14:textId="77777777" w:rsidR="00256F48" w:rsidRDefault="00256F48" w:rsidP="00030AF6">
      <w:pPr>
        <w:spacing w:after="0" w:line="240" w:lineRule="auto"/>
      </w:pPr>
      <w:r>
        <w:separator/>
      </w:r>
    </w:p>
  </w:footnote>
  <w:footnote w:type="continuationSeparator" w:id="0">
    <w:p w14:paraId="11FF563D" w14:textId="77777777" w:rsidR="00256F48" w:rsidRDefault="00256F48" w:rsidP="0003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DD26" w14:textId="77777777" w:rsidR="001617F2" w:rsidRDefault="001617F2" w:rsidP="00724D1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1FD970" w14:textId="77777777" w:rsidR="001617F2" w:rsidRDefault="001617F2" w:rsidP="00724D1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CC6E" w14:textId="77777777" w:rsidR="001617F2" w:rsidRDefault="001617F2" w:rsidP="00724D1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B266" w14:textId="77777777" w:rsidR="00DA1FB0" w:rsidRDefault="00787418" w:rsidP="00DA1FB0">
    <w:pPr>
      <w:pStyle w:val="Kopfzeile"/>
    </w:pPr>
    <w:r w:rsidRPr="00CD3DEC">
      <w:rPr>
        <w:rFonts w:ascii="Calibri" w:hAnsi="Calibri"/>
        <w:noProof/>
        <w:lang w:val="de-AT" w:eastAsia="de-AT"/>
      </w:rPr>
      <w:drawing>
        <wp:anchor distT="0" distB="540385" distL="114300" distR="114300" simplePos="0" relativeHeight="251661312" behindDoc="0" locked="0" layoutInCell="1" allowOverlap="1" wp14:anchorId="447F93E6" wp14:editId="6D59B266">
          <wp:simplePos x="0" y="0"/>
          <wp:positionH relativeFrom="page">
            <wp:posOffset>895350</wp:posOffset>
          </wp:positionH>
          <wp:positionV relativeFrom="paragraph">
            <wp:posOffset>27940</wp:posOffset>
          </wp:positionV>
          <wp:extent cx="2619375" cy="420370"/>
          <wp:effectExtent l="0" t="0" r="0" b="0"/>
          <wp:wrapNone/>
          <wp:docPr id="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s mac:Users:noacroitoru-weissman:Jobs 2020:ANTONIO:LBG_BerichtVorlage:Logo header.png"/>
                  <pic:cNvPicPr>
                    <a:picLocks noChangeAspect="1" noChangeArrowheads="1"/>
                  </pic:cNvPicPr>
                </pic:nvPicPr>
                <pic:blipFill>
                  <a:blip r:embed="rId1"/>
                  <a:stretch>
                    <a:fillRect/>
                  </a:stretch>
                </pic:blipFill>
                <pic:spPr bwMode="auto">
                  <a:xfrm>
                    <a:off x="0" y="0"/>
                    <a:ext cx="2619375" cy="420370"/>
                  </a:xfrm>
                  <a:prstGeom prst="rect">
                    <a:avLst/>
                  </a:prstGeom>
                  <a:no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693D24A" w14:textId="1DBF95AF" w:rsidR="00DA1FB0" w:rsidRPr="00256F48" w:rsidRDefault="00B77422" w:rsidP="00256F48">
    <w:pPr>
      <w:pStyle w:val="Kopfzeile"/>
      <w:jc w:val="right"/>
      <w:rPr>
        <w:b/>
        <w:color w:val="004A9B"/>
        <w:sz w:val="32"/>
        <w:szCs w:val="32"/>
      </w:rPr>
    </w:pPr>
    <w:r>
      <w:rPr>
        <w:b/>
        <w:color w:val="004A9B"/>
        <w:sz w:val="32"/>
        <w:szCs w:val="32"/>
      </w:rPr>
      <w:t>PPIE</w:t>
    </w:r>
    <w:r w:rsidR="00256F48" w:rsidRPr="00256F48">
      <w:rPr>
        <w:b/>
        <w:color w:val="004A9B"/>
        <w:sz w:val="32"/>
        <w:szCs w:val="32"/>
      </w:rPr>
      <w:t xml:space="preserve"> </w:t>
    </w:r>
    <w:r>
      <w:rPr>
        <w:b/>
        <w:color w:val="004A9B"/>
        <w:sz w:val="32"/>
        <w:szCs w:val="32"/>
      </w:rPr>
      <w:t>EXPLORATION</w:t>
    </w:r>
    <w:r w:rsidR="00256F48" w:rsidRPr="00256F48">
      <w:rPr>
        <w:b/>
        <w:color w:val="004A9B"/>
        <w:sz w:val="32"/>
        <w:szCs w:val="32"/>
      </w:rPr>
      <w:t xml:space="preserve"> </w:t>
    </w:r>
    <w:r>
      <w:rPr>
        <w:b/>
        <w:color w:val="004A9B"/>
        <w:sz w:val="32"/>
        <w:szCs w:val="32"/>
      </w:rPr>
      <w:t>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C44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A90"/>
    <w:multiLevelType w:val="multilevel"/>
    <w:tmpl w:val="669CDD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070746"/>
    <w:multiLevelType w:val="hybridMultilevel"/>
    <w:tmpl w:val="CC264B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06052F09"/>
    <w:multiLevelType w:val="hybridMultilevel"/>
    <w:tmpl w:val="53C637A0"/>
    <w:lvl w:ilvl="0" w:tplc="8028F714">
      <w:start w:val="1"/>
      <w:numFmt w:val="bullet"/>
      <w:lvlText w:val=""/>
      <w:lvlJc w:val="left"/>
      <w:pPr>
        <w:tabs>
          <w:tab w:val="num" w:pos="4472"/>
        </w:tabs>
        <w:ind w:left="4472" w:hanging="360"/>
      </w:pPr>
      <w:rPr>
        <w:rFonts w:ascii="Symbol" w:hAnsi="Symbol" w:hint="default"/>
      </w:rPr>
    </w:lvl>
    <w:lvl w:ilvl="1" w:tplc="5F72303E">
      <w:start w:val="1"/>
      <w:numFmt w:val="bullet"/>
      <w:lvlText w:val=""/>
      <w:lvlJc w:val="left"/>
      <w:pPr>
        <w:tabs>
          <w:tab w:val="num" w:pos="5192"/>
        </w:tabs>
        <w:ind w:left="5192" w:hanging="360"/>
      </w:pPr>
      <w:rPr>
        <w:rFonts w:ascii="Symbol" w:hAnsi="Symbol" w:hint="default"/>
      </w:rPr>
    </w:lvl>
    <w:lvl w:ilvl="2" w:tplc="1DBC1B2A">
      <w:start w:val="1"/>
      <w:numFmt w:val="bullet"/>
      <w:lvlText w:val=""/>
      <w:lvlJc w:val="left"/>
      <w:pPr>
        <w:tabs>
          <w:tab w:val="num" w:pos="5912"/>
        </w:tabs>
        <w:ind w:left="5912" w:hanging="360"/>
      </w:pPr>
      <w:rPr>
        <w:rFonts w:ascii="Symbol" w:hAnsi="Symbol" w:hint="default"/>
      </w:rPr>
    </w:lvl>
    <w:lvl w:ilvl="3" w:tplc="8B26A4A8">
      <w:start w:val="1"/>
      <w:numFmt w:val="bullet"/>
      <w:lvlText w:val=""/>
      <w:lvlJc w:val="left"/>
      <w:pPr>
        <w:tabs>
          <w:tab w:val="num" w:pos="6632"/>
        </w:tabs>
        <w:ind w:left="6632" w:hanging="360"/>
      </w:pPr>
      <w:rPr>
        <w:rFonts w:ascii="Symbol" w:hAnsi="Symbol" w:hint="default"/>
      </w:rPr>
    </w:lvl>
    <w:lvl w:ilvl="4" w:tplc="429E0F32">
      <w:start w:val="1"/>
      <w:numFmt w:val="bullet"/>
      <w:lvlText w:val=""/>
      <w:lvlJc w:val="left"/>
      <w:pPr>
        <w:tabs>
          <w:tab w:val="num" w:pos="7352"/>
        </w:tabs>
        <w:ind w:left="7352" w:hanging="360"/>
      </w:pPr>
      <w:rPr>
        <w:rFonts w:ascii="Symbol" w:hAnsi="Symbol" w:hint="default"/>
      </w:rPr>
    </w:lvl>
    <w:lvl w:ilvl="5" w:tplc="51B4B77E">
      <w:start w:val="1"/>
      <w:numFmt w:val="bullet"/>
      <w:lvlText w:val=""/>
      <w:lvlJc w:val="left"/>
      <w:pPr>
        <w:tabs>
          <w:tab w:val="num" w:pos="8072"/>
        </w:tabs>
        <w:ind w:left="8072" w:hanging="360"/>
      </w:pPr>
      <w:rPr>
        <w:rFonts w:ascii="Symbol" w:hAnsi="Symbol" w:hint="default"/>
      </w:rPr>
    </w:lvl>
    <w:lvl w:ilvl="6" w:tplc="CE3C8F34">
      <w:start w:val="1"/>
      <w:numFmt w:val="bullet"/>
      <w:lvlText w:val=""/>
      <w:lvlJc w:val="left"/>
      <w:pPr>
        <w:tabs>
          <w:tab w:val="num" w:pos="8792"/>
        </w:tabs>
        <w:ind w:left="8792" w:hanging="360"/>
      </w:pPr>
      <w:rPr>
        <w:rFonts w:ascii="Symbol" w:hAnsi="Symbol" w:hint="default"/>
      </w:rPr>
    </w:lvl>
    <w:lvl w:ilvl="7" w:tplc="24100618">
      <w:start w:val="1"/>
      <w:numFmt w:val="bullet"/>
      <w:lvlText w:val=""/>
      <w:lvlJc w:val="left"/>
      <w:pPr>
        <w:tabs>
          <w:tab w:val="num" w:pos="9512"/>
        </w:tabs>
        <w:ind w:left="9512" w:hanging="360"/>
      </w:pPr>
      <w:rPr>
        <w:rFonts w:ascii="Symbol" w:hAnsi="Symbol" w:hint="default"/>
      </w:rPr>
    </w:lvl>
    <w:lvl w:ilvl="8" w:tplc="232EE87C">
      <w:start w:val="1"/>
      <w:numFmt w:val="bullet"/>
      <w:lvlText w:val=""/>
      <w:lvlJc w:val="left"/>
      <w:pPr>
        <w:tabs>
          <w:tab w:val="num" w:pos="10232"/>
        </w:tabs>
        <w:ind w:left="10232" w:hanging="360"/>
      </w:pPr>
      <w:rPr>
        <w:rFonts w:ascii="Symbol" w:hAnsi="Symbol" w:hint="default"/>
      </w:rPr>
    </w:lvl>
  </w:abstractNum>
  <w:abstractNum w:abstractNumId="4" w15:restartNumberingAfterBreak="0">
    <w:nsid w:val="07DF3525"/>
    <w:multiLevelType w:val="hybridMultilevel"/>
    <w:tmpl w:val="28CA42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8141E83"/>
    <w:multiLevelType w:val="multilevel"/>
    <w:tmpl w:val="A7B8CBD4"/>
    <w:lvl w:ilvl="0">
      <w:start w:val="1"/>
      <w:numFmt w:val="bullet"/>
      <w:lvlText w:val=""/>
      <w:lvlJc w:val="left"/>
      <w:pPr>
        <w:ind w:left="720" w:hanging="360"/>
      </w:pPr>
      <w:rPr>
        <w:rFonts w:ascii="Symbol" w:hAnsi="Symbol" w:hint="default"/>
        <w:color w:val="F79646" w:themeColor="accent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9340D"/>
    <w:multiLevelType w:val="hybridMultilevel"/>
    <w:tmpl w:val="3306E18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B0C31"/>
    <w:multiLevelType w:val="hybridMultilevel"/>
    <w:tmpl w:val="D6866920"/>
    <w:lvl w:ilvl="0" w:tplc="1396ABF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A64CA"/>
    <w:multiLevelType w:val="hybridMultilevel"/>
    <w:tmpl w:val="A7B8CBD4"/>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546A7F"/>
    <w:multiLevelType w:val="multilevel"/>
    <w:tmpl w:val="709C89FC"/>
    <w:lvl w:ilvl="0">
      <w:start w:val="1"/>
      <w:numFmt w:val="decimal"/>
      <w:pStyle w:val="berschrift2"/>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0" w15:restartNumberingAfterBreak="0">
    <w:nsid w:val="144978A3"/>
    <w:multiLevelType w:val="hybridMultilevel"/>
    <w:tmpl w:val="A54AADC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6381C65"/>
    <w:multiLevelType w:val="hybridMultilevel"/>
    <w:tmpl w:val="23E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84E38"/>
    <w:multiLevelType w:val="hybridMultilevel"/>
    <w:tmpl w:val="F408615C"/>
    <w:lvl w:ilvl="0" w:tplc="76C4A1CE">
      <w:start w:val="1"/>
      <w:numFmt w:val="bullet"/>
      <w:lvlText w:val=""/>
      <w:lvlJc w:val="left"/>
      <w:pPr>
        <w:tabs>
          <w:tab w:val="num" w:pos="720"/>
        </w:tabs>
        <w:ind w:left="720" w:hanging="360"/>
      </w:pPr>
      <w:rPr>
        <w:rFonts w:ascii="Symbol" w:hAnsi="Symbol" w:hint="default"/>
      </w:rPr>
    </w:lvl>
    <w:lvl w:ilvl="1" w:tplc="F37CA562">
      <w:start w:val="1"/>
      <w:numFmt w:val="bullet"/>
      <w:lvlText w:val=""/>
      <w:lvlJc w:val="left"/>
      <w:pPr>
        <w:tabs>
          <w:tab w:val="num" w:pos="1440"/>
        </w:tabs>
        <w:ind w:left="1440" w:hanging="360"/>
      </w:pPr>
      <w:rPr>
        <w:rFonts w:ascii="Symbol" w:hAnsi="Symbol" w:hint="default"/>
      </w:rPr>
    </w:lvl>
    <w:lvl w:ilvl="2" w:tplc="3860255E">
      <w:start w:val="1"/>
      <w:numFmt w:val="bullet"/>
      <w:lvlText w:val=""/>
      <w:lvlJc w:val="left"/>
      <w:pPr>
        <w:tabs>
          <w:tab w:val="num" w:pos="2160"/>
        </w:tabs>
        <w:ind w:left="2160" w:hanging="360"/>
      </w:pPr>
      <w:rPr>
        <w:rFonts w:ascii="Symbol" w:hAnsi="Symbol" w:hint="default"/>
      </w:rPr>
    </w:lvl>
    <w:lvl w:ilvl="3" w:tplc="E6BC5298">
      <w:start w:val="1"/>
      <w:numFmt w:val="bullet"/>
      <w:lvlText w:val=""/>
      <w:lvlJc w:val="left"/>
      <w:pPr>
        <w:tabs>
          <w:tab w:val="num" w:pos="2880"/>
        </w:tabs>
        <w:ind w:left="2880" w:hanging="360"/>
      </w:pPr>
      <w:rPr>
        <w:rFonts w:ascii="Symbol" w:hAnsi="Symbol" w:hint="default"/>
      </w:rPr>
    </w:lvl>
    <w:lvl w:ilvl="4" w:tplc="F6C8F700">
      <w:start w:val="1"/>
      <w:numFmt w:val="bullet"/>
      <w:lvlText w:val=""/>
      <w:lvlJc w:val="left"/>
      <w:pPr>
        <w:tabs>
          <w:tab w:val="num" w:pos="3600"/>
        </w:tabs>
        <w:ind w:left="3600" w:hanging="360"/>
      </w:pPr>
      <w:rPr>
        <w:rFonts w:ascii="Symbol" w:hAnsi="Symbol" w:hint="default"/>
      </w:rPr>
    </w:lvl>
    <w:lvl w:ilvl="5" w:tplc="7B481480">
      <w:start w:val="1"/>
      <w:numFmt w:val="bullet"/>
      <w:lvlText w:val=""/>
      <w:lvlJc w:val="left"/>
      <w:pPr>
        <w:tabs>
          <w:tab w:val="num" w:pos="4320"/>
        </w:tabs>
        <w:ind w:left="4320" w:hanging="360"/>
      </w:pPr>
      <w:rPr>
        <w:rFonts w:ascii="Symbol" w:hAnsi="Symbol" w:hint="default"/>
      </w:rPr>
    </w:lvl>
    <w:lvl w:ilvl="6" w:tplc="B49A07C6">
      <w:start w:val="1"/>
      <w:numFmt w:val="bullet"/>
      <w:lvlText w:val=""/>
      <w:lvlJc w:val="left"/>
      <w:pPr>
        <w:tabs>
          <w:tab w:val="num" w:pos="5040"/>
        </w:tabs>
        <w:ind w:left="5040" w:hanging="360"/>
      </w:pPr>
      <w:rPr>
        <w:rFonts w:ascii="Symbol" w:hAnsi="Symbol" w:hint="default"/>
      </w:rPr>
    </w:lvl>
    <w:lvl w:ilvl="7" w:tplc="73FACC2A">
      <w:start w:val="1"/>
      <w:numFmt w:val="bullet"/>
      <w:lvlText w:val=""/>
      <w:lvlJc w:val="left"/>
      <w:pPr>
        <w:tabs>
          <w:tab w:val="num" w:pos="5760"/>
        </w:tabs>
        <w:ind w:left="5760" w:hanging="360"/>
      </w:pPr>
      <w:rPr>
        <w:rFonts w:ascii="Symbol" w:hAnsi="Symbol" w:hint="default"/>
      </w:rPr>
    </w:lvl>
    <w:lvl w:ilvl="8" w:tplc="1790385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FCB6C48"/>
    <w:multiLevelType w:val="hybridMultilevel"/>
    <w:tmpl w:val="9EF8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21BD4"/>
    <w:multiLevelType w:val="hybridMultilevel"/>
    <w:tmpl w:val="8A52FEB2"/>
    <w:lvl w:ilvl="0" w:tplc="587ABF0C">
      <w:start w:val="1"/>
      <w:numFmt w:val="bullet"/>
      <w:lvlText w:val=""/>
      <w:lvlJc w:val="left"/>
      <w:pPr>
        <w:ind w:left="1287"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290A1521"/>
    <w:multiLevelType w:val="hybridMultilevel"/>
    <w:tmpl w:val="79EA60BA"/>
    <w:lvl w:ilvl="0" w:tplc="49221FCE">
      <w:start w:val="1"/>
      <w:numFmt w:val="bullet"/>
      <w:lvlText w:val="•"/>
      <w:lvlJc w:val="left"/>
      <w:pPr>
        <w:tabs>
          <w:tab w:val="num" w:pos="720"/>
        </w:tabs>
        <w:ind w:left="720" w:hanging="360"/>
      </w:pPr>
      <w:rPr>
        <w:rFonts w:ascii="Arial" w:hAnsi="Arial" w:hint="default"/>
      </w:rPr>
    </w:lvl>
    <w:lvl w:ilvl="1" w:tplc="8E944528" w:tentative="1">
      <w:start w:val="1"/>
      <w:numFmt w:val="bullet"/>
      <w:lvlText w:val="•"/>
      <w:lvlJc w:val="left"/>
      <w:pPr>
        <w:tabs>
          <w:tab w:val="num" w:pos="1440"/>
        </w:tabs>
        <w:ind w:left="1440" w:hanging="360"/>
      </w:pPr>
      <w:rPr>
        <w:rFonts w:ascii="Arial" w:hAnsi="Arial" w:hint="default"/>
      </w:rPr>
    </w:lvl>
    <w:lvl w:ilvl="2" w:tplc="7A0695F8" w:tentative="1">
      <w:start w:val="1"/>
      <w:numFmt w:val="bullet"/>
      <w:lvlText w:val="•"/>
      <w:lvlJc w:val="left"/>
      <w:pPr>
        <w:tabs>
          <w:tab w:val="num" w:pos="2160"/>
        </w:tabs>
        <w:ind w:left="2160" w:hanging="360"/>
      </w:pPr>
      <w:rPr>
        <w:rFonts w:ascii="Arial" w:hAnsi="Arial" w:hint="default"/>
      </w:rPr>
    </w:lvl>
    <w:lvl w:ilvl="3" w:tplc="E67CCE5E" w:tentative="1">
      <w:start w:val="1"/>
      <w:numFmt w:val="bullet"/>
      <w:lvlText w:val="•"/>
      <w:lvlJc w:val="left"/>
      <w:pPr>
        <w:tabs>
          <w:tab w:val="num" w:pos="2880"/>
        </w:tabs>
        <w:ind w:left="2880" w:hanging="360"/>
      </w:pPr>
      <w:rPr>
        <w:rFonts w:ascii="Arial" w:hAnsi="Arial" w:hint="default"/>
      </w:rPr>
    </w:lvl>
    <w:lvl w:ilvl="4" w:tplc="87A2FAEC" w:tentative="1">
      <w:start w:val="1"/>
      <w:numFmt w:val="bullet"/>
      <w:lvlText w:val="•"/>
      <w:lvlJc w:val="left"/>
      <w:pPr>
        <w:tabs>
          <w:tab w:val="num" w:pos="3600"/>
        </w:tabs>
        <w:ind w:left="3600" w:hanging="360"/>
      </w:pPr>
      <w:rPr>
        <w:rFonts w:ascii="Arial" w:hAnsi="Arial" w:hint="default"/>
      </w:rPr>
    </w:lvl>
    <w:lvl w:ilvl="5" w:tplc="C86EE20E" w:tentative="1">
      <w:start w:val="1"/>
      <w:numFmt w:val="bullet"/>
      <w:lvlText w:val="•"/>
      <w:lvlJc w:val="left"/>
      <w:pPr>
        <w:tabs>
          <w:tab w:val="num" w:pos="4320"/>
        </w:tabs>
        <w:ind w:left="4320" w:hanging="360"/>
      </w:pPr>
      <w:rPr>
        <w:rFonts w:ascii="Arial" w:hAnsi="Arial" w:hint="default"/>
      </w:rPr>
    </w:lvl>
    <w:lvl w:ilvl="6" w:tplc="EEE66CE0" w:tentative="1">
      <w:start w:val="1"/>
      <w:numFmt w:val="bullet"/>
      <w:lvlText w:val="•"/>
      <w:lvlJc w:val="left"/>
      <w:pPr>
        <w:tabs>
          <w:tab w:val="num" w:pos="5040"/>
        </w:tabs>
        <w:ind w:left="5040" w:hanging="360"/>
      </w:pPr>
      <w:rPr>
        <w:rFonts w:ascii="Arial" w:hAnsi="Arial" w:hint="default"/>
      </w:rPr>
    </w:lvl>
    <w:lvl w:ilvl="7" w:tplc="4AE467A4" w:tentative="1">
      <w:start w:val="1"/>
      <w:numFmt w:val="bullet"/>
      <w:lvlText w:val="•"/>
      <w:lvlJc w:val="left"/>
      <w:pPr>
        <w:tabs>
          <w:tab w:val="num" w:pos="5760"/>
        </w:tabs>
        <w:ind w:left="5760" w:hanging="360"/>
      </w:pPr>
      <w:rPr>
        <w:rFonts w:ascii="Arial" w:hAnsi="Arial" w:hint="default"/>
      </w:rPr>
    </w:lvl>
    <w:lvl w:ilvl="8" w:tplc="58425D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3516A"/>
    <w:multiLevelType w:val="hybridMultilevel"/>
    <w:tmpl w:val="9C445988"/>
    <w:lvl w:ilvl="0" w:tplc="4596D87A">
      <w:start w:val="1"/>
      <w:numFmt w:val="bullet"/>
      <w:pStyle w:val="Auflistung"/>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9CA30E8"/>
    <w:multiLevelType w:val="hybridMultilevel"/>
    <w:tmpl w:val="C88075D2"/>
    <w:lvl w:ilvl="0" w:tplc="926CC046">
      <w:start w:val="1"/>
      <w:numFmt w:val="bullet"/>
      <w:lvlText w:val=""/>
      <w:lvlJc w:val="left"/>
      <w:pPr>
        <w:tabs>
          <w:tab w:val="num" w:pos="720"/>
        </w:tabs>
        <w:ind w:left="720" w:hanging="360"/>
      </w:pPr>
      <w:rPr>
        <w:rFonts w:ascii="Symbol" w:hAnsi="Symbol" w:hint="default"/>
      </w:rPr>
    </w:lvl>
    <w:lvl w:ilvl="1" w:tplc="EC6224B6">
      <w:start w:val="1"/>
      <w:numFmt w:val="bullet"/>
      <w:lvlText w:val=""/>
      <w:lvlJc w:val="left"/>
      <w:pPr>
        <w:tabs>
          <w:tab w:val="num" w:pos="1440"/>
        </w:tabs>
        <w:ind w:left="1440" w:hanging="360"/>
      </w:pPr>
      <w:rPr>
        <w:rFonts w:ascii="Symbol" w:hAnsi="Symbol" w:hint="default"/>
      </w:rPr>
    </w:lvl>
    <w:lvl w:ilvl="2" w:tplc="B6208CA2">
      <w:start w:val="1"/>
      <w:numFmt w:val="bullet"/>
      <w:lvlText w:val=""/>
      <w:lvlJc w:val="left"/>
      <w:pPr>
        <w:tabs>
          <w:tab w:val="num" w:pos="2160"/>
        </w:tabs>
        <w:ind w:left="2160" w:hanging="360"/>
      </w:pPr>
      <w:rPr>
        <w:rFonts w:ascii="Symbol" w:hAnsi="Symbol" w:hint="default"/>
      </w:rPr>
    </w:lvl>
    <w:lvl w:ilvl="3" w:tplc="8990CA74">
      <w:start w:val="1"/>
      <w:numFmt w:val="bullet"/>
      <w:lvlText w:val=""/>
      <w:lvlJc w:val="left"/>
      <w:pPr>
        <w:tabs>
          <w:tab w:val="num" w:pos="2880"/>
        </w:tabs>
        <w:ind w:left="2880" w:hanging="360"/>
      </w:pPr>
      <w:rPr>
        <w:rFonts w:ascii="Symbol" w:hAnsi="Symbol" w:hint="default"/>
      </w:rPr>
    </w:lvl>
    <w:lvl w:ilvl="4" w:tplc="3EA83DB0">
      <w:start w:val="1"/>
      <w:numFmt w:val="bullet"/>
      <w:lvlText w:val=""/>
      <w:lvlJc w:val="left"/>
      <w:pPr>
        <w:tabs>
          <w:tab w:val="num" w:pos="3600"/>
        </w:tabs>
        <w:ind w:left="3600" w:hanging="360"/>
      </w:pPr>
      <w:rPr>
        <w:rFonts w:ascii="Symbol" w:hAnsi="Symbol" w:hint="default"/>
      </w:rPr>
    </w:lvl>
    <w:lvl w:ilvl="5" w:tplc="F26A59AA">
      <w:start w:val="1"/>
      <w:numFmt w:val="bullet"/>
      <w:lvlText w:val=""/>
      <w:lvlJc w:val="left"/>
      <w:pPr>
        <w:tabs>
          <w:tab w:val="num" w:pos="4320"/>
        </w:tabs>
        <w:ind w:left="4320" w:hanging="360"/>
      </w:pPr>
      <w:rPr>
        <w:rFonts w:ascii="Symbol" w:hAnsi="Symbol" w:hint="default"/>
      </w:rPr>
    </w:lvl>
    <w:lvl w:ilvl="6" w:tplc="3F1C6ADA">
      <w:start w:val="1"/>
      <w:numFmt w:val="bullet"/>
      <w:lvlText w:val=""/>
      <w:lvlJc w:val="left"/>
      <w:pPr>
        <w:tabs>
          <w:tab w:val="num" w:pos="5040"/>
        </w:tabs>
        <w:ind w:left="5040" w:hanging="360"/>
      </w:pPr>
      <w:rPr>
        <w:rFonts w:ascii="Symbol" w:hAnsi="Symbol" w:hint="default"/>
      </w:rPr>
    </w:lvl>
    <w:lvl w:ilvl="7" w:tplc="A6E8A7CC">
      <w:start w:val="1"/>
      <w:numFmt w:val="bullet"/>
      <w:lvlText w:val=""/>
      <w:lvlJc w:val="left"/>
      <w:pPr>
        <w:tabs>
          <w:tab w:val="num" w:pos="5760"/>
        </w:tabs>
        <w:ind w:left="5760" w:hanging="360"/>
      </w:pPr>
      <w:rPr>
        <w:rFonts w:ascii="Symbol" w:hAnsi="Symbol" w:hint="default"/>
      </w:rPr>
    </w:lvl>
    <w:lvl w:ilvl="8" w:tplc="E2AC5B9A">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EE438E"/>
    <w:multiLevelType w:val="hybridMultilevel"/>
    <w:tmpl w:val="BFCA37E6"/>
    <w:lvl w:ilvl="0" w:tplc="E832429E">
      <w:start w:val="1"/>
      <w:numFmt w:val="bullet"/>
      <w:lvlText w:val=""/>
      <w:lvlJc w:val="left"/>
      <w:pPr>
        <w:tabs>
          <w:tab w:val="num" w:pos="720"/>
        </w:tabs>
        <w:ind w:left="720" w:hanging="360"/>
      </w:pPr>
      <w:rPr>
        <w:rFonts w:ascii="Symbol" w:hAnsi="Symbol" w:hint="default"/>
      </w:rPr>
    </w:lvl>
    <w:lvl w:ilvl="1" w:tplc="216A6222">
      <w:start w:val="1"/>
      <w:numFmt w:val="bullet"/>
      <w:lvlText w:val=""/>
      <w:lvlJc w:val="left"/>
      <w:pPr>
        <w:tabs>
          <w:tab w:val="num" w:pos="1440"/>
        </w:tabs>
        <w:ind w:left="1440" w:hanging="360"/>
      </w:pPr>
      <w:rPr>
        <w:rFonts w:ascii="Symbol" w:hAnsi="Symbol" w:hint="default"/>
      </w:rPr>
    </w:lvl>
    <w:lvl w:ilvl="2" w:tplc="26E8FEC0">
      <w:start w:val="1"/>
      <w:numFmt w:val="bullet"/>
      <w:lvlText w:val=""/>
      <w:lvlJc w:val="left"/>
      <w:pPr>
        <w:tabs>
          <w:tab w:val="num" w:pos="2160"/>
        </w:tabs>
        <w:ind w:left="2160" w:hanging="360"/>
      </w:pPr>
      <w:rPr>
        <w:rFonts w:ascii="Symbol" w:hAnsi="Symbol" w:hint="default"/>
      </w:rPr>
    </w:lvl>
    <w:lvl w:ilvl="3" w:tplc="B7780432">
      <w:start w:val="1"/>
      <w:numFmt w:val="bullet"/>
      <w:lvlText w:val=""/>
      <w:lvlJc w:val="left"/>
      <w:pPr>
        <w:tabs>
          <w:tab w:val="num" w:pos="2880"/>
        </w:tabs>
        <w:ind w:left="2880" w:hanging="360"/>
      </w:pPr>
      <w:rPr>
        <w:rFonts w:ascii="Symbol" w:hAnsi="Symbol" w:hint="default"/>
      </w:rPr>
    </w:lvl>
    <w:lvl w:ilvl="4" w:tplc="3E26B88C">
      <w:start w:val="1"/>
      <w:numFmt w:val="bullet"/>
      <w:lvlText w:val=""/>
      <w:lvlJc w:val="left"/>
      <w:pPr>
        <w:tabs>
          <w:tab w:val="num" w:pos="3600"/>
        </w:tabs>
        <w:ind w:left="3600" w:hanging="360"/>
      </w:pPr>
      <w:rPr>
        <w:rFonts w:ascii="Symbol" w:hAnsi="Symbol" w:hint="default"/>
      </w:rPr>
    </w:lvl>
    <w:lvl w:ilvl="5" w:tplc="59322EBE">
      <w:start w:val="1"/>
      <w:numFmt w:val="bullet"/>
      <w:lvlText w:val=""/>
      <w:lvlJc w:val="left"/>
      <w:pPr>
        <w:tabs>
          <w:tab w:val="num" w:pos="4320"/>
        </w:tabs>
        <w:ind w:left="4320" w:hanging="360"/>
      </w:pPr>
      <w:rPr>
        <w:rFonts w:ascii="Symbol" w:hAnsi="Symbol" w:hint="default"/>
      </w:rPr>
    </w:lvl>
    <w:lvl w:ilvl="6" w:tplc="A2540764">
      <w:start w:val="1"/>
      <w:numFmt w:val="bullet"/>
      <w:lvlText w:val=""/>
      <w:lvlJc w:val="left"/>
      <w:pPr>
        <w:tabs>
          <w:tab w:val="num" w:pos="5040"/>
        </w:tabs>
        <w:ind w:left="5040" w:hanging="360"/>
      </w:pPr>
      <w:rPr>
        <w:rFonts w:ascii="Symbol" w:hAnsi="Symbol" w:hint="default"/>
      </w:rPr>
    </w:lvl>
    <w:lvl w:ilvl="7" w:tplc="F6141E2E">
      <w:start w:val="1"/>
      <w:numFmt w:val="bullet"/>
      <w:lvlText w:val=""/>
      <w:lvlJc w:val="left"/>
      <w:pPr>
        <w:tabs>
          <w:tab w:val="num" w:pos="5760"/>
        </w:tabs>
        <w:ind w:left="5760" w:hanging="360"/>
      </w:pPr>
      <w:rPr>
        <w:rFonts w:ascii="Symbol" w:hAnsi="Symbol" w:hint="default"/>
      </w:rPr>
    </w:lvl>
    <w:lvl w:ilvl="8" w:tplc="3E0A7EF4">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2009FE"/>
    <w:multiLevelType w:val="hybridMultilevel"/>
    <w:tmpl w:val="69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5773F"/>
    <w:multiLevelType w:val="hybridMultilevel"/>
    <w:tmpl w:val="EC5AE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A450CC"/>
    <w:multiLevelType w:val="hybridMultilevel"/>
    <w:tmpl w:val="E9E8FAE2"/>
    <w:lvl w:ilvl="0" w:tplc="1E62F534">
      <w:start w:val="1"/>
      <w:numFmt w:val="bullet"/>
      <w:lvlText w:val=""/>
      <w:lvlJc w:val="left"/>
      <w:pPr>
        <w:ind w:left="1287" w:hanging="360"/>
      </w:pPr>
      <w:rPr>
        <w:rFonts w:ascii="Wingdings" w:hAnsi="Wingdings" w:hint="default"/>
        <w:color w:val="F79646" w:themeColor="accent6"/>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449259C3"/>
    <w:multiLevelType w:val="hybridMultilevel"/>
    <w:tmpl w:val="C158C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7C210D0"/>
    <w:multiLevelType w:val="hybridMultilevel"/>
    <w:tmpl w:val="4B0C9BEA"/>
    <w:lvl w:ilvl="0" w:tplc="1E62F534">
      <w:start w:val="1"/>
      <w:numFmt w:val="bullet"/>
      <w:lvlText w:val=""/>
      <w:lvlJc w:val="left"/>
      <w:pPr>
        <w:ind w:left="720" w:hanging="360"/>
      </w:pPr>
      <w:rPr>
        <w:rFonts w:ascii="Wingdings" w:hAnsi="Wingdings"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63C8C"/>
    <w:multiLevelType w:val="hybridMultilevel"/>
    <w:tmpl w:val="30A2268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004649D"/>
    <w:multiLevelType w:val="hybridMultilevel"/>
    <w:tmpl w:val="42FA052C"/>
    <w:lvl w:ilvl="0" w:tplc="78B67D1C">
      <w:start w:val="1"/>
      <w:numFmt w:val="bullet"/>
      <w:lvlText w:val=""/>
      <w:lvlJc w:val="left"/>
      <w:pPr>
        <w:ind w:left="720" w:hanging="360"/>
      </w:pPr>
      <w:rPr>
        <w:rFonts w:ascii="Symbol" w:hAnsi="Symbol" w:hint="default"/>
        <w:color w:val="1F497D" w:themeColor="text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6F50BE"/>
    <w:multiLevelType w:val="hybridMultilevel"/>
    <w:tmpl w:val="66C617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2F71181"/>
    <w:multiLevelType w:val="hybridMultilevel"/>
    <w:tmpl w:val="7F36D48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535248CA"/>
    <w:multiLevelType w:val="hybridMultilevel"/>
    <w:tmpl w:val="191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830AD"/>
    <w:multiLevelType w:val="hybridMultilevel"/>
    <w:tmpl w:val="D494ECCA"/>
    <w:lvl w:ilvl="0" w:tplc="A7D6493C">
      <w:start w:val="1"/>
      <w:numFmt w:val="bullet"/>
      <w:lvlText w:val=""/>
      <w:lvlJc w:val="left"/>
      <w:pPr>
        <w:ind w:left="720" w:hanging="360"/>
      </w:pPr>
      <w:rPr>
        <w:rFonts w:ascii="Wingdings" w:hAnsi="Wingdings" w:hint="default"/>
        <w:color w:val="1F497D" w:themeColor="text2"/>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71A4E4B"/>
    <w:multiLevelType w:val="hybridMultilevel"/>
    <w:tmpl w:val="95AA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86C7A40"/>
    <w:multiLevelType w:val="hybridMultilevel"/>
    <w:tmpl w:val="8CA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6548C2"/>
    <w:multiLevelType w:val="hybridMultilevel"/>
    <w:tmpl w:val="F28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80EB4"/>
    <w:multiLevelType w:val="hybridMultilevel"/>
    <w:tmpl w:val="E8DE3954"/>
    <w:lvl w:ilvl="0" w:tplc="C0F4C2B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666F6F68"/>
    <w:multiLevelType w:val="hybridMultilevel"/>
    <w:tmpl w:val="552E41E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4F743C"/>
    <w:multiLevelType w:val="hybridMultilevel"/>
    <w:tmpl w:val="03E6E37E"/>
    <w:lvl w:ilvl="0" w:tplc="E9FAA33C">
      <w:start w:val="1"/>
      <w:numFmt w:val="lowerLetter"/>
      <w:lvlText w:val="%1)"/>
      <w:lvlJc w:val="left"/>
      <w:pPr>
        <w:tabs>
          <w:tab w:val="num" w:pos="720"/>
        </w:tabs>
        <w:ind w:left="720" w:hanging="360"/>
      </w:pPr>
    </w:lvl>
    <w:lvl w:ilvl="1" w:tplc="9E18ABE4">
      <w:start w:val="1"/>
      <w:numFmt w:val="lowerLetter"/>
      <w:lvlText w:val="%2)"/>
      <w:lvlJc w:val="left"/>
      <w:pPr>
        <w:tabs>
          <w:tab w:val="num" w:pos="1440"/>
        </w:tabs>
        <w:ind w:left="1440" w:hanging="360"/>
      </w:pPr>
    </w:lvl>
    <w:lvl w:ilvl="2" w:tplc="DED29DEC">
      <w:start w:val="1"/>
      <w:numFmt w:val="lowerLetter"/>
      <w:lvlText w:val="%3)"/>
      <w:lvlJc w:val="left"/>
      <w:pPr>
        <w:tabs>
          <w:tab w:val="num" w:pos="2160"/>
        </w:tabs>
        <w:ind w:left="2160" w:hanging="360"/>
      </w:pPr>
    </w:lvl>
    <w:lvl w:ilvl="3" w:tplc="1168494A">
      <w:start w:val="1"/>
      <w:numFmt w:val="lowerLetter"/>
      <w:lvlText w:val="%4)"/>
      <w:lvlJc w:val="left"/>
      <w:pPr>
        <w:tabs>
          <w:tab w:val="num" w:pos="2880"/>
        </w:tabs>
        <w:ind w:left="2880" w:hanging="360"/>
      </w:pPr>
    </w:lvl>
    <w:lvl w:ilvl="4" w:tplc="302EE4F4">
      <w:start w:val="1"/>
      <w:numFmt w:val="lowerLetter"/>
      <w:lvlText w:val="%5)"/>
      <w:lvlJc w:val="left"/>
      <w:pPr>
        <w:tabs>
          <w:tab w:val="num" w:pos="3600"/>
        </w:tabs>
        <w:ind w:left="3600" w:hanging="360"/>
      </w:pPr>
    </w:lvl>
    <w:lvl w:ilvl="5" w:tplc="E82EE622">
      <w:start w:val="1"/>
      <w:numFmt w:val="lowerLetter"/>
      <w:lvlText w:val="%6)"/>
      <w:lvlJc w:val="left"/>
      <w:pPr>
        <w:tabs>
          <w:tab w:val="num" w:pos="4320"/>
        </w:tabs>
        <w:ind w:left="4320" w:hanging="360"/>
      </w:pPr>
    </w:lvl>
    <w:lvl w:ilvl="6" w:tplc="3056AD76">
      <w:start w:val="1"/>
      <w:numFmt w:val="lowerLetter"/>
      <w:lvlText w:val="%7)"/>
      <w:lvlJc w:val="left"/>
      <w:pPr>
        <w:tabs>
          <w:tab w:val="num" w:pos="5040"/>
        </w:tabs>
        <w:ind w:left="5040" w:hanging="360"/>
      </w:pPr>
    </w:lvl>
    <w:lvl w:ilvl="7" w:tplc="20D889E4">
      <w:start w:val="1"/>
      <w:numFmt w:val="lowerLetter"/>
      <w:lvlText w:val="%8)"/>
      <w:lvlJc w:val="left"/>
      <w:pPr>
        <w:tabs>
          <w:tab w:val="num" w:pos="5760"/>
        </w:tabs>
        <w:ind w:left="5760" w:hanging="360"/>
      </w:pPr>
    </w:lvl>
    <w:lvl w:ilvl="8" w:tplc="7BFCE87A">
      <w:start w:val="1"/>
      <w:numFmt w:val="lowerLetter"/>
      <w:lvlText w:val="%9)"/>
      <w:lvlJc w:val="left"/>
      <w:pPr>
        <w:tabs>
          <w:tab w:val="num" w:pos="6480"/>
        </w:tabs>
        <w:ind w:left="6480" w:hanging="360"/>
      </w:pPr>
    </w:lvl>
  </w:abstractNum>
  <w:abstractNum w:abstractNumId="36" w15:restartNumberingAfterBreak="0">
    <w:nsid w:val="6C7920CD"/>
    <w:multiLevelType w:val="multilevel"/>
    <w:tmpl w:val="E9E8FAE2"/>
    <w:lvl w:ilvl="0">
      <w:start w:val="1"/>
      <w:numFmt w:val="bullet"/>
      <w:lvlText w:val=""/>
      <w:lvlJc w:val="left"/>
      <w:pPr>
        <w:ind w:left="1287" w:hanging="360"/>
      </w:pPr>
      <w:rPr>
        <w:rFonts w:ascii="Wingdings" w:hAnsi="Wingdings" w:hint="default"/>
        <w:color w:val="F79646" w:themeColor="accent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6EF6269C"/>
    <w:multiLevelType w:val="multilevel"/>
    <w:tmpl w:val="8A52FEB2"/>
    <w:lvl w:ilvl="0">
      <w:start w:val="1"/>
      <w:numFmt w:val="bullet"/>
      <w:lvlText w:val=""/>
      <w:lvlJc w:val="left"/>
      <w:pPr>
        <w:ind w:left="1287" w:hanging="360"/>
      </w:pPr>
      <w:rPr>
        <w:rFonts w:ascii="Wingdings" w:hAnsi="Wingdings" w:hint="default"/>
        <w:color w:val="1F497D"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71395AAE"/>
    <w:multiLevelType w:val="hybridMultilevel"/>
    <w:tmpl w:val="1C262770"/>
    <w:lvl w:ilvl="0" w:tplc="04070001">
      <w:start w:val="1"/>
      <w:numFmt w:val="bullet"/>
      <w:lvlText w:val=""/>
      <w:lvlJc w:val="left"/>
      <w:pPr>
        <w:ind w:left="720" w:hanging="360"/>
      </w:pPr>
      <w:rPr>
        <w:rFonts w:ascii="Symbol" w:hAnsi="Symbol" w:hint="default"/>
        <w:color w:val="F79646"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C01516"/>
    <w:multiLevelType w:val="hybridMultilevel"/>
    <w:tmpl w:val="256ABD3E"/>
    <w:lvl w:ilvl="0" w:tplc="9B78F96C">
      <w:start w:val="1"/>
      <w:numFmt w:val="bullet"/>
      <w:lvlText w:val=""/>
      <w:lvlJc w:val="left"/>
      <w:pPr>
        <w:tabs>
          <w:tab w:val="num" w:pos="720"/>
        </w:tabs>
        <w:ind w:left="720" w:hanging="360"/>
      </w:pPr>
      <w:rPr>
        <w:rFonts w:ascii="Symbol" w:hAnsi="Symbol" w:hint="default"/>
      </w:rPr>
    </w:lvl>
    <w:lvl w:ilvl="1" w:tplc="490E093E">
      <w:start w:val="1"/>
      <w:numFmt w:val="bullet"/>
      <w:lvlText w:val=""/>
      <w:lvlJc w:val="left"/>
      <w:pPr>
        <w:tabs>
          <w:tab w:val="num" w:pos="1440"/>
        </w:tabs>
        <w:ind w:left="1440" w:hanging="360"/>
      </w:pPr>
      <w:rPr>
        <w:rFonts w:ascii="Symbol" w:hAnsi="Symbol" w:hint="default"/>
      </w:rPr>
    </w:lvl>
    <w:lvl w:ilvl="2" w:tplc="CE5E7CEC">
      <w:start w:val="1"/>
      <w:numFmt w:val="bullet"/>
      <w:lvlText w:val=""/>
      <w:lvlJc w:val="left"/>
      <w:pPr>
        <w:tabs>
          <w:tab w:val="num" w:pos="2160"/>
        </w:tabs>
        <w:ind w:left="2160" w:hanging="360"/>
      </w:pPr>
      <w:rPr>
        <w:rFonts w:ascii="Symbol" w:hAnsi="Symbol" w:hint="default"/>
      </w:rPr>
    </w:lvl>
    <w:lvl w:ilvl="3" w:tplc="DDEC2E80">
      <w:start w:val="1"/>
      <w:numFmt w:val="bullet"/>
      <w:lvlText w:val=""/>
      <w:lvlJc w:val="left"/>
      <w:pPr>
        <w:tabs>
          <w:tab w:val="num" w:pos="2880"/>
        </w:tabs>
        <w:ind w:left="2880" w:hanging="360"/>
      </w:pPr>
      <w:rPr>
        <w:rFonts w:ascii="Symbol" w:hAnsi="Symbol" w:hint="default"/>
      </w:rPr>
    </w:lvl>
    <w:lvl w:ilvl="4" w:tplc="4DB0E618">
      <w:start w:val="1"/>
      <w:numFmt w:val="bullet"/>
      <w:lvlText w:val=""/>
      <w:lvlJc w:val="left"/>
      <w:pPr>
        <w:tabs>
          <w:tab w:val="num" w:pos="3600"/>
        </w:tabs>
        <w:ind w:left="3600" w:hanging="360"/>
      </w:pPr>
      <w:rPr>
        <w:rFonts w:ascii="Symbol" w:hAnsi="Symbol" w:hint="default"/>
      </w:rPr>
    </w:lvl>
    <w:lvl w:ilvl="5" w:tplc="C60078F0">
      <w:start w:val="1"/>
      <w:numFmt w:val="bullet"/>
      <w:lvlText w:val=""/>
      <w:lvlJc w:val="left"/>
      <w:pPr>
        <w:tabs>
          <w:tab w:val="num" w:pos="4320"/>
        </w:tabs>
        <w:ind w:left="4320" w:hanging="360"/>
      </w:pPr>
      <w:rPr>
        <w:rFonts w:ascii="Symbol" w:hAnsi="Symbol" w:hint="default"/>
      </w:rPr>
    </w:lvl>
    <w:lvl w:ilvl="6" w:tplc="2F22A664">
      <w:start w:val="1"/>
      <w:numFmt w:val="bullet"/>
      <w:lvlText w:val=""/>
      <w:lvlJc w:val="left"/>
      <w:pPr>
        <w:tabs>
          <w:tab w:val="num" w:pos="5040"/>
        </w:tabs>
        <w:ind w:left="5040" w:hanging="360"/>
      </w:pPr>
      <w:rPr>
        <w:rFonts w:ascii="Symbol" w:hAnsi="Symbol" w:hint="default"/>
      </w:rPr>
    </w:lvl>
    <w:lvl w:ilvl="7" w:tplc="D8D62E6C">
      <w:start w:val="1"/>
      <w:numFmt w:val="bullet"/>
      <w:lvlText w:val=""/>
      <w:lvlJc w:val="left"/>
      <w:pPr>
        <w:tabs>
          <w:tab w:val="num" w:pos="5760"/>
        </w:tabs>
        <w:ind w:left="5760" w:hanging="360"/>
      </w:pPr>
      <w:rPr>
        <w:rFonts w:ascii="Symbol" w:hAnsi="Symbol" w:hint="default"/>
      </w:rPr>
    </w:lvl>
    <w:lvl w:ilvl="8" w:tplc="390C00E2">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F9399F"/>
    <w:multiLevelType w:val="hybridMultilevel"/>
    <w:tmpl w:val="8F60F614"/>
    <w:lvl w:ilvl="0" w:tplc="EE467272">
      <w:start w:val="1"/>
      <w:numFmt w:val="bullet"/>
      <w:lvlText w:val=""/>
      <w:lvlJc w:val="left"/>
      <w:pPr>
        <w:tabs>
          <w:tab w:val="num" w:pos="720"/>
        </w:tabs>
        <w:ind w:left="720" w:hanging="360"/>
      </w:pPr>
      <w:rPr>
        <w:rFonts w:ascii="Symbol" w:hAnsi="Symbol" w:hint="default"/>
      </w:rPr>
    </w:lvl>
    <w:lvl w:ilvl="1" w:tplc="DF0A3C48">
      <w:start w:val="1"/>
      <w:numFmt w:val="bullet"/>
      <w:lvlText w:val=""/>
      <w:lvlJc w:val="left"/>
      <w:pPr>
        <w:tabs>
          <w:tab w:val="num" w:pos="1440"/>
        </w:tabs>
        <w:ind w:left="1440" w:hanging="360"/>
      </w:pPr>
      <w:rPr>
        <w:rFonts w:ascii="Symbol" w:hAnsi="Symbol" w:hint="default"/>
      </w:rPr>
    </w:lvl>
    <w:lvl w:ilvl="2" w:tplc="DE8C5E88">
      <w:start w:val="1"/>
      <w:numFmt w:val="bullet"/>
      <w:lvlText w:val=""/>
      <w:lvlJc w:val="left"/>
      <w:pPr>
        <w:tabs>
          <w:tab w:val="num" w:pos="2160"/>
        </w:tabs>
        <w:ind w:left="2160" w:hanging="360"/>
      </w:pPr>
      <w:rPr>
        <w:rFonts w:ascii="Symbol" w:hAnsi="Symbol" w:hint="default"/>
      </w:rPr>
    </w:lvl>
    <w:lvl w:ilvl="3" w:tplc="0AD84DBC">
      <w:start w:val="1"/>
      <w:numFmt w:val="bullet"/>
      <w:lvlText w:val=""/>
      <w:lvlJc w:val="left"/>
      <w:pPr>
        <w:tabs>
          <w:tab w:val="num" w:pos="2880"/>
        </w:tabs>
        <w:ind w:left="2880" w:hanging="360"/>
      </w:pPr>
      <w:rPr>
        <w:rFonts w:ascii="Symbol" w:hAnsi="Symbol" w:hint="default"/>
      </w:rPr>
    </w:lvl>
    <w:lvl w:ilvl="4" w:tplc="A55A16B8">
      <w:start w:val="1"/>
      <w:numFmt w:val="bullet"/>
      <w:lvlText w:val=""/>
      <w:lvlJc w:val="left"/>
      <w:pPr>
        <w:tabs>
          <w:tab w:val="num" w:pos="3600"/>
        </w:tabs>
        <w:ind w:left="3600" w:hanging="360"/>
      </w:pPr>
      <w:rPr>
        <w:rFonts w:ascii="Symbol" w:hAnsi="Symbol" w:hint="default"/>
      </w:rPr>
    </w:lvl>
    <w:lvl w:ilvl="5" w:tplc="141E14AC">
      <w:start w:val="1"/>
      <w:numFmt w:val="bullet"/>
      <w:lvlText w:val=""/>
      <w:lvlJc w:val="left"/>
      <w:pPr>
        <w:tabs>
          <w:tab w:val="num" w:pos="4320"/>
        </w:tabs>
        <w:ind w:left="4320" w:hanging="360"/>
      </w:pPr>
      <w:rPr>
        <w:rFonts w:ascii="Symbol" w:hAnsi="Symbol" w:hint="default"/>
      </w:rPr>
    </w:lvl>
    <w:lvl w:ilvl="6" w:tplc="6F463D2A">
      <w:start w:val="1"/>
      <w:numFmt w:val="bullet"/>
      <w:lvlText w:val=""/>
      <w:lvlJc w:val="left"/>
      <w:pPr>
        <w:tabs>
          <w:tab w:val="num" w:pos="5040"/>
        </w:tabs>
        <w:ind w:left="5040" w:hanging="360"/>
      </w:pPr>
      <w:rPr>
        <w:rFonts w:ascii="Symbol" w:hAnsi="Symbol" w:hint="default"/>
      </w:rPr>
    </w:lvl>
    <w:lvl w:ilvl="7" w:tplc="D74C0876">
      <w:start w:val="1"/>
      <w:numFmt w:val="bullet"/>
      <w:lvlText w:val=""/>
      <w:lvlJc w:val="left"/>
      <w:pPr>
        <w:tabs>
          <w:tab w:val="num" w:pos="5760"/>
        </w:tabs>
        <w:ind w:left="5760" w:hanging="360"/>
      </w:pPr>
      <w:rPr>
        <w:rFonts w:ascii="Symbol" w:hAnsi="Symbol" w:hint="default"/>
      </w:rPr>
    </w:lvl>
    <w:lvl w:ilvl="8" w:tplc="E444B14A">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F95B76"/>
    <w:multiLevelType w:val="hybridMultilevel"/>
    <w:tmpl w:val="3558BE70"/>
    <w:lvl w:ilvl="0" w:tplc="70CCE03E">
      <w:start w:val="1"/>
      <w:numFmt w:val="bullet"/>
      <w:lvlText w:val=""/>
      <w:lvlJc w:val="left"/>
      <w:pPr>
        <w:tabs>
          <w:tab w:val="num" w:pos="720"/>
        </w:tabs>
        <w:ind w:left="720" w:hanging="360"/>
      </w:pPr>
      <w:rPr>
        <w:rFonts w:ascii="Symbol" w:hAnsi="Symbol" w:hint="default"/>
      </w:rPr>
    </w:lvl>
    <w:lvl w:ilvl="1" w:tplc="37E0F5FC">
      <w:start w:val="1"/>
      <w:numFmt w:val="bullet"/>
      <w:lvlText w:val=""/>
      <w:lvlJc w:val="left"/>
      <w:pPr>
        <w:tabs>
          <w:tab w:val="num" w:pos="1440"/>
        </w:tabs>
        <w:ind w:left="1440" w:hanging="360"/>
      </w:pPr>
      <w:rPr>
        <w:rFonts w:ascii="Symbol" w:hAnsi="Symbol" w:hint="default"/>
      </w:rPr>
    </w:lvl>
    <w:lvl w:ilvl="2" w:tplc="4A5614E6">
      <w:start w:val="1"/>
      <w:numFmt w:val="bullet"/>
      <w:lvlText w:val=""/>
      <w:lvlJc w:val="left"/>
      <w:pPr>
        <w:tabs>
          <w:tab w:val="num" w:pos="2160"/>
        </w:tabs>
        <w:ind w:left="2160" w:hanging="360"/>
      </w:pPr>
      <w:rPr>
        <w:rFonts w:ascii="Symbol" w:hAnsi="Symbol" w:hint="default"/>
      </w:rPr>
    </w:lvl>
    <w:lvl w:ilvl="3" w:tplc="18E2F288">
      <w:start w:val="1"/>
      <w:numFmt w:val="bullet"/>
      <w:lvlText w:val=""/>
      <w:lvlJc w:val="left"/>
      <w:pPr>
        <w:tabs>
          <w:tab w:val="num" w:pos="2880"/>
        </w:tabs>
        <w:ind w:left="2880" w:hanging="360"/>
      </w:pPr>
      <w:rPr>
        <w:rFonts w:ascii="Symbol" w:hAnsi="Symbol" w:hint="default"/>
      </w:rPr>
    </w:lvl>
    <w:lvl w:ilvl="4" w:tplc="0054E1DC">
      <w:start w:val="1"/>
      <w:numFmt w:val="bullet"/>
      <w:lvlText w:val=""/>
      <w:lvlJc w:val="left"/>
      <w:pPr>
        <w:tabs>
          <w:tab w:val="num" w:pos="3600"/>
        </w:tabs>
        <w:ind w:left="3600" w:hanging="360"/>
      </w:pPr>
      <w:rPr>
        <w:rFonts w:ascii="Symbol" w:hAnsi="Symbol" w:hint="default"/>
      </w:rPr>
    </w:lvl>
    <w:lvl w:ilvl="5" w:tplc="3236C6BE">
      <w:start w:val="1"/>
      <w:numFmt w:val="bullet"/>
      <w:lvlText w:val=""/>
      <w:lvlJc w:val="left"/>
      <w:pPr>
        <w:tabs>
          <w:tab w:val="num" w:pos="4320"/>
        </w:tabs>
        <w:ind w:left="4320" w:hanging="360"/>
      </w:pPr>
      <w:rPr>
        <w:rFonts w:ascii="Symbol" w:hAnsi="Symbol" w:hint="default"/>
      </w:rPr>
    </w:lvl>
    <w:lvl w:ilvl="6" w:tplc="FCC8426A">
      <w:start w:val="1"/>
      <w:numFmt w:val="bullet"/>
      <w:lvlText w:val=""/>
      <w:lvlJc w:val="left"/>
      <w:pPr>
        <w:tabs>
          <w:tab w:val="num" w:pos="5040"/>
        </w:tabs>
        <w:ind w:left="5040" w:hanging="360"/>
      </w:pPr>
      <w:rPr>
        <w:rFonts w:ascii="Symbol" w:hAnsi="Symbol" w:hint="default"/>
      </w:rPr>
    </w:lvl>
    <w:lvl w:ilvl="7" w:tplc="53C87962">
      <w:start w:val="1"/>
      <w:numFmt w:val="bullet"/>
      <w:lvlText w:val=""/>
      <w:lvlJc w:val="left"/>
      <w:pPr>
        <w:tabs>
          <w:tab w:val="num" w:pos="5760"/>
        </w:tabs>
        <w:ind w:left="5760" w:hanging="360"/>
      </w:pPr>
      <w:rPr>
        <w:rFonts w:ascii="Symbol" w:hAnsi="Symbol" w:hint="default"/>
      </w:rPr>
    </w:lvl>
    <w:lvl w:ilvl="8" w:tplc="058C3A60">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3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7"/>
  </w:num>
  <w:num w:numId="7">
    <w:abstractNumId w:val="12"/>
  </w:num>
  <w:num w:numId="8">
    <w:abstractNumId w:val="40"/>
  </w:num>
  <w:num w:numId="9">
    <w:abstractNumId w:val="4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6"/>
  </w:num>
  <w:num w:numId="15">
    <w:abstractNumId w:val="18"/>
  </w:num>
  <w:num w:numId="16">
    <w:abstractNumId w:val="21"/>
  </w:num>
  <w:num w:numId="17">
    <w:abstractNumId w:val="13"/>
  </w:num>
  <w:num w:numId="18">
    <w:abstractNumId w:val="11"/>
  </w:num>
  <w:num w:numId="19">
    <w:abstractNumId w:val="28"/>
  </w:num>
  <w:num w:numId="20">
    <w:abstractNumId w:val="19"/>
  </w:num>
  <w:num w:numId="21">
    <w:abstractNumId w:val="0"/>
  </w:num>
  <w:num w:numId="22">
    <w:abstractNumId w:val="23"/>
  </w:num>
  <w:num w:numId="23">
    <w:abstractNumId w:val="38"/>
  </w:num>
  <w:num w:numId="24">
    <w:abstractNumId w:val="34"/>
  </w:num>
  <w:num w:numId="25">
    <w:abstractNumId w:val="8"/>
  </w:num>
  <w:num w:numId="26">
    <w:abstractNumId w:val="5"/>
  </w:num>
  <w:num w:numId="27">
    <w:abstractNumId w:val="25"/>
  </w:num>
  <w:num w:numId="28">
    <w:abstractNumId w:val="36"/>
  </w:num>
  <w:num w:numId="29">
    <w:abstractNumId w:val="14"/>
  </w:num>
  <w:num w:numId="30">
    <w:abstractNumId w:val="37"/>
  </w:num>
  <w:num w:numId="31">
    <w:abstractNumId w:val="29"/>
  </w:num>
  <w:num w:numId="32">
    <w:abstractNumId w:val="15"/>
  </w:num>
  <w:num w:numId="33">
    <w:abstractNumId w:val="24"/>
  </w:num>
  <w:num w:numId="34">
    <w:abstractNumId w:val="10"/>
  </w:num>
  <w:num w:numId="35">
    <w:abstractNumId w:val="27"/>
  </w:num>
  <w:num w:numId="36">
    <w:abstractNumId w:val="4"/>
  </w:num>
  <w:num w:numId="37">
    <w:abstractNumId w:val="33"/>
  </w:num>
  <w:num w:numId="38">
    <w:abstractNumId w:val="7"/>
  </w:num>
  <w:num w:numId="39">
    <w:abstractNumId w:val="1"/>
  </w:num>
  <w:num w:numId="40">
    <w:abstractNumId w:val="16"/>
  </w:num>
  <w:num w:numId="41">
    <w:abstractNumId w:val="9"/>
  </w:num>
  <w:num w:numId="42">
    <w:abstractNumId w:val="9"/>
  </w:num>
  <w:num w:numId="43">
    <w:abstractNumId w:val="9"/>
  </w:num>
  <w:num w:numId="44">
    <w:abstractNumId w:val="9"/>
  </w:num>
  <w:num w:numId="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45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6F48"/>
    <w:rsid w:val="0000065B"/>
    <w:rsid w:val="000006FC"/>
    <w:rsid w:val="0000203D"/>
    <w:rsid w:val="000032AF"/>
    <w:rsid w:val="00004340"/>
    <w:rsid w:val="0000465E"/>
    <w:rsid w:val="00006120"/>
    <w:rsid w:val="000071E2"/>
    <w:rsid w:val="000076E8"/>
    <w:rsid w:val="00010CB8"/>
    <w:rsid w:val="0001300D"/>
    <w:rsid w:val="00015BCD"/>
    <w:rsid w:val="00015FAC"/>
    <w:rsid w:val="00016355"/>
    <w:rsid w:val="00020A7E"/>
    <w:rsid w:val="00021565"/>
    <w:rsid w:val="00023484"/>
    <w:rsid w:val="0002553F"/>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51D33"/>
    <w:rsid w:val="00052754"/>
    <w:rsid w:val="00053893"/>
    <w:rsid w:val="00054424"/>
    <w:rsid w:val="00055F32"/>
    <w:rsid w:val="00056462"/>
    <w:rsid w:val="00056B59"/>
    <w:rsid w:val="00057166"/>
    <w:rsid w:val="00060F1F"/>
    <w:rsid w:val="00061205"/>
    <w:rsid w:val="0006285E"/>
    <w:rsid w:val="00062AB2"/>
    <w:rsid w:val="00062E53"/>
    <w:rsid w:val="00063112"/>
    <w:rsid w:val="0006373B"/>
    <w:rsid w:val="000655A5"/>
    <w:rsid w:val="00065714"/>
    <w:rsid w:val="00065A9A"/>
    <w:rsid w:val="00066A04"/>
    <w:rsid w:val="00067A9F"/>
    <w:rsid w:val="00070249"/>
    <w:rsid w:val="00073565"/>
    <w:rsid w:val="00074120"/>
    <w:rsid w:val="00074FA0"/>
    <w:rsid w:val="000758AF"/>
    <w:rsid w:val="00075C9C"/>
    <w:rsid w:val="0008188B"/>
    <w:rsid w:val="000824A1"/>
    <w:rsid w:val="000838FD"/>
    <w:rsid w:val="00083F35"/>
    <w:rsid w:val="00084C88"/>
    <w:rsid w:val="00084E73"/>
    <w:rsid w:val="00085A86"/>
    <w:rsid w:val="00085C5D"/>
    <w:rsid w:val="0008659C"/>
    <w:rsid w:val="00086A7B"/>
    <w:rsid w:val="000906DE"/>
    <w:rsid w:val="000910AA"/>
    <w:rsid w:val="00094BF5"/>
    <w:rsid w:val="0009508F"/>
    <w:rsid w:val="00095AA8"/>
    <w:rsid w:val="000961FC"/>
    <w:rsid w:val="000970F8"/>
    <w:rsid w:val="000A09E1"/>
    <w:rsid w:val="000A2678"/>
    <w:rsid w:val="000A2829"/>
    <w:rsid w:val="000A2CFF"/>
    <w:rsid w:val="000A349F"/>
    <w:rsid w:val="000A378D"/>
    <w:rsid w:val="000A4CAD"/>
    <w:rsid w:val="000A53AE"/>
    <w:rsid w:val="000A63FE"/>
    <w:rsid w:val="000A7DD2"/>
    <w:rsid w:val="000B07A5"/>
    <w:rsid w:val="000B2D47"/>
    <w:rsid w:val="000B458A"/>
    <w:rsid w:val="000B483D"/>
    <w:rsid w:val="000B62F4"/>
    <w:rsid w:val="000B6889"/>
    <w:rsid w:val="000B76FE"/>
    <w:rsid w:val="000C3582"/>
    <w:rsid w:val="000C4317"/>
    <w:rsid w:val="000C6F38"/>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42C3"/>
    <w:rsid w:val="000E73AE"/>
    <w:rsid w:val="000E7F4C"/>
    <w:rsid w:val="000F3300"/>
    <w:rsid w:val="000F43CD"/>
    <w:rsid w:val="000F6063"/>
    <w:rsid w:val="000F636C"/>
    <w:rsid w:val="000F6634"/>
    <w:rsid w:val="000F69E0"/>
    <w:rsid w:val="000F777C"/>
    <w:rsid w:val="000F7CCB"/>
    <w:rsid w:val="0010016A"/>
    <w:rsid w:val="00101D8F"/>
    <w:rsid w:val="0010368A"/>
    <w:rsid w:val="00103734"/>
    <w:rsid w:val="00104849"/>
    <w:rsid w:val="0010553D"/>
    <w:rsid w:val="00105CA3"/>
    <w:rsid w:val="00106D59"/>
    <w:rsid w:val="00106E22"/>
    <w:rsid w:val="00106F00"/>
    <w:rsid w:val="001072AA"/>
    <w:rsid w:val="00107607"/>
    <w:rsid w:val="00110AD1"/>
    <w:rsid w:val="00111223"/>
    <w:rsid w:val="001119CF"/>
    <w:rsid w:val="001122CB"/>
    <w:rsid w:val="001123DE"/>
    <w:rsid w:val="00113FD0"/>
    <w:rsid w:val="001141C5"/>
    <w:rsid w:val="00116245"/>
    <w:rsid w:val="001166C0"/>
    <w:rsid w:val="00117AC0"/>
    <w:rsid w:val="001201A0"/>
    <w:rsid w:val="0012104C"/>
    <w:rsid w:val="00122899"/>
    <w:rsid w:val="00123F8E"/>
    <w:rsid w:val="0012455F"/>
    <w:rsid w:val="00124BBC"/>
    <w:rsid w:val="001250BE"/>
    <w:rsid w:val="0013046E"/>
    <w:rsid w:val="00131ED9"/>
    <w:rsid w:val="0013287A"/>
    <w:rsid w:val="00132E3F"/>
    <w:rsid w:val="00133A40"/>
    <w:rsid w:val="00133EB0"/>
    <w:rsid w:val="001345C0"/>
    <w:rsid w:val="00136A29"/>
    <w:rsid w:val="001406CC"/>
    <w:rsid w:val="00140B07"/>
    <w:rsid w:val="0014227C"/>
    <w:rsid w:val="001426A3"/>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C7C"/>
    <w:rsid w:val="001617F2"/>
    <w:rsid w:val="00162580"/>
    <w:rsid w:val="0016545F"/>
    <w:rsid w:val="00166455"/>
    <w:rsid w:val="00166D4D"/>
    <w:rsid w:val="001674A4"/>
    <w:rsid w:val="00170F88"/>
    <w:rsid w:val="00171674"/>
    <w:rsid w:val="00171DD0"/>
    <w:rsid w:val="001721A0"/>
    <w:rsid w:val="00172AE5"/>
    <w:rsid w:val="00172BBA"/>
    <w:rsid w:val="00172E18"/>
    <w:rsid w:val="00173AC2"/>
    <w:rsid w:val="00175078"/>
    <w:rsid w:val="001776E6"/>
    <w:rsid w:val="0018154B"/>
    <w:rsid w:val="00182F04"/>
    <w:rsid w:val="00185E05"/>
    <w:rsid w:val="00186CA6"/>
    <w:rsid w:val="00187EB8"/>
    <w:rsid w:val="0019167B"/>
    <w:rsid w:val="00191B31"/>
    <w:rsid w:val="00191D3D"/>
    <w:rsid w:val="00191E3F"/>
    <w:rsid w:val="00192C97"/>
    <w:rsid w:val="00194747"/>
    <w:rsid w:val="00194E3A"/>
    <w:rsid w:val="0019733A"/>
    <w:rsid w:val="00197C83"/>
    <w:rsid w:val="001A1ADE"/>
    <w:rsid w:val="001A1F08"/>
    <w:rsid w:val="001A284C"/>
    <w:rsid w:val="001A3016"/>
    <w:rsid w:val="001A3B68"/>
    <w:rsid w:val="001B0A95"/>
    <w:rsid w:val="001B0D19"/>
    <w:rsid w:val="001B202C"/>
    <w:rsid w:val="001B2843"/>
    <w:rsid w:val="001B2A3B"/>
    <w:rsid w:val="001B2F46"/>
    <w:rsid w:val="001B452D"/>
    <w:rsid w:val="001B48B3"/>
    <w:rsid w:val="001B61B9"/>
    <w:rsid w:val="001B63A5"/>
    <w:rsid w:val="001C063C"/>
    <w:rsid w:val="001C29F9"/>
    <w:rsid w:val="001C310D"/>
    <w:rsid w:val="001C451B"/>
    <w:rsid w:val="001C50D5"/>
    <w:rsid w:val="001C6895"/>
    <w:rsid w:val="001C6F9B"/>
    <w:rsid w:val="001C7E2E"/>
    <w:rsid w:val="001D3427"/>
    <w:rsid w:val="001D5D3E"/>
    <w:rsid w:val="001D660B"/>
    <w:rsid w:val="001E18C0"/>
    <w:rsid w:val="001E2B18"/>
    <w:rsid w:val="001E35CC"/>
    <w:rsid w:val="001E4608"/>
    <w:rsid w:val="001E4648"/>
    <w:rsid w:val="001E5240"/>
    <w:rsid w:val="001E58B4"/>
    <w:rsid w:val="001F0A1F"/>
    <w:rsid w:val="001F3714"/>
    <w:rsid w:val="001F5BD1"/>
    <w:rsid w:val="001F7A98"/>
    <w:rsid w:val="00200ECA"/>
    <w:rsid w:val="002037F2"/>
    <w:rsid w:val="002043BF"/>
    <w:rsid w:val="002048DE"/>
    <w:rsid w:val="002054FF"/>
    <w:rsid w:val="00207B70"/>
    <w:rsid w:val="00207F00"/>
    <w:rsid w:val="00210251"/>
    <w:rsid w:val="002111AC"/>
    <w:rsid w:val="002112DC"/>
    <w:rsid w:val="00213548"/>
    <w:rsid w:val="00213F65"/>
    <w:rsid w:val="002146BC"/>
    <w:rsid w:val="00221285"/>
    <w:rsid w:val="00221DDF"/>
    <w:rsid w:val="002226FD"/>
    <w:rsid w:val="00222B7A"/>
    <w:rsid w:val="00223978"/>
    <w:rsid w:val="00223BD8"/>
    <w:rsid w:val="00224868"/>
    <w:rsid w:val="002249E6"/>
    <w:rsid w:val="002250D8"/>
    <w:rsid w:val="002253A8"/>
    <w:rsid w:val="002260D6"/>
    <w:rsid w:val="00227ABD"/>
    <w:rsid w:val="00227AEB"/>
    <w:rsid w:val="00230F7C"/>
    <w:rsid w:val="00231771"/>
    <w:rsid w:val="00231E91"/>
    <w:rsid w:val="00232528"/>
    <w:rsid w:val="0023259E"/>
    <w:rsid w:val="002349DF"/>
    <w:rsid w:val="002358D5"/>
    <w:rsid w:val="0023590F"/>
    <w:rsid w:val="00235E00"/>
    <w:rsid w:val="00236370"/>
    <w:rsid w:val="00236722"/>
    <w:rsid w:val="00237E19"/>
    <w:rsid w:val="00237FDF"/>
    <w:rsid w:val="0024485D"/>
    <w:rsid w:val="00247287"/>
    <w:rsid w:val="00247539"/>
    <w:rsid w:val="00251126"/>
    <w:rsid w:val="00251726"/>
    <w:rsid w:val="00252510"/>
    <w:rsid w:val="00252913"/>
    <w:rsid w:val="0025382F"/>
    <w:rsid w:val="00254869"/>
    <w:rsid w:val="00254D22"/>
    <w:rsid w:val="00254FA6"/>
    <w:rsid w:val="00256F48"/>
    <w:rsid w:val="002576CD"/>
    <w:rsid w:val="002578C4"/>
    <w:rsid w:val="00257E72"/>
    <w:rsid w:val="002624EC"/>
    <w:rsid w:val="00264570"/>
    <w:rsid w:val="00264A32"/>
    <w:rsid w:val="00265ABB"/>
    <w:rsid w:val="00265C1E"/>
    <w:rsid w:val="00272827"/>
    <w:rsid w:val="0027289D"/>
    <w:rsid w:val="00281B75"/>
    <w:rsid w:val="00282320"/>
    <w:rsid w:val="00282B70"/>
    <w:rsid w:val="0028483E"/>
    <w:rsid w:val="00285220"/>
    <w:rsid w:val="002869D4"/>
    <w:rsid w:val="00286C48"/>
    <w:rsid w:val="0029122D"/>
    <w:rsid w:val="0029154F"/>
    <w:rsid w:val="002931F8"/>
    <w:rsid w:val="00293252"/>
    <w:rsid w:val="002940B2"/>
    <w:rsid w:val="00294713"/>
    <w:rsid w:val="0029729F"/>
    <w:rsid w:val="00297C62"/>
    <w:rsid w:val="002A3F4A"/>
    <w:rsid w:val="002A4AE6"/>
    <w:rsid w:val="002A52FA"/>
    <w:rsid w:val="002A587C"/>
    <w:rsid w:val="002A6AAD"/>
    <w:rsid w:val="002A72C9"/>
    <w:rsid w:val="002B2DFC"/>
    <w:rsid w:val="002B39DA"/>
    <w:rsid w:val="002B3FEF"/>
    <w:rsid w:val="002B5B60"/>
    <w:rsid w:val="002B64A2"/>
    <w:rsid w:val="002B6EC0"/>
    <w:rsid w:val="002B7DD6"/>
    <w:rsid w:val="002C319F"/>
    <w:rsid w:val="002C31E2"/>
    <w:rsid w:val="002C4C75"/>
    <w:rsid w:val="002C5C20"/>
    <w:rsid w:val="002C77DC"/>
    <w:rsid w:val="002D12AE"/>
    <w:rsid w:val="002D13BD"/>
    <w:rsid w:val="002D224A"/>
    <w:rsid w:val="002D362D"/>
    <w:rsid w:val="002D5933"/>
    <w:rsid w:val="002D5B1B"/>
    <w:rsid w:val="002D7676"/>
    <w:rsid w:val="002E045C"/>
    <w:rsid w:val="002E13C3"/>
    <w:rsid w:val="002E17BB"/>
    <w:rsid w:val="002E1E9E"/>
    <w:rsid w:val="002E2540"/>
    <w:rsid w:val="002E29FE"/>
    <w:rsid w:val="002E38A0"/>
    <w:rsid w:val="002E3BF8"/>
    <w:rsid w:val="002E565C"/>
    <w:rsid w:val="002E5FE1"/>
    <w:rsid w:val="002F27F8"/>
    <w:rsid w:val="002F3CEF"/>
    <w:rsid w:val="002F410C"/>
    <w:rsid w:val="002F44B4"/>
    <w:rsid w:val="002F4F84"/>
    <w:rsid w:val="002F705C"/>
    <w:rsid w:val="00301A94"/>
    <w:rsid w:val="00302C48"/>
    <w:rsid w:val="003051E7"/>
    <w:rsid w:val="00310BE2"/>
    <w:rsid w:val="0031201E"/>
    <w:rsid w:val="00312790"/>
    <w:rsid w:val="00314864"/>
    <w:rsid w:val="00315643"/>
    <w:rsid w:val="003162AC"/>
    <w:rsid w:val="00316F10"/>
    <w:rsid w:val="00320726"/>
    <w:rsid w:val="003209AB"/>
    <w:rsid w:val="00321D88"/>
    <w:rsid w:val="003220F2"/>
    <w:rsid w:val="0032277F"/>
    <w:rsid w:val="00323B3A"/>
    <w:rsid w:val="00323C96"/>
    <w:rsid w:val="00324144"/>
    <w:rsid w:val="00324319"/>
    <w:rsid w:val="00326BB7"/>
    <w:rsid w:val="003326D9"/>
    <w:rsid w:val="003329B4"/>
    <w:rsid w:val="00334321"/>
    <w:rsid w:val="00334CA8"/>
    <w:rsid w:val="00340B7F"/>
    <w:rsid w:val="0034129D"/>
    <w:rsid w:val="003417BF"/>
    <w:rsid w:val="00342987"/>
    <w:rsid w:val="003441E4"/>
    <w:rsid w:val="00344B18"/>
    <w:rsid w:val="00344C00"/>
    <w:rsid w:val="003461AE"/>
    <w:rsid w:val="00346518"/>
    <w:rsid w:val="00346D25"/>
    <w:rsid w:val="003472D0"/>
    <w:rsid w:val="003529BA"/>
    <w:rsid w:val="00353E83"/>
    <w:rsid w:val="003565B1"/>
    <w:rsid w:val="00356835"/>
    <w:rsid w:val="003571E8"/>
    <w:rsid w:val="00360023"/>
    <w:rsid w:val="00360952"/>
    <w:rsid w:val="00361072"/>
    <w:rsid w:val="00361887"/>
    <w:rsid w:val="0036230F"/>
    <w:rsid w:val="00364980"/>
    <w:rsid w:val="00364D2C"/>
    <w:rsid w:val="0036606E"/>
    <w:rsid w:val="00366963"/>
    <w:rsid w:val="0036703F"/>
    <w:rsid w:val="003671C0"/>
    <w:rsid w:val="00367CE5"/>
    <w:rsid w:val="00373C62"/>
    <w:rsid w:val="0037525B"/>
    <w:rsid w:val="0037582E"/>
    <w:rsid w:val="00375DC4"/>
    <w:rsid w:val="0038140B"/>
    <w:rsid w:val="003814E1"/>
    <w:rsid w:val="003815C8"/>
    <w:rsid w:val="003816BC"/>
    <w:rsid w:val="00382FA9"/>
    <w:rsid w:val="0038327C"/>
    <w:rsid w:val="00384E88"/>
    <w:rsid w:val="003859B1"/>
    <w:rsid w:val="00385C7F"/>
    <w:rsid w:val="003873DC"/>
    <w:rsid w:val="00387457"/>
    <w:rsid w:val="0039051F"/>
    <w:rsid w:val="00391178"/>
    <w:rsid w:val="00391AA5"/>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1D8C"/>
    <w:rsid w:val="003C2408"/>
    <w:rsid w:val="003C2626"/>
    <w:rsid w:val="003C29EF"/>
    <w:rsid w:val="003C3338"/>
    <w:rsid w:val="003C7130"/>
    <w:rsid w:val="003C7E91"/>
    <w:rsid w:val="003D28C3"/>
    <w:rsid w:val="003D33A2"/>
    <w:rsid w:val="003D3842"/>
    <w:rsid w:val="003D3940"/>
    <w:rsid w:val="003D39B9"/>
    <w:rsid w:val="003D6AB3"/>
    <w:rsid w:val="003D74D1"/>
    <w:rsid w:val="003D7B83"/>
    <w:rsid w:val="003E13E7"/>
    <w:rsid w:val="003E2248"/>
    <w:rsid w:val="003E4678"/>
    <w:rsid w:val="003E4BC9"/>
    <w:rsid w:val="003E4EA5"/>
    <w:rsid w:val="003E5863"/>
    <w:rsid w:val="003E6911"/>
    <w:rsid w:val="003E6D0B"/>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35FB"/>
    <w:rsid w:val="004147E5"/>
    <w:rsid w:val="00414DB3"/>
    <w:rsid w:val="004151EE"/>
    <w:rsid w:val="00415EA3"/>
    <w:rsid w:val="00415EC8"/>
    <w:rsid w:val="0041627F"/>
    <w:rsid w:val="004165C9"/>
    <w:rsid w:val="00416CDB"/>
    <w:rsid w:val="00417907"/>
    <w:rsid w:val="0041792D"/>
    <w:rsid w:val="0042096F"/>
    <w:rsid w:val="00420DA3"/>
    <w:rsid w:val="00422984"/>
    <w:rsid w:val="00422B96"/>
    <w:rsid w:val="0042302D"/>
    <w:rsid w:val="0042328B"/>
    <w:rsid w:val="0042345B"/>
    <w:rsid w:val="004244BA"/>
    <w:rsid w:val="00424A64"/>
    <w:rsid w:val="00425ADA"/>
    <w:rsid w:val="00425FCB"/>
    <w:rsid w:val="00427907"/>
    <w:rsid w:val="00427C46"/>
    <w:rsid w:val="00431773"/>
    <w:rsid w:val="00432975"/>
    <w:rsid w:val="00434DCF"/>
    <w:rsid w:val="00436461"/>
    <w:rsid w:val="00437465"/>
    <w:rsid w:val="0044142E"/>
    <w:rsid w:val="0044190B"/>
    <w:rsid w:val="00444507"/>
    <w:rsid w:val="004460EE"/>
    <w:rsid w:val="00446620"/>
    <w:rsid w:val="0045166D"/>
    <w:rsid w:val="00452925"/>
    <w:rsid w:val="004529A2"/>
    <w:rsid w:val="004534C3"/>
    <w:rsid w:val="004553CB"/>
    <w:rsid w:val="004574F9"/>
    <w:rsid w:val="00460B76"/>
    <w:rsid w:val="0046364B"/>
    <w:rsid w:val="0046371A"/>
    <w:rsid w:val="0046423D"/>
    <w:rsid w:val="00467054"/>
    <w:rsid w:val="0046798C"/>
    <w:rsid w:val="00470D2D"/>
    <w:rsid w:val="00470F56"/>
    <w:rsid w:val="00471327"/>
    <w:rsid w:val="004714D0"/>
    <w:rsid w:val="0047212B"/>
    <w:rsid w:val="0047338D"/>
    <w:rsid w:val="00474D39"/>
    <w:rsid w:val="00476CB8"/>
    <w:rsid w:val="004806E9"/>
    <w:rsid w:val="004817A3"/>
    <w:rsid w:val="00483817"/>
    <w:rsid w:val="00484862"/>
    <w:rsid w:val="00484FD3"/>
    <w:rsid w:val="00486692"/>
    <w:rsid w:val="00487D4B"/>
    <w:rsid w:val="0049230C"/>
    <w:rsid w:val="004924CA"/>
    <w:rsid w:val="00492AF6"/>
    <w:rsid w:val="00493B3B"/>
    <w:rsid w:val="004950B3"/>
    <w:rsid w:val="00496050"/>
    <w:rsid w:val="004969D4"/>
    <w:rsid w:val="00497A87"/>
    <w:rsid w:val="004A04C6"/>
    <w:rsid w:val="004A1896"/>
    <w:rsid w:val="004A4C42"/>
    <w:rsid w:val="004A5E40"/>
    <w:rsid w:val="004A677C"/>
    <w:rsid w:val="004B133C"/>
    <w:rsid w:val="004B19B8"/>
    <w:rsid w:val="004B3483"/>
    <w:rsid w:val="004B6B9C"/>
    <w:rsid w:val="004C3006"/>
    <w:rsid w:val="004C5252"/>
    <w:rsid w:val="004C65A9"/>
    <w:rsid w:val="004C7804"/>
    <w:rsid w:val="004D0397"/>
    <w:rsid w:val="004D0946"/>
    <w:rsid w:val="004D1279"/>
    <w:rsid w:val="004D1EA7"/>
    <w:rsid w:val="004D2B75"/>
    <w:rsid w:val="004D436F"/>
    <w:rsid w:val="004D5175"/>
    <w:rsid w:val="004D576C"/>
    <w:rsid w:val="004D5D99"/>
    <w:rsid w:val="004E1E4F"/>
    <w:rsid w:val="004E3B9E"/>
    <w:rsid w:val="004E3E0B"/>
    <w:rsid w:val="004E3FDC"/>
    <w:rsid w:val="004E58A4"/>
    <w:rsid w:val="004F2A32"/>
    <w:rsid w:val="004F37D2"/>
    <w:rsid w:val="004F407D"/>
    <w:rsid w:val="004F40A3"/>
    <w:rsid w:val="004F447A"/>
    <w:rsid w:val="004F4731"/>
    <w:rsid w:val="004F52DE"/>
    <w:rsid w:val="004F578E"/>
    <w:rsid w:val="004F69D6"/>
    <w:rsid w:val="004F7540"/>
    <w:rsid w:val="004F79A0"/>
    <w:rsid w:val="004F7C53"/>
    <w:rsid w:val="005029DB"/>
    <w:rsid w:val="00503107"/>
    <w:rsid w:val="00505B69"/>
    <w:rsid w:val="00506130"/>
    <w:rsid w:val="00506B27"/>
    <w:rsid w:val="00506EC5"/>
    <w:rsid w:val="005107C8"/>
    <w:rsid w:val="005108B0"/>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601E"/>
    <w:rsid w:val="005276D8"/>
    <w:rsid w:val="00533D44"/>
    <w:rsid w:val="00535E01"/>
    <w:rsid w:val="00536134"/>
    <w:rsid w:val="00537C3B"/>
    <w:rsid w:val="00540121"/>
    <w:rsid w:val="00542046"/>
    <w:rsid w:val="00542A2B"/>
    <w:rsid w:val="0054341D"/>
    <w:rsid w:val="00543806"/>
    <w:rsid w:val="00543DA6"/>
    <w:rsid w:val="00544CCA"/>
    <w:rsid w:val="005453B3"/>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6624"/>
    <w:rsid w:val="00567035"/>
    <w:rsid w:val="00567F67"/>
    <w:rsid w:val="005702A6"/>
    <w:rsid w:val="00571EC7"/>
    <w:rsid w:val="005728ED"/>
    <w:rsid w:val="00572CFC"/>
    <w:rsid w:val="005746DA"/>
    <w:rsid w:val="00577338"/>
    <w:rsid w:val="00577B1A"/>
    <w:rsid w:val="00577DC9"/>
    <w:rsid w:val="00581637"/>
    <w:rsid w:val="00581817"/>
    <w:rsid w:val="005822BF"/>
    <w:rsid w:val="00582D52"/>
    <w:rsid w:val="00582DDB"/>
    <w:rsid w:val="00585CB3"/>
    <w:rsid w:val="005861A9"/>
    <w:rsid w:val="00587228"/>
    <w:rsid w:val="005879B9"/>
    <w:rsid w:val="0059048D"/>
    <w:rsid w:val="00590E9B"/>
    <w:rsid w:val="005936A3"/>
    <w:rsid w:val="00593F64"/>
    <w:rsid w:val="00594AB2"/>
    <w:rsid w:val="00596968"/>
    <w:rsid w:val="00596D29"/>
    <w:rsid w:val="00596DA3"/>
    <w:rsid w:val="0059703C"/>
    <w:rsid w:val="005A24AC"/>
    <w:rsid w:val="005A4068"/>
    <w:rsid w:val="005A5449"/>
    <w:rsid w:val="005A649E"/>
    <w:rsid w:val="005A64AF"/>
    <w:rsid w:val="005B3AC4"/>
    <w:rsid w:val="005B3D9E"/>
    <w:rsid w:val="005B5641"/>
    <w:rsid w:val="005B6E6F"/>
    <w:rsid w:val="005C13F6"/>
    <w:rsid w:val="005C2B98"/>
    <w:rsid w:val="005C39A2"/>
    <w:rsid w:val="005C3A17"/>
    <w:rsid w:val="005C47FC"/>
    <w:rsid w:val="005C5395"/>
    <w:rsid w:val="005C5E2A"/>
    <w:rsid w:val="005C66E3"/>
    <w:rsid w:val="005C6913"/>
    <w:rsid w:val="005C69C6"/>
    <w:rsid w:val="005C6C8F"/>
    <w:rsid w:val="005D2AE1"/>
    <w:rsid w:val="005D336A"/>
    <w:rsid w:val="005D7EB4"/>
    <w:rsid w:val="005E2DD7"/>
    <w:rsid w:val="005E38B6"/>
    <w:rsid w:val="005E48C0"/>
    <w:rsid w:val="005E69DF"/>
    <w:rsid w:val="005E741B"/>
    <w:rsid w:val="005E78D9"/>
    <w:rsid w:val="005F119F"/>
    <w:rsid w:val="005F44BD"/>
    <w:rsid w:val="005F58EE"/>
    <w:rsid w:val="005F6F2A"/>
    <w:rsid w:val="005F6F73"/>
    <w:rsid w:val="005F7578"/>
    <w:rsid w:val="005F77B7"/>
    <w:rsid w:val="006003FE"/>
    <w:rsid w:val="00600E06"/>
    <w:rsid w:val="006020A8"/>
    <w:rsid w:val="00603926"/>
    <w:rsid w:val="00604398"/>
    <w:rsid w:val="00604616"/>
    <w:rsid w:val="00604A55"/>
    <w:rsid w:val="00605819"/>
    <w:rsid w:val="00605CAB"/>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1F0D"/>
    <w:rsid w:val="006327CC"/>
    <w:rsid w:val="00633E5A"/>
    <w:rsid w:val="006343EF"/>
    <w:rsid w:val="0063738D"/>
    <w:rsid w:val="00640604"/>
    <w:rsid w:val="00640ACA"/>
    <w:rsid w:val="00640E10"/>
    <w:rsid w:val="00641A09"/>
    <w:rsid w:val="0064252C"/>
    <w:rsid w:val="00642C78"/>
    <w:rsid w:val="006432F9"/>
    <w:rsid w:val="00643DEF"/>
    <w:rsid w:val="006466AF"/>
    <w:rsid w:val="006504DA"/>
    <w:rsid w:val="00650B28"/>
    <w:rsid w:val="0065284E"/>
    <w:rsid w:val="00653751"/>
    <w:rsid w:val="0065396D"/>
    <w:rsid w:val="006544C4"/>
    <w:rsid w:val="0065479B"/>
    <w:rsid w:val="00654DB1"/>
    <w:rsid w:val="00655E85"/>
    <w:rsid w:val="00656476"/>
    <w:rsid w:val="006570C4"/>
    <w:rsid w:val="0066006A"/>
    <w:rsid w:val="006601CB"/>
    <w:rsid w:val="00660A9E"/>
    <w:rsid w:val="006619F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61E"/>
    <w:rsid w:val="006750D0"/>
    <w:rsid w:val="00675D4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C33"/>
    <w:rsid w:val="006A3B13"/>
    <w:rsid w:val="006A4442"/>
    <w:rsid w:val="006A47C9"/>
    <w:rsid w:val="006A4B52"/>
    <w:rsid w:val="006A5CE5"/>
    <w:rsid w:val="006A6597"/>
    <w:rsid w:val="006A7BA6"/>
    <w:rsid w:val="006A7CEC"/>
    <w:rsid w:val="006B01A8"/>
    <w:rsid w:val="006B20E0"/>
    <w:rsid w:val="006B2508"/>
    <w:rsid w:val="006B445E"/>
    <w:rsid w:val="006B6243"/>
    <w:rsid w:val="006B6884"/>
    <w:rsid w:val="006B6C1F"/>
    <w:rsid w:val="006C0517"/>
    <w:rsid w:val="006C1A2D"/>
    <w:rsid w:val="006C2007"/>
    <w:rsid w:val="006C2778"/>
    <w:rsid w:val="006C2821"/>
    <w:rsid w:val="006C49C9"/>
    <w:rsid w:val="006C63BE"/>
    <w:rsid w:val="006C6720"/>
    <w:rsid w:val="006C73AE"/>
    <w:rsid w:val="006D0323"/>
    <w:rsid w:val="006D045D"/>
    <w:rsid w:val="006D1F02"/>
    <w:rsid w:val="006D2BCB"/>
    <w:rsid w:val="006D2E49"/>
    <w:rsid w:val="006D3209"/>
    <w:rsid w:val="006D3CC0"/>
    <w:rsid w:val="006D5506"/>
    <w:rsid w:val="006D6491"/>
    <w:rsid w:val="006D674B"/>
    <w:rsid w:val="006D7529"/>
    <w:rsid w:val="006E2D96"/>
    <w:rsid w:val="006E3433"/>
    <w:rsid w:val="006E419E"/>
    <w:rsid w:val="006E5304"/>
    <w:rsid w:val="006E6299"/>
    <w:rsid w:val="006E698C"/>
    <w:rsid w:val="006E73EB"/>
    <w:rsid w:val="006F17EB"/>
    <w:rsid w:val="006F2774"/>
    <w:rsid w:val="006F523D"/>
    <w:rsid w:val="006F5382"/>
    <w:rsid w:val="006F7240"/>
    <w:rsid w:val="006F734D"/>
    <w:rsid w:val="0070163D"/>
    <w:rsid w:val="00703EEB"/>
    <w:rsid w:val="00704F89"/>
    <w:rsid w:val="00705BDF"/>
    <w:rsid w:val="0071009C"/>
    <w:rsid w:val="00711196"/>
    <w:rsid w:val="00711D19"/>
    <w:rsid w:val="007126B1"/>
    <w:rsid w:val="00713AEE"/>
    <w:rsid w:val="0071638D"/>
    <w:rsid w:val="007164D4"/>
    <w:rsid w:val="0071677A"/>
    <w:rsid w:val="00716F0E"/>
    <w:rsid w:val="00716FDB"/>
    <w:rsid w:val="00717410"/>
    <w:rsid w:val="007177D3"/>
    <w:rsid w:val="00720C13"/>
    <w:rsid w:val="007211AF"/>
    <w:rsid w:val="007239DB"/>
    <w:rsid w:val="007241BE"/>
    <w:rsid w:val="007327C9"/>
    <w:rsid w:val="00732898"/>
    <w:rsid w:val="007330AC"/>
    <w:rsid w:val="0073567F"/>
    <w:rsid w:val="0073576E"/>
    <w:rsid w:val="00742E31"/>
    <w:rsid w:val="007431C1"/>
    <w:rsid w:val="007432D9"/>
    <w:rsid w:val="00743750"/>
    <w:rsid w:val="0074463B"/>
    <w:rsid w:val="00745516"/>
    <w:rsid w:val="00745742"/>
    <w:rsid w:val="00746E21"/>
    <w:rsid w:val="00747B0A"/>
    <w:rsid w:val="007511D1"/>
    <w:rsid w:val="00751948"/>
    <w:rsid w:val="007519E6"/>
    <w:rsid w:val="00752C7F"/>
    <w:rsid w:val="007536F1"/>
    <w:rsid w:val="00756C70"/>
    <w:rsid w:val="007575AE"/>
    <w:rsid w:val="00757BCF"/>
    <w:rsid w:val="00761A71"/>
    <w:rsid w:val="00761B14"/>
    <w:rsid w:val="007621D2"/>
    <w:rsid w:val="00762443"/>
    <w:rsid w:val="007624FA"/>
    <w:rsid w:val="007678D8"/>
    <w:rsid w:val="00767A57"/>
    <w:rsid w:val="0077036B"/>
    <w:rsid w:val="0077142C"/>
    <w:rsid w:val="00772E7E"/>
    <w:rsid w:val="00774D9B"/>
    <w:rsid w:val="00776AD8"/>
    <w:rsid w:val="00776BF2"/>
    <w:rsid w:val="00777DD0"/>
    <w:rsid w:val="0078080E"/>
    <w:rsid w:val="00781333"/>
    <w:rsid w:val="007835F6"/>
    <w:rsid w:val="00783A68"/>
    <w:rsid w:val="00784033"/>
    <w:rsid w:val="0078405E"/>
    <w:rsid w:val="00787418"/>
    <w:rsid w:val="0079150A"/>
    <w:rsid w:val="00793ED0"/>
    <w:rsid w:val="007951DE"/>
    <w:rsid w:val="00795778"/>
    <w:rsid w:val="00795DD1"/>
    <w:rsid w:val="00796D6B"/>
    <w:rsid w:val="00797105"/>
    <w:rsid w:val="0079716C"/>
    <w:rsid w:val="00797472"/>
    <w:rsid w:val="007A07D1"/>
    <w:rsid w:val="007A11A9"/>
    <w:rsid w:val="007A1C7E"/>
    <w:rsid w:val="007A1CE8"/>
    <w:rsid w:val="007A3401"/>
    <w:rsid w:val="007A3C80"/>
    <w:rsid w:val="007A480F"/>
    <w:rsid w:val="007A4F55"/>
    <w:rsid w:val="007A7001"/>
    <w:rsid w:val="007A72F3"/>
    <w:rsid w:val="007B2216"/>
    <w:rsid w:val="007B2AEF"/>
    <w:rsid w:val="007B2D51"/>
    <w:rsid w:val="007B33D8"/>
    <w:rsid w:val="007B351E"/>
    <w:rsid w:val="007B3E5E"/>
    <w:rsid w:val="007B4EFA"/>
    <w:rsid w:val="007B71E8"/>
    <w:rsid w:val="007C0ACA"/>
    <w:rsid w:val="007C238A"/>
    <w:rsid w:val="007C32FE"/>
    <w:rsid w:val="007C3A21"/>
    <w:rsid w:val="007C697F"/>
    <w:rsid w:val="007C6EF7"/>
    <w:rsid w:val="007C76AF"/>
    <w:rsid w:val="007C7951"/>
    <w:rsid w:val="007D16AC"/>
    <w:rsid w:val="007D325C"/>
    <w:rsid w:val="007D3C13"/>
    <w:rsid w:val="007D47C2"/>
    <w:rsid w:val="007D4AB3"/>
    <w:rsid w:val="007D4BC9"/>
    <w:rsid w:val="007D52BF"/>
    <w:rsid w:val="007D7746"/>
    <w:rsid w:val="007D7C07"/>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FDB"/>
    <w:rsid w:val="007F3FF7"/>
    <w:rsid w:val="007F49B1"/>
    <w:rsid w:val="007F754F"/>
    <w:rsid w:val="007F7923"/>
    <w:rsid w:val="007F7A59"/>
    <w:rsid w:val="008014FA"/>
    <w:rsid w:val="00802BED"/>
    <w:rsid w:val="00804921"/>
    <w:rsid w:val="0080580E"/>
    <w:rsid w:val="00805C52"/>
    <w:rsid w:val="00807A43"/>
    <w:rsid w:val="00810144"/>
    <w:rsid w:val="008102B6"/>
    <w:rsid w:val="00810CC2"/>
    <w:rsid w:val="00812567"/>
    <w:rsid w:val="00813673"/>
    <w:rsid w:val="00813C98"/>
    <w:rsid w:val="008154CD"/>
    <w:rsid w:val="008215E0"/>
    <w:rsid w:val="00823425"/>
    <w:rsid w:val="008324F6"/>
    <w:rsid w:val="008330A0"/>
    <w:rsid w:val="00834BD7"/>
    <w:rsid w:val="00836114"/>
    <w:rsid w:val="0083728A"/>
    <w:rsid w:val="00837DA9"/>
    <w:rsid w:val="008418E3"/>
    <w:rsid w:val="00841C81"/>
    <w:rsid w:val="00843711"/>
    <w:rsid w:val="008452A6"/>
    <w:rsid w:val="00845511"/>
    <w:rsid w:val="00845A86"/>
    <w:rsid w:val="00845F58"/>
    <w:rsid w:val="008468EB"/>
    <w:rsid w:val="00846A94"/>
    <w:rsid w:val="008472BE"/>
    <w:rsid w:val="00847CD6"/>
    <w:rsid w:val="008513D9"/>
    <w:rsid w:val="008518A8"/>
    <w:rsid w:val="00852263"/>
    <w:rsid w:val="008532C7"/>
    <w:rsid w:val="008543AB"/>
    <w:rsid w:val="008548C7"/>
    <w:rsid w:val="00856073"/>
    <w:rsid w:val="008563E1"/>
    <w:rsid w:val="00856F10"/>
    <w:rsid w:val="00863AB2"/>
    <w:rsid w:val="00863B76"/>
    <w:rsid w:val="008647A0"/>
    <w:rsid w:val="008656C8"/>
    <w:rsid w:val="00866D27"/>
    <w:rsid w:val="008679EA"/>
    <w:rsid w:val="00870F27"/>
    <w:rsid w:val="00870F6C"/>
    <w:rsid w:val="00871593"/>
    <w:rsid w:val="00871AAB"/>
    <w:rsid w:val="00873449"/>
    <w:rsid w:val="00876C4D"/>
    <w:rsid w:val="00877EB3"/>
    <w:rsid w:val="00881A8A"/>
    <w:rsid w:val="00882A4F"/>
    <w:rsid w:val="00882DC6"/>
    <w:rsid w:val="00882F36"/>
    <w:rsid w:val="00884B78"/>
    <w:rsid w:val="00886206"/>
    <w:rsid w:val="008862C3"/>
    <w:rsid w:val="00886D1B"/>
    <w:rsid w:val="00887BBD"/>
    <w:rsid w:val="00891B6D"/>
    <w:rsid w:val="00892107"/>
    <w:rsid w:val="00893640"/>
    <w:rsid w:val="00894684"/>
    <w:rsid w:val="00895E46"/>
    <w:rsid w:val="00896714"/>
    <w:rsid w:val="00897E11"/>
    <w:rsid w:val="008A121E"/>
    <w:rsid w:val="008A3264"/>
    <w:rsid w:val="008A4AA8"/>
    <w:rsid w:val="008A4B99"/>
    <w:rsid w:val="008A4F21"/>
    <w:rsid w:val="008A5323"/>
    <w:rsid w:val="008A5B80"/>
    <w:rsid w:val="008A5C05"/>
    <w:rsid w:val="008A6462"/>
    <w:rsid w:val="008A6E88"/>
    <w:rsid w:val="008A7005"/>
    <w:rsid w:val="008A7901"/>
    <w:rsid w:val="008A7D70"/>
    <w:rsid w:val="008B1147"/>
    <w:rsid w:val="008B19C0"/>
    <w:rsid w:val="008B1AE6"/>
    <w:rsid w:val="008B368B"/>
    <w:rsid w:val="008B41EE"/>
    <w:rsid w:val="008B4607"/>
    <w:rsid w:val="008B4EFB"/>
    <w:rsid w:val="008C0FF9"/>
    <w:rsid w:val="008C1969"/>
    <w:rsid w:val="008C29BE"/>
    <w:rsid w:val="008C2E5D"/>
    <w:rsid w:val="008C3FE8"/>
    <w:rsid w:val="008C4E92"/>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169"/>
    <w:rsid w:val="008D5343"/>
    <w:rsid w:val="008D55F2"/>
    <w:rsid w:val="008D610A"/>
    <w:rsid w:val="008D6EE1"/>
    <w:rsid w:val="008D7CED"/>
    <w:rsid w:val="008D7E75"/>
    <w:rsid w:val="008E12AD"/>
    <w:rsid w:val="008E2E45"/>
    <w:rsid w:val="008E309F"/>
    <w:rsid w:val="008E39DE"/>
    <w:rsid w:val="008E4E62"/>
    <w:rsid w:val="008E620B"/>
    <w:rsid w:val="008F06D6"/>
    <w:rsid w:val="008F1729"/>
    <w:rsid w:val="008F23DC"/>
    <w:rsid w:val="008F2675"/>
    <w:rsid w:val="008F3145"/>
    <w:rsid w:val="008F3CF8"/>
    <w:rsid w:val="008F502A"/>
    <w:rsid w:val="008F6FC7"/>
    <w:rsid w:val="008F7C30"/>
    <w:rsid w:val="00900622"/>
    <w:rsid w:val="0090100F"/>
    <w:rsid w:val="0090148C"/>
    <w:rsid w:val="00902C79"/>
    <w:rsid w:val="00903DC3"/>
    <w:rsid w:val="00904018"/>
    <w:rsid w:val="009043E9"/>
    <w:rsid w:val="0090468D"/>
    <w:rsid w:val="00904A9F"/>
    <w:rsid w:val="00905667"/>
    <w:rsid w:val="00907935"/>
    <w:rsid w:val="00910D6E"/>
    <w:rsid w:val="00912727"/>
    <w:rsid w:val="00912FFB"/>
    <w:rsid w:val="00914C82"/>
    <w:rsid w:val="00916836"/>
    <w:rsid w:val="0092041C"/>
    <w:rsid w:val="00921FCF"/>
    <w:rsid w:val="00922111"/>
    <w:rsid w:val="00922E11"/>
    <w:rsid w:val="00923203"/>
    <w:rsid w:val="0092326A"/>
    <w:rsid w:val="00923426"/>
    <w:rsid w:val="00927BF6"/>
    <w:rsid w:val="00934E80"/>
    <w:rsid w:val="0093654B"/>
    <w:rsid w:val="009405A1"/>
    <w:rsid w:val="009407BB"/>
    <w:rsid w:val="00942119"/>
    <w:rsid w:val="0094305B"/>
    <w:rsid w:val="00943928"/>
    <w:rsid w:val="00944367"/>
    <w:rsid w:val="009452B3"/>
    <w:rsid w:val="00946AEC"/>
    <w:rsid w:val="00950393"/>
    <w:rsid w:val="009509E5"/>
    <w:rsid w:val="00951B7C"/>
    <w:rsid w:val="0095221D"/>
    <w:rsid w:val="00952C76"/>
    <w:rsid w:val="00952CBA"/>
    <w:rsid w:val="00953884"/>
    <w:rsid w:val="009542E9"/>
    <w:rsid w:val="00956862"/>
    <w:rsid w:val="00957C81"/>
    <w:rsid w:val="009609DD"/>
    <w:rsid w:val="00960CE0"/>
    <w:rsid w:val="009621F3"/>
    <w:rsid w:val="00962BBB"/>
    <w:rsid w:val="00963795"/>
    <w:rsid w:val="009658C4"/>
    <w:rsid w:val="00965901"/>
    <w:rsid w:val="009670A8"/>
    <w:rsid w:val="00967302"/>
    <w:rsid w:val="009720E7"/>
    <w:rsid w:val="00972681"/>
    <w:rsid w:val="00972729"/>
    <w:rsid w:val="009729CE"/>
    <w:rsid w:val="00973150"/>
    <w:rsid w:val="00973BDB"/>
    <w:rsid w:val="00974DEF"/>
    <w:rsid w:val="00976C2B"/>
    <w:rsid w:val="00976E66"/>
    <w:rsid w:val="00976F0F"/>
    <w:rsid w:val="00981BE7"/>
    <w:rsid w:val="00985522"/>
    <w:rsid w:val="0099008B"/>
    <w:rsid w:val="0099090D"/>
    <w:rsid w:val="00990ED0"/>
    <w:rsid w:val="0099129D"/>
    <w:rsid w:val="00991E71"/>
    <w:rsid w:val="009923E0"/>
    <w:rsid w:val="00992732"/>
    <w:rsid w:val="009952DA"/>
    <w:rsid w:val="0099550B"/>
    <w:rsid w:val="0099671B"/>
    <w:rsid w:val="009967B4"/>
    <w:rsid w:val="0099760A"/>
    <w:rsid w:val="00997B28"/>
    <w:rsid w:val="009A1A8C"/>
    <w:rsid w:val="009A1D27"/>
    <w:rsid w:val="009A21AE"/>
    <w:rsid w:val="009A2685"/>
    <w:rsid w:val="009A3942"/>
    <w:rsid w:val="009A4567"/>
    <w:rsid w:val="009A4DA6"/>
    <w:rsid w:val="009A5122"/>
    <w:rsid w:val="009A5D6A"/>
    <w:rsid w:val="009A6B3D"/>
    <w:rsid w:val="009A6D1B"/>
    <w:rsid w:val="009A7C7D"/>
    <w:rsid w:val="009B052E"/>
    <w:rsid w:val="009B119C"/>
    <w:rsid w:val="009B1A4B"/>
    <w:rsid w:val="009B1E62"/>
    <w:rsid w:val="009B1E88"/>
    <w:rsid w:val="009B3BAD"/>
    <w:rsid w:val="009B69B4"/>
    <w:rsid w:val="009B7142"/>
    <w:rsid w:val="009C4646"/>
    <w:rsid w:val="009C63A5"/>
    <w:rsid w:val="009C720E"/>
    <w:rsid w:val="009C735B"/>
    <w:rsid w:val="009D19AE"/>
    <w:rsid w:val="009D23EB"/>
    <w:rsid w:val="009D2AF0"/>
    <w:rsid w:val="009D3189"/>
    <w:rsid w:val="009D328D"/>
    <w:rsid w:val="009D50FF"/>
    <w:rsid w:val="009D628C"/>
    <w:rsid w:val="009D676B"/>
    <w:rsid w:val="009D6E3C"/>
    <w:rsid w:val="009E00B4"/>
    <w:rsid w:val="009E413C"/>
    <w:rsid w:val="009E4A7A"/>
    <w:rsid w:val="009F192F"/>
    <w:rsid w:val="009F1E5D"/>
    <w:rsid w:val="009F2A23"/>
    <w:rsid w:val="009F3809"/>
    <w:rsid w:val="009F4FEC"/>
    <w:rsid w:val="009F5172"/>
    <w:rsid w:val="00A01196"/>
    <w:rsid w:val="00A01C8B"/>
    <w:rsid w:val="00A01CB6"/>
    <w:rsid w:val="00A02FFA"/>
    <w:rsid w:val="00A043A6"/>
    <w:rsid w:val="00A068EE"/>
    <w:rsid w:val="00A06AC5"/>
    <w:rsid w:val="00A07714"/>
    <w:rsid w:val="00A10FA8"/>
    <w:rsid w:val="00A12E08"/>
    <w:rsid w:val="00A13F98"/>
    <w:rsid w:val="00A153A3"/>
    <w:rsid w:val="00A154D9"/>
    <w:rsid w:val="00A16526"/>
    <w:rsid w:val="00A16E15"/>
    <w:rsid w:val="00A17B37"/>
    <w:rsid w:val="00A205CB"/>
    <w:rsid w:val="00A2232A"/>
    <w:rsid w:val="00A2469D"/>
    <w:rsid w:val="00A2474C"/>
    <w:rsid w:val="00A25923"/>
    <w:rsid w:val="00A2762F"/>
    <w:rsid w:val="00A27C29"/>
    <w:rsid w:val="00A3088F"/>
    <w:rsid w:val="00A310A6"/>
    <w:rsid w:val="00A32533"/>
    <w:rsid w:val="00A32599"/>
    <w:rsid w:val="00A33EAB"/>
    <w:rsid w:val="00A34C74"/>
    <w:rsid w:val="00A36F09"/>
    <w:rsid w:val="00A407B0"/>
    <w:rsid w:val="00A44008"/>
    <w:rsid w:val="00A444C7"/>
    <w:rsid w:val="00A45E7E"/>
    <w:rsid w:val="00A46BA6"/>
    <w:rsid w:val="00A47F06"/>
    <w:rsid w:val="00A50BD7"/>
    <w:rsid w:val="00A524F5"/>
    <w:rsid w:val="00A53A77"/>
    <w:rsid w:val="00A577B3"/>
    <w:rsid w:val="00A603F1"/>
    <w:rsid w:val="00A60C77"/>
    <w:rsid w:val="00A61348"/>
    <w:rsid w:val="00A638E1"/>
    <w:rsid w:val="00A6433A"/>
    <w:rsid w:val="00A66139"/>
    <w:rsid w:val="00A66A00"/>
    <w:rsid w:val="00A67047"/>
    <w:rsid w:val="00A672E9"/>
    <w:rsid w:val="00A70478"/>
    <w:rsid w:val="00A710CF"/>
    <w:rsid w:val="00A72826"/>
    <w:rsid w:val="00A7327B"/>
    <w:rsid w:val="00A741E4"/>
    <w:rsid w:val="00A757FD"/>
    <w:rsid w:val="00A773CD"/>
    <w:rsid w:val="00A805D2"/>
    <w:rsid w:val="00A8177B"/>
    <w:rsid w:val="00A82B95"/>
    <w:rsid w:val="00A85D09"/>
    <w:rsid w:val="00A865A9"/>
    <w:rsid w:val="00A911C0"/>
    <w:rsid w:val="00A915DF"/>
    <w:rsid w:val="00A9362B"/>
    <w:rsid w:val="00A941FD"/>
    <w:rsid w:val="00A94618"/>
    <w:rsid w:val="00A94D35"/>
    <w:rsid w:val="00A94E61"/>
    <w:rsid w:val="00A94F7D"/>
    <w:rsid w:val="00A959F8"/>
    <w:rsid w:val="00A96736"/>
    <w:rsid w:val="00A9750A"/>
    <w:rsid w:val="00A9765A"/>
    <w:rsid w:val="00A97BDA"/>
    <w:rsid w:val="00AA1BB9"/>
    <w:rsid w:val="00AA2586"/>
    <w:rsid w:val="00AA743F"/>
    <w:rsid w:val="00AB0465"/>
    <w:rsid w:val="00AB1723"/>
    <w:rsid w:val="00AB19B7"/>
    <w:rsid w:val="00AB1DEA"/>
    <w:rsid w:val="00AB30C7"/>
    <w:rsid w:val="00AB3358"/>
    <w:rsid w:val="00AB33CB"/>
    <w:rsid w:val="00AB39CE"/>
    <w:rsid w:val="00AB42EB"/>
    <w:rsid w:val="00AB4B8C"/>
    <w:rsid w:val="00AB5E55"/>
    <w:rsid w:val="00AB6504"/>
    <w:rsid w:val="00AB6CBE"/>
    <w:rsid w:val="00AB6CC0"/>
    <w:rsid w:val="00AB7B9B"/>
    <w:rsid w:val="00AB7F39"/>
    <w:rsid w:val="00AC050D"/>
    <w:rsid w:val="00AC4EB3"/>
    <w:rsid w:val="00AC52C2"/>
    <w:rsid w:val="00AC671D"/>
    <w:rsid w:val="00AC7656"/>
    <w:rsid w:val="00AC7892"/>
    <w:rsid w:val="00AC7DDA"/>
    <w:rsid w:val="00AD02EE"/>
    <w:rsid w:val="00AD2039"/>
    <w:rsid w:val="00AD5270"/>
    <w:rsid w:val="00AD6406"/>
    <w:rsid w:val="00AE2930"/>
    <w:rsid w:val="00AE3741"/>
    <w:rsid w:val="00AE3798"/>
    <w:rsid w:val="00AE3D26"/>
    <w:rsid w:val="00AE3DDD"/>
    <w:rsid w:val="00AE3E9E"/>
    <w:rsid w:val="00AE4364"/>
    <w:rsid w:val="00AE59FF"/>
    <w:rsid w:val="00AE6BAF"/>
    <w:rsid w:val="00AE7F0E"/>
    <w:rsid w:val="00AF32EC"/>
    <w:rsid w:val="00AF331E"/>
    <w:rsid w:val="00AF33EF"/>
    <w:rsid w:val="00AF51FD"/>
    <w:rsid w:val="00AF549D"/>
    <w:rsid w:val="00AF7020"/>
    <w:rsid w:val="00AF72FD"/>
    <w:rsid w:val="00AF7A33"/>
    <w:rsid w:val="00B00FE7"/>
    <w:rsid w:val="00B02784"/>
    <w:rsid w:val="00B0452F"/>
    <w:rsid w:val="00B05207"/>
    <w:rsid w:val="00B06371"/>
    <w:rsid w:val="00B0664F"/>
    <w:rsid w:val="00B06D0A"/>
    <w:rsid w:val="00B0782E"/>
    <w:rsid w:val="00B101B4"/>
    <w:rsid w:val="00B107C0"/>
    <w:rsid w:val="00B11346"/>
    <w:rsid w:val="00B11AAF"/>
    <w:rsid w:val="00B13112"/>
    <w:rsid w:val="00B13697"/>
    <w:rsid w:val="00B13CC3"/>
    <w:rsid w:val="00B15B32"/>
    <w:rsid w:val="00B16C62"/>
    <w:rsid w:val="00B2450A"/>
    <w:rsid w:val="00B2546B"/>
    <w:rsid w:val="00B26A04"/>
    <w:rsid w:val="00B2750E"/>
    <w:rsid w:val="00B27D59"/>
    <w:rsid w:val="00B300BD"/>
    <w:rsid w:val="00B30DCD"/>
    <w:rsid w:val="00B317AD"/>
    <w:rsid w:val="00B33AD9"/>
    <w:rsid w:val="00B34038"/>
    <w:rsid w:val="00B374D1"/>
    <w:rsid w:val="00B40049"/>
    <w:rsid w:val="00B40281"/>
    <w:rsid w:val="00B404D6"/>
    <w:rsid w:val="00B40C7C"/>
    <w:rsid w:val="00B42C76"/>
    <w:rsid w:val="00B43466"/>
    <w:rsid w:val="00B438B0"/>
    <w:rsid w:val="00B44EC0"/>
    <w:rsid w:val="00B45297"/>
    <w:rsid w:val="00B471B5"/>
    <w:rsid w:val="00B47277"/>
    <w:rsid w:val="00B500B1"/>
    <w:rsid w:val="00B5317C"/>
    <w:rsid w:val="00B53BD3"/>
    <w:rsid w:val="00B53FF4"/>
    <w:rsid w:val="00B55EEB"/>
    <w:rsid w:val="00B60865"/>
    <w:rsid w:val="00B62A6B"/>
    <w:rsid w:val="00B63503"/>
    <w:rsid w:val="00B65566"/>
    <w:rsid w:val="00B67438"/>
    <w:rsid w:val="00B6784A"/>
    <w:rsid w:val="00B67D34"/>
    <w:rsid w:val="00B70364"/>
    <w:rsid w:val="00B70F34"/>
    <w:rsid w:val="00B7133C"/>
    <w:rsid w:val="00B72B4B"/>
    <w:rsid w:val="00B72B52"/>
    <w:rsid w:val="00B731E7"/>
    <w:rsid w:val="00B74373"/>
    <w:rsid w:val="00B758F0"/>
    <w:rsid w:val="00B7654B"/>
    <w:rsid w:val="00B76A48"/>
    <w:rsid w:val="00B77422"/>
    <w:rsid w:val="00B77C05"/>
    <w:rsid w:val="00B807B9"/>
    <w:rsid w:val="00B816F7"/>
    <w:rsid w:val="00B819A1"/>
    <w:rsid w:val="00B82793"/>
    <w:rsid w:val="00B85FC7"/>
    <w:rsid w:val="00B86994"/>
    <w:rsid w:val="00B86A12"/>
    <w:rsid w:val="00B87A22"/>
    <w:rsid w:val="00B91A9C"/>
    <w:rsid w:val="00B92725"/>
    <w:rsid w:val="00B92C10"/>
    <w:rsid w:val="00B93544"/>
    <w:rsid w:val="00B956D3"/>
    <w:rsid w:val="00B9649B"/>
    <w:rsid w:val="00B966F6"/>
    <w:rsid w:val="00B97736"/>
    <w:rsid w:val="00B97D60"/>
    <w:rsid w:val="00BA1A05"/>
    <w:rsid w:val="00BA1E10"/>
    <w:rsid w:val="00BA3B35"/>
    <w:rsid w:val="00BA6D6D"/>
    <w:rsid w:val="00BA6F65"/>
    <w:rsid w:val="00BB0B01"/>
    <w:rsid w:val="00BB17CA"/>
    <w:rsid w:val="00BB683E"/>
    <w:rsid w:val="00BB6B46"/>
    <w:rsid w:val="00BB6CB2"/>
    <w:rsid w:val="00BB6E4C"/>
    <w:rsid w:val="00BB7308"/>
    <w:rsid w:val="00BB7F46"/>
    <w:rsid w:val="00BC04CB"/>
    <w:rsid w:val="00BC415E"/>
    <w:rsid w:val="00BC544E"/>
    <w:rsid w:val="00BC5D60"/>
    <w:rsid w:val="00BC6BB1"/>
    <w:rsid w:val="00BD1A9D"/>
    <w:rsid w:val="00BD2714"/>
    <w:rsid w:val="00BD2CB7"/>
    <w:rsid w:val="00BD2DCE"/>
    <w:rsid w:val="00BD5FFC"/>
    <w:rsid w:val="00BD642F"/>
    <w:rsid w:val="00BD7394"/>
    <w:rsid w:val="00BE0C4D"/>
    <w:rsid w:val="00BE113C"/>
    <w:rsid w:val="00BE119B"/>
    <w:rsid w:val="00BE2CEE"/>
    <w:rsid w:val="00BE3A24"/>
    <w:rsid w:val="00BE4154"/>
    <w:rsid w:val="00BE453E"/>
    <w:rsid w:val="00BE4D2E"/>
    <w:rsid w:val="00BE59A1"/>
    <w:rsid w:val="00BE656A"/>
    <w:rsid w:val="00BE7D37"/>
    <w:rsid w:val="00BF1569"/>
    <w:rsid w:val="00BF2590"/>
    <w:rsid w:val="00BF2DB0"/>
    <w:rsid w:val="00BF4845"/>
    <w:rsid w:val="00BF57C2"/>
    <w:rsid w:val="00BF5DF2"/>
    <w:rsid w:val="00BF7AE5"/>
    <w:rsid w:val="00C00EF4"/>
    <w:rsid w:val="00C00F82"/>
    <w:rsid w:val="00C01529"/>
    <w:rsid w:val="00C01F54"/>
    <w:rsid w:val="00C027C8"/>
    <w:rsid w:val="00C02B60"/>
    <w:rsid w:val="00C036B5"/>
    <w:rsid w:val="00C0681A"/>
    <w:rsid w:val="00C07BE4"/>
    <w:rsid w:val="00C07DBB"/>
    <w:rsid w:val="00C10091"/>
    <w:rsid w:val="00C1112B"/>
    <w:rsid w:val="00C115D4"/>
    <w:rsid w:val="00C117E4"/>
    <w:rsid w:val="00C158DC"/>
    <w:rsid w:val="00C15B09"/>
    <w:rsid w:val="00C16834"/>
    <w:rsid w:val="00C16AE5"/>
    <w:rsid w:val="00C17E8D"/>
    <w:rsid w:val="00C21805"/>
    <w:rsid w:val="00C23B91"/>
    <w:rsid w:val="00C25439"/>
    <w:rsid w:val="00C26ED4"/>
    <w:rsid w:val="00C3003F"/>
    <w:rsid w:val="00C31D49"/>
    <w:rsid w:val="00C31E60"/>
    <w:rsid w:val="00C31F3B"/>
    <w:rsid w:val="00C320D0"/>
    <w:rsid w:val="00C3299B"/>
    <w:rsid w:val="00C32E60"/>
    <w:rsid w:val="00C339EE"/>
    <w:rsid w:val="00C346DA"/>
    <w:rsid w:val="00C350AC"/>
    <w:rsid w:val="00C350DA"/>
    <w:rsid w:val="00C4106F"/>
    <w:rsid w:val="00C41131"/>
    <w:rsid w:val="00C430E5"/>
    <w:rsid w:val="00C43CD0"/>
    <w:rsid w:val="00C441A2"/>
    <w:rsid w:val="00C44CE2"/>
    <w:rsid w:val="00C45376"/>
    <w:rsid w:val="00C46441"/>
    <w:rsid w:val="00C47F2C"/>
    <w:rsid w:val="00C5082A"/>
    <w:rsid w:val="00C51633"/>
    <w:rsid w:val="00C52B70"/>
    <w:rsid w:val="00C54DA9"/>
    <w:rsid w:val="00C5524C"/>
    <w:rsid w:val="00C55478"/>
    <w:rsid w:val="00C56BA0"/>
    <w:rsid w:val="00C574D0"/>
    <w:rsid w:val="00C60ADD"/>
    <w:rsid w:val="00C6173C"/>
    <w:rsid w:val="00C62B66"/>
    <w:rsid w:val="00C634F8"/>
    <w:rsid w:val="00C63581"/>
    <w:rsid w:val="00C63C82"/>
    <w:rsid w:val="00C63CEB"/>
    <w:rsid w:val="00C64DBF"/>
    <w:rsid w:val="00C6723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1CC6"/>
    <w:rsid w:val="00C91FA1"/>
    <w:rsid w:val="00C92C6F"/>
    <w:rsid w:val="00C9352E"/>
    <w:rsid w:val="00C94989"/>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B7FF7"/>
    <w:rsid w:val="00CC1954"/>
    <w:rsid w:val="00CC1DC6"/>
    <w:rsid w:val="00CC4C48"/>
    <w:rsid w:val="00CC5586"/>
    <w:rsid w:val="00CC5691"/>
    <w:rsid w:val="00CC6BF6"/>
    <w:rsid w:val="00CC767D"/>
    <w:rsid w:val="00CD0673"/>
    <w:rsid w:val="00CD0A50"/>
    <w:rsid w:val="00CD19D7"/>
    <w:rsid w:val="00CD1D74"/>
    <w:rsid w:val="00CD20A7"/>
    <w:rsid w:val="00CD2AC0"/>
    <w:rsid w:val="00CD34EA"/>
    <w:rsid w:val="00CD3DEC"/>
    <w:rsid w:val="00CD47F5"/>
    <w:rsid w:val="00CD48C7"/>
    <w:rsid w:val="00CD4C0C"/>
    <w:rsid w:val="00CD4E16"/>
    <w:rsid w:val="00CD558D"/>
    <w:rsid w:val="00CD6CAF"/>
    <w:rsid w:val="00CD7AD0"/>
    <w:rsid w:val="00CD7F10"/>
    <w:rsid w:val="00CE029C"/>
    <w:rsid w:val="00CE06BB"/>
    <w:rsid w:val="00CE0F31"/>
    <w:rsid w:val="00CE4B0D"/>
    <w:rsid w:val="00CE4DD1"/>
    <w:rsid w:val="00CE5045"/>
    <w:rsid w:val="00CE5BB4"/>
    <w:rsid w:val="00CE5E16"/>
    <w:rsid w:val="00CE66F3"/>
    <w:rsid w:val="00CE7E61"/>
    <w:rsid w:val="00CF1B18"/>
    <w:rsid w:val="00CF3043"/>
    <w:rsid w:val="00CF3416"/>
    <w:rsid w:val="00CF35C6"/>
    <w:rsid w:val="00CF3C58"/>
    <w:rsid w:val="00CF499F"/>
    <w:rsid w:val="00CF4A06"/>
    <w:rsid w:val="00D01650"/>
    <w:rsid w:val="00D01666"/>
    <w:rsid w:val="00D0316B"/>
    <w:rsid w:val="00D03640"/>
    <w:rsid w:val="00D057D1"/>
    <w:rsid w:val="00D05970"/>
    <w:rsid w:val="00D05F19"/>
    <w:rsid w:val="00D0683A"/>
    <w:rsid w:val="00D07ABE"/>
    <w:rsid w:val="00D10D98"/>
    <w:rsid w:val="00D123BF"/>
    <w:rsid w:val="00D12E63"/>
    <w:rsid w:val="00D15705"/>
    <w:rsid w:val="00D15E9F"/>
    <w:rsid w:val="00D17564"/>
    <w:rsid w:val="00D178A1"/>
    <w:rsid w:val="00D2252D"/>
    <w:rsid w:val="00D227F4"/>
    <w:rsid w:val="00D24231"/>
    <w:rsid w:val="00D247A8"/>
    <w:rsid w:val="00D24C86"/>
    <w:rsid w:val="00D254A7"/>
    <w:rsid w:val="00D259AF"/>
    <w:rsid w:val="00D25B61"/>
    <w:rsid w:val="00D2681C"/>
    <w:rsid w:val="00D310A8"/>
    <w:rsid w:val="00D3149B"/>
    <w:rsid w:val="00D35117"/>
    <w:rsid w:val="00D35D06"/>
    <w:rsid w:val="00D366BE"/>
    <w:rsid w:val="00D41817"/>
    <w:rsid w:val="00D41A45"/>
    <w:rsid w:val="00D41AB3"/>
    <w:rsid w:val="00D457D3"/>
    <w:rsid w:val="00D46023"/>
    <w:rsid w:val="00D4744C"/>
    <w:rsid w:val="00D47E23"/>
    <w:rsid w:val="00D51218"/>
    <w:rsid w:val="00D51465"/>
    <w:rsid w:val="00D5163C"/>
    <w:rsid w:val="00D5224F"/>
    <w:rsid w:val="00D52ABE"/>
    <w:rsid w:val="00D53978"/>
    <w:rsid w:val="00D541E8"/>
    <w:rsid w:val="00D55418"/>
    <w:rsid w:val="00D5580C"/>
    <w:rsid w:val="00D574EA"/>
    <w:rsid w:val="00D57E06"/>
    <w:rsid w:val="00D6168F"/>
    <w:rsid w:val="00D6288A"/>
    <w:rsid w:val="00D62900"/>
    <w:rsid w:val="00D64C1B"/>
    <w:rsid w:val="00D64D6F"/>
    <w:rsid w:val="00D65769"/>
    <w:rsid w:val="00D66CE4"/>
    <w:rsid w:val="00D70934"/>
    <w:rsid w:val="00D7271A"/>
    <w:rsid w:val="00D72B9B"/>
    <w:rsid w:val="00D75B50"/>
    <w:rsid w:val="00D77975"/>
    <w:rsid w:val="00D820EF"/>
    <w:rsid w:val="00D8407B"/>
    <w:rsid w:val="00D8607F"/>
    <w:rsid w:val="00D873E8"/>
    <w:rsid w:val="00D90E8A"/>
    <w:rsid w:val="00D91B66"/>
    <w:rsid w:val="00D93587"/>
    <w:rsid w:val="00D95514"/>
    <w:rsid w:val="00DA092E"/>
    <w:rsid w:val="00DA0F3D"/>
    <w:rsid w:val="00DA1FB0"/>
    <w:rsid w:val="00DA51D8"/>
    <w:rsid w:val="00DB01B3"/>
    <w:rsid w:val="00DB1698"/>
    <w:rsid w:val="00DB2F66"/>
    <w:rsid w:val="00DB3C50"/>
    <w:rsid w:val="00DB405B"/>
    <w:rsid w:val="00DB4D60"/>
    <w:rsid w:val="00DB7F52"/>
    <w:rsid w:val="00DC3646"/>
    <w:rsid w:val="00DC4CE8"/>
    <w:rsid w:val="00DC5A9A"/>
    <w:rsid w:val="00DD04F6"/>
    <w:rsid w:val="00DD17A3"/>
    <w:rsid w:val="00DD34FC"/>
    <w:rsid w:val="00DD43DF"/>
    <w:rsid w:val="00DD6D15"/>
    <w:rsid w:val="00DD71E5"/>
    <w:rsid w:val="00DE2FBA"/>
    <w:rsid w:val="00DE31E3"/>
    <w:rsid w:val="00DE3E67"/>
    <w:rsid w:val="00DE5B5C"/>
    <w:rsid w:val="00DE7096"/>
    <w:rsid w:val="00DE71AC"/>
    <w:rsid w:val="00DE7263"/>
    <w:rsid w:val="00DE761A"/>
    <w:rsid w:val="00DF0181"/>
    <w:rsid w:val="00DF0540"/>
    <w:rsid w:val="00DF0A5F"/>
    <w:rsid w:val="00DF4FAC"/>
    <w:rsid w:val="00DF505D"/>
    <w:rsid w:val="00DF50AE"/>
    <w:rsid w:val="00DF5BD7"/>
    <w:rsid w:val="00DF5D16"/>
    <w:rsid w:val="00DF5FDD"/>
    <w:rsid w:val="00E00CD0"/>
    <w:rsid w:val="00E0101C"/>
    <w:rsid w:val="00E01BCA"/>
    <w:rsid w:val="00E01C10"/>
    <w:rsid w:val="00E038E0"/>
    <w:rsid w:val="00E045B5"/>
    <w:rsid w:val="00E04B45"/>
    <w:rsid w:val="00E04E8E"/>
    <w:rsid w:val="00E06972"/>
    <w:rsid w:val="00E07005"/>
    <w:rsid w:val="00E070F4"/>
    <w:rsid w:val="00E07BAD"/>
    <w:rsid w:val="00E10421"/>
    <w:rsid w:val="00E1108B"/>
    <w:rsid w:val="00E12574"/>
    <w:rsid w:val="00E13891"/>
    <w:rsid w:val="00E16B51"/>
    <w:rsid w:val="00E172C8"/>
    <w:rsid w:val="00E17FB9"/>
    <w:rsid w:val="00E20CEF"/>
    <w:rsid w:val="00E2154F"/>
    <w:rsid w:val="00E21C6D"/>
    <w:rsid w:val="00E238D4"/>
    <w:rsid w:val="00E239C2"/>
    <w:rsid w:val="00E25700"/>
    <w:rsid w:val="00E25F2E"/>
    <w:rsid w:val="00E2610A"/>
    <w:rsid w:val="00E26311"/>
    <w:rsid w:val="00E26585"/>
    <w:rsid w:val="00E27995"/>
    <w:rsid w:val="00E30FD6"/>
    <w:rsid w:val="00E3195E"/>
    <w:rsid w:val="00E319F9"/>
    <w:rsid w:val="00E3633D"/>
    <w:rsid w:val="00E37414"/>
    <w:rsid w:val="00E40B22"/>
    <w:rsid w:val="00E41340"/>
    <w:rsid w:val="00E44ACE"/>
    <w:rsid w:val="00E45A4E"/>
    <w:rsid w:val="00E46590"/>
    <w:rsid w:val="00E46789"/>
    <w:rsid w:val="00E479F8"/>
    <w:rsid w:val="00E47D71"/>
    <w:rsid w:val="00E50796"/>
    <w:rsid w:val="00E50CE6"/>
    <w:rsid w:val="00E517AC"/>
    <w:rsid w:val="00E521B7"/>
    <w:rsid w:val="00E522AE"/>
    <w:rsid w:val="00E52932"/>
    <w:rsid w:val="00E531B7"/>
    <w:rsid w:val="00E54395"/>
    <w:rsid w:val="00E54839"/>
    <w:rsid w:val="00E54886"/>
    <w:rsid w:val="00E55056"/>
    <w:rsid w:val="00E57C7C"/>
    <w:rsid w:val="00E57F8B"/>
    <w:rsid w:val="00E60217"/>
    <w:rsid w:val="00E61E4A"/>
    <w:rsid w:val="00E6253E"/>
    <w:rsid w:val="00E660F5"/>
    <w:rsid w:val="00E66683"/>
    <w:rsid w:val="00E712B6"/>
    <w:rsid w:val="00E71A25"/>
    <w:rsid w:val="00E71D0C"/>
    <w:rsid w:val="00E7333E"/>
    <w:rsid w:val="00E733CD"/>
    <w:rsid w:val="00E746BD"/>
    <w:rsid w:val="00E7494E"/>
    <w:rsid w:val="00E74B5F"/>
    <w:rsid w:val="00E77E24"/>
    <w:rsid w:val="00E8010F"/>
    <w:rsid w:val="00E80B8C"/>
    <w:rsid w:val="00E81B59"/>
    <w:rsid w:val="00E8329E"/>
    <w:rsid w:val="00E83361"/>
    <w:rsid w:val="00E83EDB"/>
    <w:rsid w:val="00E85610"/>
    <w:rsid w:val="00E85B1F"/>
    <w:rsid w:val="00E8614E"/>
    <w:rsid w:val="00E87285"/>
    <w:rsid w:val="00E879B1"/>
    <w:rsid w:val="00E87F3C"/>
    <w:rsid w:val="00E910B0"/>
    <w:rsid w:val="00E91FF1"/>
    <w:rsid w:val="00E92228"/>
    <w:rsid w:val="00E92472"/>
    <w:rsid w:val="00E9310E"/>
    <w:rsid w:val="00E9370C"/>
    <w:rsid w:val="00E941B3"/>
    <w:rsid w:val="00E950BF"/>
    <w:rsid w:val="00E95C0D"/>
    <w:rsid w:val="00E97798"/>
    <w:rsid w:val="00E97AE4"/>
    <w:rsid w:val="00EA0D26"/>
    <w:rsid w:val="00EA4CB2"/>
    <w:rsid w:val="00EA4FB8"/>
    <w:rsid w:val="00EA5086"/>
    <w:rsid w:val="00EA6907"/>
    <w:rsid w:val="00EA7C90"/>
    <w:rsid w:val="00EB1776"/>
    <w:rsid w:val="00EB3952"/>
    <w:rsid w:val="00EB3D86"/>
    <w:rsid w:val="00EB3EA2"/>
    <w:rsid w:val="00EB5463"/>
    <w:rsid w:val="00EC1340"/>
    <w:rsid w:val="00EC2456"/>
    <w:rsid w:val="00EC2A6F"/>
    <w:rsid w:val="00EC459A"/>
    <w:rsid w:val="00EC48B3"/>
    <w:rsid w:val="00EC4D40"/>
    <w:rsid w:val="00EC5CF6"/>
    <w:rsid w:val="00EC6D0A"/>
    <w:rsid w:val="00EC70F1"/>
    <w:rsid w:val="00ED0CA0"/>
    <w:rsid w:val="00ED195D"/>
    <w:rsid w:val="00ED1C6D"/>
    <w:rsid w:val="00ED2364"/>
    <w:rsid w:val="00ED72B1"/>
    <w:rsid w:val="00ED7CA5"/>
    <w:rsid w:val="00EE0F41"/>
    <w:rsid w:val="00EE2CB3"/>
    <w:rsid w:val="00EE4705"/>
    <w:rsid w:val="00EE7612"/>
    <w:rsid w:val="00EF0CCB"/>
    <w:rsid w:val="00EF3689"/>
    <w:rsid w:val="00EF369D"/>
    <w:rsid w:val="00EF4139"/>
    <w:rsid w:val="00EF42EC"/>
    <w:rsid w:val="00EF499B"/>
    <w:rsid w:val="00EF4D5E"/>
    <w:rsid w:val="00EF6836"/>
    <w:rsid w:val="00EF78F1"/>
    <w:rsid w:val="00F0070B"/>
    <w:rsid w:val="00F008FD"/>
    <w:rsid w:val="00F02C93"/>
    <w:rsid w:val="00F05B65"/>
    <w:rsid w:val="00F10E8D"/>
    <w:rsid w:val="00F14D90"/>
    <w:rsid w:val="00F15386"/>
    <w:rsid w:val="00F15897"/>
    <w:rsid w:val="00F17F19"/>
    <w:rsid w:val="00F20999"/>
    <w:rsid w:val="00F22037"/>
    <w:rsid w:val="00F225E9"/>
    <w:rsid w:val="00F22A7E"/>
    <w:rsid w:val="00F27A96"/>
    <w:rsid w:val="00F301DF"/>
    <w:rsid w:val="00F30235"/>
    <w:rsid w:val="00F31D5A"/>
    <w:rsid w:val="00F328C3"/>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E14"/>
    <w:rsid w:val="00F53C2E"/>
    <w:rsid w:val="00F544BA"/>
    <w:rsid w:val="00F5506A"/>
    <w:rsid w:val="00F56939"/>
    <w:rsid w:val="00F573F3"/>
    <w:rsid w:val="00F604A3"/>
    <w:rsid w:val="00F605CF"/>
    <w:rsid w:val="00F61970"/>
    <w:rsid w:val="00F6235E"/>
    <w:rsid w:val="00F62A4C"/>
    <w:rsid w:val="00F63EF9"/>
    <w:rsid w:val="00F64303"/>
    <w:rsid w:val="00F65C49"/>
    <w:rsid w:val="00F66E16"/>
    <w:rsid w:val="00F71837"/>
    <w:rsid w:val="00F739B7"/>
    <w:rsid w:val="00F73F6C"/>
    <w:rsid w:val="00F748FF"/>
    <w:rsid w:val="00F74F17"/>
    <w:rsid w:val="00F76981"/>
    <w:rsid w:val="00F779FB"/>
    <w:rsid w:val="00F80C5A"/>
    <w:rsid w:val="00F83267"/>
    <w:rsid w:val="00F8380D"/>
    <w:rsid w:val="00F839E5"/>
    <w:rsid w:val="00F8468C"/>
    <w:rsid w:val="00F85C4E"/>
    <w:rsid w:val="00F86DDC"/>
    <w:rsid w:val="00F908F1"/>
    <w:rsid w:val="00F92B20"/>
    <w:rsid w:val="00F92D28"/>
    <w:rsid w:val="00F94727"/>
    <w:rsid w:val="00F94B6E"/>
    <w:rsid w:val="00F95A5E"/>
    <w:rsid w:val="00FA0AFA"/>
    <w:rsid w:val="00FA1A83"/>
    <w:rsid w:val="00FA36CA"/>
    <w:rsid w:val="00FA4EF9"/>
    <w:rsid w:val="00FA5D3B"/>
    <w:rsid w:val="00FA6AA2"/>
    <w:rsid w:val="00FA74C4"/>
    <w:rsid w:val="00FB0302"/>
    <w:rsid w:val="00FB15BB"/>
    <w:rsid w:val="00FB20A7"/>
    <w:rsid w:val="00FB31CD"/>
    <w:rsid w:val="00FB3B46"/>
    <w:rsid w:val="00FB41B6"/>
    <w:rsid w:val="00FB4217"/>
    <w:rsid w:val="00FB4997"/>
    <w:rsid w:val="00FB4B67"/>
    <w:rsid w:val="00FB5183"/>
    <w:rsid w:val="00FC138F"/>
    <w:rsid w:val="00FC1572"/>
    <w:rsid w:val="00FC2956"/>
    <w:rsid w:val="00FC327A"/>
    <w:rsid w:val="00FC3F98"/>
    <w:rsid w:val="00FC50B9"/>
    <w:rsid w:val="00FC6CEF"/>
    <w:rsid w:val="00FC7906"/>
    <w:rsid w:val="00FD09C7"/>
    <w:rsid w:val="00FD0D15"/>
    <w:rsid w:val="00FD119B"/>
    <w:rsid w:val="00FD27F0"/>
    <w:rsid w:val="00FD34AA"/>
    <w:rsid w:val="00FD4837"/>
    <w:rsid w:val="00FE02BA"/>
    <w:rsid w:val="00FE1126"/>
    <w:rsid w:val="00FE2B99"/>
    <w:rsid w:val="00FE3EB0"/>
    <w:rsid w:val="00FE524A"/>
    <w:rsid w:val="00FE579E"/>
    <w:rsid w:val="00FE68D8"/>
    <w:rsid w:val="00FF0474"/>
    <w:rsid w:val="00FF28B4"/>
    <w:rsid w:val="00FF3F0D"/>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B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326A"/>
    <w:pPr>
      <w:spacing w:after="120"/>
      <w:jc w:val="both"/>
    </w:pPr>
  </w:style>
  <w:style w:type="paragraph" w:styleId="berschrift1">
    <w:name w:val="heading 1"/>
    <w:basedOn w:val="Standard"/>
    <w:next w:val="Standard"/>
    <w:link w:val="berschrift1Zchn"/>
    <w:autoRedefine/>
    <w:uiPriority w:val="9"/>
    <w:qFormat/>
    <w:rsid w:val="00186CA6"/>
    <w:pPr>
      <w:outlineLvl w:val="0"/>
    </w:pPr>
    <w:rPr>
      <w:rFonts w:eastAsiaTheme="majorEastAsia" w:cstheme="majorBidi"/>
      <w:b/>
      <w:bCs/>
      <w:szCs w:val="23"/>
      <w:lang w:val="de-AT"/>
    </w:rPr>
  </w:style>
  <w:style w:type="paragraph" w:styleId="berschrift2">
    <w:name w:val="heading 2"/>
    <w:basedOn w:val="Standard"/>
    <w:next w:val="Standard"/>
    <w:link w:val="berschrift2Zchn"/>
    <w:autoRedefine/>
    <w:uiPriority w:val="9"/>
    <w:unhideWhenUsed/>
    <w:qFormat/>
    <w:rsid w:val="000B6889"/>
    <w:pPr>
      <w:keepNext/>
      <w:keepLines/>
      <w:numPr>
        <w:numId w:val="41"/>
      </w:numPr>
      <w:ind w:left="641" w:hanging="357"/>
      <w:outlineLvl w:val="1"/>
    </w:pPr>
    <w:rPr>
      <w:rFonts w:eastAsiaTheme="majorEastAsia" w:cstheme="majorBidi"/>
      <w:bCs/>
      <w:caps/>
      <w:color w:val="000000" w:themeColor="text1"/>
    </w:rPr>
  </w:style>
  <w:style w:type="paragraph" w:styleId="berschrift3">
    <w:name w:val="heading 3"/>
    <w:basedOn w:val="Standard"/>
    <w:next w:val="Standard"/>
    <w:link w:val="berschrift3Zchn"/>
    <w:uiPriority w:val="9"/>
    <w:unhideWhenUsed/>
    <w:qFormat/>
    <w:rsid w:val="009C63A5"/>
    <w:pPr>
      <w:keepNext/>
      <w:keepLines/>
      <w:spacing w:before="160" w:after="40" w:line="240" w:lineRule="auto"/>
      <w:ind w:left="284"/>
      <w:contextualSpacing/>
      <w:outlineLvl w:val="2"/>
    </w:pPr>
    <w:rPr>
      <w:rFonts w:ascii="Calibri" w:eastAsiaTheme="majorEastAsia" w:hAnsi="Calibri" w:cstheme="majorBidi"/>
      <w:caps/>
      <w:color w:val="000000" w:themeColor="text1"/>
      <w:sz w:val="21"/>
    </w:rPr>
  </w:style>
  <w:style w:type="paragraph" w:styleId="berschrift4">
    <w:name w:val="heading 4"/>
    <w:basedOn w:val="Standard"/>
    <w:next w:val="Standard"/>
    <w:link w:val="berschrift4Zchn"/>
    <w:uiPriority w:val="9"/>
    <w:unhideWhenUsed/>
    <w:rsid w:val="009C63A5"/>
    <w:pPr>
      <w:keepNext/>
      <w:keepLines/>
      <w:spacing w:before="200" w:after="0"/>
      <w:outlineLvl w:val="3"/>
    </w:pPr>
    <w:rPr>
      <w:rFonts w:ascii="Calibri" w:eastAsiaTheme="majorEastAsia" w:hAnsi="Calibri"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CA6"/>
    <w:rPr>
      <w:rFonts w:eastAsiaTheme="majorEastAsia" w:cstheme="majorBidi"/>
      <w:b/>
      <w:bCs/>
      <w:szCs w:val="23"/>
      <w:lang w:val="de-AT"/>
    </w:rPr>
  </w:style>
  <w:style w:type="character" w:customStyle="1" w:styleId="berschrift2Zchn">
    <w:name w:val="Überschrift 2 Zchn"/>
    <w:basedOn w:val="Absatz-Standardschriftart"/>
    <w:link w:val="berschrift2"/>
    <w:uiPriority w:val="9"/>
    <w:rsid w:val="000B6889"/>
    <w:rPr>
      <w:rFonts w:eastAsiaTheme="majorEastAsia" w:cstheme="majorBidi"/>
      <w:bCs/>
      <w:caps/>
      <w:color w:val="000000" w:themeColor="text1"/>
    </w:rPr>
  </w:style>
  <w:style w:type="character" w:customStyle="1" w:styleId="berschrift3Zchn">
    <w:name w:val="Überschrift 3 Zchn"/>
    <w:basedOn w:val="Absatz-Standardschriftart"/>
    <w:link w:val="berschrift3"/>
    <w:uiPriority w:val="9"/>
    <w:rsid w:val="009C63A5"/>
    <w:rPr>
      <w:rFonts w:ascii="Calibri" w:eastAsiaTheme="majorEastAsia" w:hAnsi="Calibri" w:cstheme="majorBidi"/>
      <w:caps/>
      <w:color w:val="000000" w:themeColor="text1"/>
      <w:sz w:val="21"/>
    </w:rPr>
  </w:style>
  <w:style w:type="character" w:customStyle="1" w:styleId="berschrift4Zchn">
    <w:name w:val="Überschrift 4 Zchn"/>
    <w:basedOn w:val="Absatz-Standardschriftart"/>
    <w:link w:val="berschrift4"/>
    <w:uiPriority w:val="9"/>
    <w:rsid w:val="009C63A5"/>
    <w:rPr>
      <w:rFonts w:ascii="Calibri" w:eastAsiaTheme="majorEastAsia" w:hAnsi="Calibri" w:cstheme="majorBidi"/>
      <w:b/>
      <w:bCs/>
      <w:i/>
      <w:iCs/>
      <w:color w:val="BFBFBF" w:themeColor="background1" w:themeShade="BF"/>
    </w:rPr>
  </w:style>
  <w:style w:type="paragraph" w:styleId="Listenabsatz">
    <w:name w:val="List Paragraph"/>
    <w:basedOn w:val="Standard"/>
    <w:uiPriority w:val="34"/>
    <w:qFormat/>
    <w:rsid w:val="009C63A5"/>
    <w:pPr>
      <w:spacing w:after="60"/>
      <w:ind w:left="720"/>
      <w:contextualSpacing/>
    </w:pPr>
    <w:rPr>
      <w:rFonts w:ascii="Calibri" w:hAnsi="Calibri"/>
      <w:sz w:val="19"/>
    </w:rPr>
  </w:style>
  <w:style w:type="paragraph" w:styleId="Kopfzeile">
    <w:name w:val="header"/>
    <w:basedOn w:val="Standard"/>
    <w:link w:val="KopfzeileZchn"/>
    <w:uiPriority w:val="99"/>
    <w:unhideWhenUsed/>
    <w:rsid w:val="00030A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unhideWhenUsed/>
    <w:qFormat/>
    <w:rsid w:val="00030AF6"/>
    <w:pPr>
      <w:outlineLvl w:val="9"/>
    </w:pPr>
  </w:style>
  <w:style w:type="paragraph" w:styleId="Verzeichnis1">
    <w:name w:val="toc 1"/>
    <w:basedOn w:val="Standard"/>
    <w:next w:val="Standard"/>
    <w:autoRedefine/>
    <w:uiPriority w:val="39"/>
    <w:unhideWhenUsed/>
    <w:qFormat/>
    <w:rsid w:val="009C63A5"/>
    <w:pPr>
      <w:widowControl w:val="0"/>
      <w:tabs>
        <w:tab w:val="right" w:leader="dot" w:pos="9062"/>
      </w:tabs>
      <w:spacing w:before="10" w:after="100"/>
      <w:ind w:left="113"/>
      <w:jc w:val="left"/>
    </w:pPr>
    <w:rPr>
      <w:rFonts w:ascii="Calibri" w:hAnsi="Calibri"/>
      <w:b/>
      <w:caps/>
      <w:noProof/>
      <w:color w:val="000000" w:themeColor="text1"/>
    </w:rPr>
  </w:style>
  <w:style w:type="character" w:styleId="Hyperlink">
    <w:name w:val="Hyperlink"/>
    <w:basedOn w:val="Absatz-Standardschriftart"/>
    <w:uiPriority w:val="99"/>
    <w:unhideWhenUsed/>
    <w:rsid w:val="000D5DF3"/>
    <w:rPr>
      <w:rFonts w:ascii="PT Sans" w:hAnsi="PT Sans"/>
      <w:color w:val="0000FF" w:themeColor="hyperlink"/>
      <w:u w:val="single"/>
    </w:rPr>
  </w:style>
  <w:style w:type="paragraph" w:styleId="Verzeichnis2">
    <w:name w:val="toc 2"/>
    <w:basedOn w:val="Standard"/>
    <w:next w:val="Standard"/>
    <w:autoRedefine/>
    <w:uiPriority w:val="39"/>
    <w:unhideWhenUsed/>
    <w:qFormat/>
    <w:rsid w:val="009C63A5"/>
    <w:pPr>
      <w:widowControl w:val="0"/>
      <w:tabs>
        <w:tab w:val="left" w:pos="993"/>
        <w:tab w:val="right" w:leader="dot" w:pos="9062"/>
      </w:tabs>
      <w:spacing w:before="10" w:after="100"/>
      <w:ind w:left="113"/>
      <w:jc w:val="left"/>
    </w:pPr>
    <w:rPr>
      <w:rFonts w:ascii="Calibri" w:eastAsiaTheme="minorEastAsia" w:hAnsi="Calibri"/>
      <w:caps/>
      <w:noProof/>
      <w:color w:val="000000" w:themeColor="text1"/>
      <w:sz w:val="20"/>
      <w:szCs w:val="20"/>
    </w:rPr>
  </w:style>
  <w:style w:type="paragraph" w:styleId="Verzeichnis3">
    <w:name w:val="toc 3"/>
    <w:basedOn w:val="Standard"/>
    <w:next w:val="Standard"/>
    <w:autoRedefine/>
    <w:uiPriority w:val="39"/>
    <w:unhideWhenUsed/>
    <w:qFormat/>
    <w:rsid w:val="009C63A5"/>
    <w:pPr>
      <w:widowControl w:val="0"/>
      <w:tabs>
        <w:tab w:val="right" w:leader="dot" w:pos="9062"/>
      </w:tabs>
      <w:spacing w:before="10" w:after="100"/>
      <w:ind w:left="284"/>
      <w:jc w:val="left"/>
    </w:pPr>
    <w:rPr>
      <w:rFonts w:ascii="Calibri" w:eastAsiaTheme="minorEastAsia" w:hAnsi="Calibri"/>
      <w:sz w:val="18"/>
      <w:szCs w:val="18"/>
    </w:rPr>
  </w:style>
  <w:style w:type="paragraph" w:styleId="KeinLeerraum">
    <w:name w:val="No Spacing"/>
    <w:link w:val="KeinLeerraumZchn"/>
    <w:qFormat/>
    <w:rsid w:val="00CE4DD1"/>
    <w:pPr>
      <w:spacing w:after="0" w:line="240" w:lineRule="auto"/>
    </w:pPr>
    <w:rPr>
      <w:rFonts w:eastAsiaTheme="minorEastAsia"/>
    </w:rPr>
  </w:style>
  <w:style w:type="character" w:customStyle="1" w:styleId="KeinLeerraumZchn">
    <w:name w:val="Kein Leerraum Zchn"/>
    <w:basedOn w:val="Absatz-Standardschriftart"/>
    <w:link w:val="KeinLeerraum"/>
    <w:rsid w:val="00CE4DD1"/>
    <w:rPr>
      <w:rFonts w:eastAsiaTheme="minorEastAsia"/>
    </w:rPr>
  </w:style>
  <w:style w:type="table" w:styleId="Tabellenraster">
    <w:name w:val="Table Grid"/>
    <w:basedOn w:val="NormaleTabelle"/>
    <w:uiPriority w:val="59"/>
    <w:rsid w:val="009C63A5"/>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74D1"/>
    <w:rPr>
      <w:sz w:val="16"/>
      <w:szCs w:val="16"/>
    </w:rPr>
  </w:style>
  <w:style w:type="paragraph" w:styleId="Kommentartext">
    <w:name w:val="annotation text"/>
    <w:basedOn w:val="Standard"/>
    <w:link w:val="KommentartextZchn"/>
    <w:uiPriority w:val="99"/>
    <w:unhideWhenUsed/>
    <w:rsid w:val="006A2C33"/>
    <w:pPr>
      <w:spacing w:line="240" w:lineRule="auto"/>
    </w:pPr>
    <w:rPr>
      <w:sz w:val="20"/>
      <w:szCs w:val="20"/>
    </w:rPr>
  </w:style>
  <w:style w:type="character" w:customStyle="1" w:styleId="KommentartextZchn">
    <w:name w:val="Kommentartext Zchn"/>
    <w:basedOn w:val="Absatz-Standardschriftart"/>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basedOn w:val="KommentartextZchn"/>
    <w:link w:val="Kommentarthema"/>
    <w:uiPriority w:val="99"/>
    <w:semiHidden/>
    <w:rsid w:val="006A2C33"/>
    <w:rPr>
      <w:b/>
      <w:bCs/>
      <w:sz w:val="20"/>
      <w:szCs w:val="20"/>
    </w:rPr>
  </w:style>
  <w:style w:type="paragraph" w:styleId="Funotentext">
    <w:name w:val="footnote text"/>
    <w:basedOn w:val="Standard"/>
    <w:link w:val="FunotentextZchn"/>
    <w:autoRedefine/>
    <w:uiPriority w:val="99"/>
    <w:unhideWhenUsed/>
    <w:qFormat/>
    <w:rsid w:val="00B7654B"/>
    <w:pPr>
      <w:spacing w:after="0" w:line="240" w:lineRule="auto"/>
    </w:pPr>
    <w:rPr>
      <w:rFonts w:ascii="Calibri" w:hAnsi="Calibri"/>
      <w:sz w:val="18"/>
      <w:szCs w:val="20"/>
    </w:rPr>
  </w:style>
  <w:style w:type="character" w:customStyle="1" w:styleId="FunotentextZchn">
    <w:name w:val="Fußnotentext Zchn"/>
    <w:basedOn w:val="Absatz-Standardschriftart"/>
    <w:link w:val="Funotentext"/>
    <w:uiPriority w:val="99"/>
    <w:rsid w:val="00B7654B"/>
    <w:rPr>
      <w:rFonts w:ascii="Calibri" w:hAnsi="Calibri"/>
      <w:sz w:val="18"/>
      <w:szCs w:val="20"/>
    </w:rPr>
  </w:style>
  <w:style w:type="character" w:styleId="Funotenzeichen">
    <w:name w:val="footnote reference"/>
    <w:basedOn w:val="Absatz-Standardschriftart"/>
    <w:uiPriority w:val="99"/>
    <w:unhideWhenUsed/>
    <w:rsid w:val="009C63A5"/>
    <w:rPr>
      <w:rFonts w:ascii="Calibri" w:hAnsi="Calibri"/>
      <w:vertAlign w:val="superscript"/>
    </w:rPr>
  </w:style>
  <w:style w:type="paragraph" w:styleId="Titel">
    <w:name w:val="Title"/>
    <w:basedOn w:val="Standard"/>
    <w:next w:val="Standard"/>
    <w:link w:val="TitelZchn"/>
    <w:uiPriority w:val="10"/>
    <w:rsid w:val="00FC50B9"/>
    <w:pPr>
      <w:contextualSpacing/>
    </w:pPr>
    <w:rPr>
      <w:rFonts w:ascii="Calibri" w:eastAsiaTheme="majorEastAsia" w:hAnsi="Calibri" w:cs="Calibri"/>
      <w:b/>
      <w:caps/>
      <w:spacing w:val="-10"/>
      <w:kern w:val="28"/>
      <w:sz w:val="32"/>
      <w:szCs w:val="32"/>
      <w:lang w:val="de-AT"/>
    </w:rPr>
  </w:style>
  <w:style w:type="paragraph" w:styleId="berarbeitung">
    <w:name w:val="Revision"/>
    <w:hidden/>
    <w:uiPriority w:val="99"/>
    <w:semiHidden/>
    <w:rsid w:val="00166455"/>
    <w:pPr>
      <w:spacing w:after="0" w:line="240" w:lineRule="auto"/>
    </w:pPr>
  </w:style>
  <w:style w:type="paragraph" w:customStyle="1" w:styleId="ein">
    <w:name w:val="ein"/>
    <w:basedOn w:val="Standard"/>
    <w:rsid w:val="00604616"/>
  </w:style>
  <w:style w:type="paragraph" w:styleId="Index1">
    <w:name w:val="index 1"/>
    <w:basedOn w:val="Standard"/>
    <w:next w:val="Standard"/>
    <w:autoRedefine/>
    <w:uiPriority w:val="99"/>
    <w:unhideWhenUsed/>
    <w:rsid w:val="008C2E5D"/>
    <w:pPr>
      <w:ind w:left="220" w:hanging="220"/>
    </w:pPr>
  </w:style>
  <w:style w:type="paragraph" w:styleId="Index2">
    <w:name w:val="index 2"/>
    <w:basedOn w:val="Standard"/>
    <w:next w:val="Standard"/>
    <w:autoRedefine/>
    <w:uiPriority w:val="99"/>
    <w:unhideWhenUsed/>
    <w:rsid w:val="008C2E5D"/>
    <w:pPr>
      <w:ind w:left="440" w:hanging="220"/>
    </w:pPr>
  </w:style>
  <w:style w:type="paragraph" w:styleId="Index3">
    <w:name w:val="index 3"/>
    <w:basedOn w:val="Standard"/>
    <w:next w:val="Standard"/>
    <w:autoRedefine/>
    <w:uiPriority w:val="99"/>
    <w:unhideWhenUsed/>
    <w:rsid w:val="008C2E5D"/>
    <w:pPr>
      <w:ind w:left="660" w:hanging="220"/>
    </w:pPr>
  </w:style>
  <w:style w:type="paragraph" w:styleId="Index4">
    <w:name w:val="index 4"/>
    <w:basedOn w:val="Standard"/>
    <w:next w:val="Standard"/>
    <w:autoRedefine/>
    <w:uiPriority w:val="99"/>
    <w:unhideWhenUsed/>
    <w:rsid w:val="008C2E5D"/>
    <w:pPr>
      <w:ind w:left="880" w:hanging="220"/>
    </w:pPr>
  </w:style>
  <w:style w:type="paragraph" w:styleId="Index5">
    <w:name w:val="index 5"/>
    <w:basedOn w:val="Standard"/>
    <w:next w:val="Standard"/>
    <w:autoRedefine/>
    <w:uiPriority w:val="99"/>
    <w:unhideWhenUsed/>
    <w:rsid w:val="008C2E5D"/>
    <w:pPr>
      <w:ind w:left="1100" w:hanging="220"/>
    </w:pPr>
  </w:style>
  <w:style w:type="paragraph" w:styleId="Index6">
    <w:name w:val="index 6"/>
    <w:basedOn w:val="Standard"/>
    <w:next w:val="Standard"/>
    <w:autoRedefine/>
    <w:uiPriority w:val="99"/>
    <w:unhideWhenUsed/>
    <w:rsid w:val="008C2E5D"/>
    <w:pPr>
      <w:ind w:left="1320" w:hanging="220"/>
    </w:pPr>
  </w:style>
  <w:style w:type="paragraph" w:styleId="Index7">
    <w:name w:val="index 7"/>
    <w:basedOn w:val="Standard"/>
    <w:next w:val="Standard"/>
    <w:autoRedefine/>
    <w:uiPriority w:val="99"/>
    <w:unhideWhenUsed/>
    <w:rsid w:val="008C2E5D"/>
    <w:pPr>
      <w:ind w:left="1540" w:hanging="220"/>
    </w:pPr>
  </w:style>
  <w:style w:type="paragraph" w:styleId="Index8">
    <w:name w:val="index 8"/>
    <w:basedOn w:val="Standard"/>
    <w:next w:val="Standard"/>
    <w:autoRedefine/>
    <w:uiPriority w:val="99"/>
    <w:unhideWhenUsed/>
    <w:rsid w:val="008C2E5D"/>
    <w:pPr>
      <w:ind w:left="1760" w:hanging="220"/>
    </w:pPr>
  </w:style>
  <w:style w:type="paragraph" w:styleId="Index9">
    <w:name w:val="index 9"/>
    <w:basedOn w:val="Standard"/>
    <w:next w:val="Standard"/>
    <w:autoRedefine/>
    <w:uiPriority w:val="99"/>
    <w:unhideWhenUsed/>
    <w:rsid w:val="008C2E5D"/>
    <w:pPr>
      <w:ind w:left="1980" w:hanging="220"/>
    </w:pPr>
  </w:style>
  <w:style w:type="paragraph" w:styleId="Indexberschrift">
    <w:name w:val="index heading"/>
    <w:basedOn w:val="Standard"/>
    <w:next w:val="Index1"/>
    <w:uiPriority w:val="99"/>
    <w:unhideWhenUsed/>
    <w:rsid w:val="008C2E5D"/>
  </w:style>
  <w:style w:type="character" w:customStyle="1" w:styleId="TitelZchn">
    <w:name w:val="Titel Zchn"/>
    <w:basedOn w:val="Absatz-Standardschriftart"/>
    <w:link w:val="Titel"/>
    <w:uiPriority w:val="10"/>
    <w:rsid w:val="00FC50B9"/>
    <w:rPr>
      <w:rFonts w:ascii="Calibri" w:eastAsiaTheme="majorEastAsia" w:hAnsi="Calibri" w:cs="Calibri"/>
      <w:b/>
      <w:caps/>
      <w:spacing w:val="-10"/>
      <w:kern w:val="28"/>
      <w:sz w:val="32"/>
      <w:szCs w:val="32"/>
      <w:lang w:val="de-AT"/>
    </w:rPr>
  </w:style>
  <w:style w:type="paragraph" w:customStyle="1" w:styleId="Auflistung">
    <w:name w:val="Auflistung"/>
    <w:basedOn w:val="Standard"/>
    <w:autoRedefine/>
    <w:qFormat/>
    <w:rsid w:val="00604616"/>
    <w:pPr>
      <w:keepLines/>
      <w:numPr>
        <w:numId w:val="40"/>
      </w:numPr>
      <w:spacing w:before="60" w:line="240" w:lineRule="auto"/>
      <w:ind w:left="709" w:hanging="425"/>
      <w:jc w:val="left"/>
    </w:pPr>
    <w:rPr>
      <w:rFonts w:ascii="Calibri" w:hAnsi="Calibri" w:cstheme="minorHAnsi"/>
      <w:color w:val="000000" w:themeColor="text1"/>
      <w:sz w:val="19"/>
      <w:szCs w:val="19"/>
    </w:rPr>
  </w:style>
  <w:style w:type="character" w:styleId="Fett">
    <w:name w:val="Strong"/>
    <w:aliases w:val="Hervorgehobener Text"/>
    <w:basedOn w:val="Absatz-Standardschriftart"/>
    <w:uiPriority w:val="22"/>
    <w:qFormat/>
    <w:rsid w:val="009C63A5"/>
    <w:rPr>
      <w:rFonts w:ascii="Calibri" w:hAnsi="Calibri"/>
      <w:b/>
      <w:bCs/>
    </w:rPr>
  </w:style>
  <w:style w:type="paragraph" w:styleId="Zitat">
    <w:name w:val="Quote"/>
    <w:basedOn w:val="Standard"/>
    <w:next w:val="Standard"/>
    <w:link w:val="ZitatZchn"/>
    <w:uiPriority w:val="29"/>
    <w:qFormat/>
    <w:rsid w:val="00566624"/>
    <w:rPr>
      <w:i/>
      <w:iCs/>
      <w:color w:val="000000" w:themeColor="text1"/>
    </w:rPr>
  </w:style>
  <w:style w:type="character" w:customStyle="1" w:styleId="ZitatZchn">
    <w:name w:val="Zitat Zchn"/>
    <w:basedOn w:val="Absatz-Standardschriftart"/>
    <w:link w:val="Zitat"/>
    <w:uiPriority w:val="29"/>
    <w:rsid w:val="00566624"/>
    <w:rPr>
      <w:i/>
      <w:iCs/>
      <w:color w:val="000000" w:themeColor="text1"/>
    </w:rPr>
  </w:style>
  <w:style w:type="paragraph" w:styleId="Fuzeile">
    <w:name w:val="footer"/>
    <w:basedOn w:val="Standard"/>
    <w:link w:val="FuzeileZchn"/>
    <w:uiPriority w:val="99"/>
    <w:unhideWhenUsed/>
    <w:rsid w:val="00566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paragraph" w:styleId="Sprechblasentext">
    <w:name w:val="Balloon Text"/>
    <w:basedOn w:val="Standard"/>
    <w:link w:val="SprechblasentextZchn"/>
    <w:uiPriority w:val="99"/>
    <w:semiHidden/>
    <w:unhideWhenUsed/>
    <w:rsid w:val="00DA1FB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1FB0"/>
    <w:rPr>
      <w:rFonts w:ascii="Lucida Grande" w:hAnsi="Lucida Grande" w:cs="Lucida Grande"/>
      <w:sz w:val="18"/>
      <w:szCs w:val="18"/>
    </w:rPr>
  </w:style>
  <w:style w:type="paragraph" w:customStyle="1" w:styleId="Lauftext">
    <w:name w:val="Lauftext"/>
    <w:basedOn w:val="Standard"/>
    <w:autoRedefine/>
    <w:qFormat/>
    <w:rsid w:val="001617F2"/>
    <w:pPr>
      <w:spacing w:before="60" w:line="312" w:lineRule="auto"/>
      <w:ind w:left="284"/>
    </w:pPr>
    <w:rPr>
      <w:rFonts w:cstheme="minorHAnsi"/>
      <w:color w:val="000000" w:themeColor="text1"/>
      <w:szCs w:val="19"/>
      <w:lang w:val="en-GB"/>
    </w:rPr>
  </w:style>
  <w:style w:type="paragraph" w:customStyle="1" w:styleId="Authorenzeile">
    <w:name w:val="Authorenzeile"/>
    <w:qFormat/>
    <w:rsid w:val="001617F2"/>
    <w:pPr>
      <w:spacing w:after="0" w:line="216" w:lineRule="auto"/>
    </w:pPr>
    <w:rPr>
      <w:rFonts w:ascii="Calibri" w:hAnsi="Calibri"/>
      <w:sz w:val="34"/>
      <w:szCs w:val="28"/>
    </w:rPr>
  </w:style>
  <w:style w:type="paragraph" w:customStyle="1" w:styleId="No">
    <w:name w:val="No"/>
    <w:rsid w:val="001617F2"/>
    <w:pPr>
      <w:widowControl w:val="0"/>
      <w:spacing w:line="240" w:lineRule="auto"/>
    </w:pPr>
    <w:rPr>
      <w:rFonts w:ascii="Calibri" w:eastAsiaTheme="majorEastAsia" w:hAnsi="Calibri" w:cstheme="majorBidi"/>
      <w:color w:val="004A9B"/>
      <w:sz w:val="72"/>
      <w:szCs w:val="5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ill\OneDrive%20-%20LBG%20O.I.%20Science%20Center%20II\COMMUNICATION\Corporate%20Design\OIS%20Office\OIS_2020_Berichtvorlage_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7ABCD7899FE145B925B3495E204DFC" ma:contentTypeVersion="14" ma:contentTypeDescription="Ein neues Dokument erstellen." ma:contentTypeScope="" ma:versionID="052d825d3128235de8b2f6fbfe287b76">
  <xsd:schema xmlns:xsd="http://www.w3.org/2001/XMLSchema" xmlns:xs="http://www.w3.org/2001/XMLSchema" xmlns:p="http://schemas.microsoft.com/office/2006/metadata/properties" xmlns:ns3="49d833eb-5bd9-470a-9451-ff30ea6518de" xmlns:ns4="a648faa5-14b1-43ac-a046-87a94b80973d" targetNamespace="http://schemas.microsoft.com/office/2006/metadata/properties" ma:root="true" ma:fieldsID="2bcdecc8f720eaf24a13d927462be860" ns3:_="" ns4:_="">
    <xsd:import namespace="49d833eb-5bd9-470a-9451-ff30ea6518de"/>
    <xsd:import namespace="a648faa5-14b1-43ac-a046-87a94b809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33eb-5bd9-470a-9451-ff30ea651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faa5-14b1-43ac-a046-87a94b80973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2.xml><?xml version="1.0" encoding="utf-8"?>
<ds:datastoreItem xmlns:ds="http://schemas.openxmlformats.org/officeDocument/2006/customXml" ds:itemID="{BA4A3F31-1BA8-40E0-9713-A5EF845C2E0D}">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648faa5-14b1-43ac-a046-87a94b80973d"/>
    <ds:schemaRef ds:uri="49d833eb-5bd9-470a-9451-ff30ea6518d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081EB46-4F23-42DC-A0DD-59088EE39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33eb-5bd9-470a-9451-ff30ea6518de"/>
    <ds:schemaRef ds:uri="a648faa5-14b1-43ac-a046-87a94b809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BD4E7-273B-451E-89D5-DBE043C0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OIS_2020_Berichtvorlage_kurz</Template>
  <TotalTime>0</TotalTime>
  <Pages>3</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2022-11-29T15:10:00Z</dcterms:created>
  <dcterms:modified xsi:type="dcterms:W3CDTF">2022-11-29T15:25:00Z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0x010100BB7ABCD7899FE145B925B3495E204DFC</vt:lpwstr>
  </property>
</Properties>
</file>