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5BFE" w14:textId="3DFA1621" w:rsidR="001617F2" w:rsidRPr="00390821" w:rsidRDefault="001617F2" w:rsidP="001617F2">
      <w:pPr>
        <w:pStyle w:val="Lauftext"/>
        <w:ind w:left="0"/>
        <w:rPr>
          <w:lang w:val="en-US"/>
        </w:rPr>
        <w:sectPr w:rsidR="001617F2" w:rsidRPr="00390821" w:rsidSect="00EE7904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0" w:h="16820"/>
          <w:pgMar w:top="0" w:right="1418" w:bottom="851" w:left="1418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AC9F4" wp14:editId="3E823548">
                <wp:simplePos x="0" y="0"/>
                <wp:positionH relativeFrom="margin">
                  <wp:posOffset>2540</wp:posOffset>
                </wp:positionH>
                <wp:positionV relativeFrom="page">
                  <wp:posOffset>2528732</wp:posOffset>
                </wp:positionV>
                <wp:extent cx="5743575" cy="1595755"/>
                <wp:effectExtent l="0" t="0" r="9525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721C4" w14:textId="7E82E0C9" w:rsidR="001617F2" w:rsidRPr="00CF1E70" w:rsidRDefault="001617F2" w:rsidP="001617F2">
                            <w:pPr>
                              <w:pStyle w:val="No"/>
                              <w:spacing w:line="216" w:lineRule="auto"/>
                              <w:rPr>
                                <w:cap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aps/>
                                <w:sz w:val="44"/>
                                <w:szCs w:val="44"/>
                                <w:lang w:val="en-US"/>
                              </w:rPr>
                              <w:t>PPIE Exploration Call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C9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2pt;margin-top:199.1pt;width:452.25pt;height:1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" filled="f" stroked="f">
                <v:textbox inset="0,0,0,0">
                  <w:txbxContent>
                    <w:p w14:paraId="07F721C4" w14:textId="7E82E0C9" w:rsidR="001617F2" w:rsidRPr="00CF1E70" w:rsidRDefault="001617F2" w:rsidP="001617F2">
                      <w:pPr>
                        <w:pStyle w:val="No"/>
                        <w:spacing w:line="216" w:lineRule="auto"/>
                        <w:rPr>
                          <w:cap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aps/>
                          <w:sz w:val="44"/>
                          <w:szCs w:val="44"/>
                          <w:lang w:val="en-US"/>
                        </w:rPr>
                        <w:t>PPIE Exploration Call 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B35F2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CE2C2" wp14:editId="3E2FBF30">
                <wp:simplePos x="0" y="0"/>
                <wp:positionH relativeFrom="margin">
                  <wp:align>left</wp:align>
                </wp:positionH>
                <wp:positionV relativeFrom="page">
                  <wp:posOffset>4550410</wp:posOffset>
                </wp:positionV>
                <wp:extent cx="4344035" cy="1181100"/>
                <wp:effectExtent l="0" t="0" r="1841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FDA8" w14:textId="67DB700A" w:rsidR="001617F2" w:rsidRPr="001617F2" w:rsidRDefault="001617F2" w:rsidP="001617F2">
                            <w:pPr>
                              <w:pStyle w:val="Authorenzeile"/>
                              <w:rPr>
                                <w:szCs w:val="34"/>
                                <w:lang w:val="de-AT"/>
                              </w:rPr>
                            </w:pPr>
                            <w:r w:rsidRPr="001617F2">
                              <w:rPr>
                                <w:szCs w:val="34"/>
                                <w:lang w:val="de-AT"/>
                              </w:rPr>
                              <w:t>Vertragsnummer: [</w:t>
                            </w:r>
                            <w:r w:rsidRPr="001617F2">
                              <w:rPr>
                                <w:szCs w:val="34"/>
                                <w:highlight w:val="yellow"/>
                                <w:lang w:val="de-AT"/>
                              </w:rPr>
                              <w:t>Nummer</w:t>
                            </w:r>
                            <w:r w:rsidRPr="001617F2">
                              <w:rPr>
                                <w:szCs w:val="34"/>
                                <w:lang w:val="de-AT"/>
                              </w:rPr>
                              <w:t>]</w:t>
                            </w:r>
                          </w:p>
                          <w:p w14:paraId="28A7EED3" w14:textId="7FFE381A" w:rsidR="001617F2" w:rsidRPr="001617F2" w:rsidRDefault="001617F2" w:rsidP="001617F2">
                            <w:pPr>
                              <w:pStyle w:val="Authorenzeile"/>
                              <w:rPr>
                                <w:szCs w:val="34"/>
                                <w:lang w:val="de-AT"/>
                              </w:rPr>
                            </w:pPr>
                            <w:r w:rsidRPr="001617F2">
                              <w:rPr>
                                <w:szCs w:val="34"/>
                                <w:lang w:val="de-AT"/>
                              </w:rPr>
                              <w:t>Organisation: [</w:t>
                            </w:r>
                            <w:r w:rsidRPr="001617F2">
                              <w:rPr>
                                <w:szCs w:val="34"/>
                                <w:highlight w:val="yellow"/>
                                <w:lang w:val="de-AT"/>
                              </w:rPr>
                              <w:t>Name</w:t>
                            </w:r>
                            <w:r w:rsidRPr="001617F2">
                              <w:rPr>
                                <w:szCs w:val="34"/>
                                <w:lang w:val="de-AT"/>
                              </w:rPr>
                              <w:t>]</w:t>
                            </w:r>
                          </w:p>
                          <w:p w14:paraId="4D81D17E" w14:textId="3B35A5D3" w:rsidR="001617F2" w:rsidRPr="001617F2" w:rsidRDefault="001617F2" w:rsidP="001617F2">
                            <w:pPr>
                              <w:pStyle w:val="Authorenzeile"/>
                              <w:rPr>
                                <w:szCs w:val="34"/>
                                <w:lang w:val="de-AT"/>
                              </w:rPr>
                            </w:pPr>
                            <w:r w:rsidRPr="001617F2">
                              <w:rPr>
                                <w:szCs w:val="34"/>
                                <w:lang w:val="de-AT"/>
                              </w:rPr>
                              <w:t>Projektleitung: [</w:t>
                            </w:r>
                            <w:r>
                              <w:rPr>
                                <w:szCs w:val="34"/>
                                <w:highlight w:val="yellow"/>
                                <w:lang w:val="de-AT"/>
                              </w:rPr>
                              <w:t>Name</w:t>
                            </w:r>
                            <w:r w:rsidRPr="001617F2">
                              <w:rPr>
                                <w:szCs w:val="34"/>
                                <w:lang w:val="de-AT"/>
                              </w:rPr>
                              <w:t>]</w:t>
                            </w:r>
                          </w:p>
                          <w:p w14:paraId="084EBB80" w14:textId="52254393" w:rsidR="001617F2" w:rsidRPr="00B91A9C" w:rsidRDefault="001617F2" w:rsidP="001617F2">
                            <w:pPr>
                              <w:pStyle w:val="Authorenzeile"/>
                              <w:rPr>
                                <w:szCs w:val="34"/>
                                <w:lang w:val="de-AT"/>
                              </w:rPr>
                            </w:pPr>
                            <w:r w:rsidRPr="00B91A9C">
                              <w:rPr>
                                <w:szCs w:val="34"/>
                                <w:lang w:val="de-AT"/>
                              </w:rPr>
                              <w:t>Datum: [</w:t>
                            </w:r>
                            <w:r w:rsidRPr="00B91A9C">
                              <w:rPr>
                                <w:szCs w:val="34"/>
                                <w:highlight w:val="yellow"/>
                                <w:lang w:val="de-AT"/>
                              </w:rPr>
                              <w:t>DD.MM.YYYY</w:t>
                            </w:r>
                            <w:r w:rsidRPr="00B91A9C">
                              <w:rPr>
                                <w:szCs w:val="34"/>
                                <w:lang w:val="de-AT"/>
                              </w:rPr>
                              <w:t>]</w:t>
                            </w:r>
                          </w:p>
                          <w:p w14:paraId="4F7BC01E" w14:textId="77777777" w:rsidR="001617F2" w:rsidRPr="00B91A9C" w:rsidRDefault="001617F2" w:rsidP="001617F2">
                            <w:pPr>
                              <w:pStyle w:val="Authorenzeile"/>
                              <w:rPr>
                                <w:szCs w:val="3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E2C2" id="Textfeld 1" o:spid="_x0000_s1027" type="#_x0000_t202" style="position:absolute;left:0;text-align:left;margin-left:0;margin-top:358.3pt;width:342.05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" filled="f" stroked="f">
                <v:textbox inset="0,0,0,0">
                  <w:txbxContent>
                    <w:p w14:paraId="5C78FDA8" w14:textId="67DB700A" w:rsidR="001617F2" w:rsidRPr="001617F2" w:rsidRDefault="001617F2" w:rsidP="001617F2">
                      <w:pPr>
                        <w:pStyle w:val="Authorenzeile"/>
                        <w:rPr>
                          <w:szCs w:val="34"/>
                          <w:lang w:val="de-AT"/>
                        </w:rPr>
                      </w:pPr>
                      <w:r w:rsidRPr="001617F2">
                        <w:rPr>
                          <w:szCs w:val="34"/>
                          <w:lang w:val="de-AT"/>
                        </w:rPr>
                        <w:t>Vertragsnummer: [</w:t>
                      </w:r>
                      <w:r w:rsidRPr="001617F2">
                        <w:rPr>
                          <w:szCs w:val="34"/>
                          <w:highlight w:val="yellow"/>
                          <w:lang w:val="de-AT"/>
                        </w:rPr>
                        <w:t>Nummer</w:t>
                      </w:r>
                      <w:r w:rsidRPr="001617F2">
                        <w:rPr>
                          <w:szCs w:val="34"/>
                          <w:lang w:val="de-AT"/>
                        </w:rPr>
                        <w:t>]</w:t>
                      </w:r>
                    </w:p>
                    <w:p w14:paraId="28A7EED3" w14:textId="7FFE381A" w:rsidR="001617F2" w:rsidRPr="001617F2" w:rsidRDefault="001617F2" w:rsidP="001617F2">
                      <w:pPr>
                        <w:pStyle w:val="Authorenzeile"/>
                        <w:rPr>
                          <w:szCs w:val="34"/>
                          <w:lang w:val="de-AT"/>
                        </w:rPr>
                      </w:pPr>
                      <w:r w:rsidRPr="001617F2">
                        <w:rPr>
                          <w:szCs w:val="34"/>
                          <w:lang w:val="de-AT"/>
                        </w:rPr>
                        <w:t>Organisation: [</w:t>
                      </w:r>
                      <w:r w:rsidRPr="001617F2">
                        <w:rPr>
                          <w:szCs w:val="34"/>
                          <w:highlight w:val="yellow"/>
                          <w:lang w:val="de-AT"/>
                        </w:rPr>
                        <w:t>Name</w:t>
                      </w:r>
                      <w:r w:rsidRPr="001617F2">
                        <w:rPr>
                          <w:szCs w:val="34"/>
                          <w:lang w:val="de-AT"/>
                        </w:rPr>
                        <w:t>]</w:t>
                      </w:r>
                    </w:p>
                    <w:p w14:paraId="4D81D17E" w14:textId="3B35A5D3" w:rsidR="001617F2" w:rsidRPr="001617F2" w:rsidRDefault="001617F2" w:rsidP="001617F2">
                      <w:pPr>
                        <w:pStyle w:val="Authorenzeile"/>
                        <w:rPr>
                          <w:szCs w:val="34"/>
                          <w:lang w:val="de-AT"/>
                        </w:rPr>
                      </w:pPr>
                      <w:r w:rsidRPr="001617F2">
                        <w:rPr>
                          <w:szCs w:val="34"/>
                          <w:lang w:val="de-AT"/>
                        </w:rPr>
                        <w:t>Projektleitung: [</w:t>
                      </w:r>
                      <w:r>
                        <w:rPr>
                          <w:szCs w:val="34"/>
                          <w:highlight w:val="yellow"/>
                          <w:lang w:val="de-AT"/>
                        </w:rPr>
                        <w:t>Name</w:t>
                      </w:r>
                      <w:r w:rsidRPr="001617F2">
                        <w:rPr>
                          <w:szCs w:val="34"/>
                          <w:lang w:val="de-AT"/>
                        </w:rPr>
                        <w:t>]</w:t>
                      </w:r>
                    </w:p>
                    <w:p w14:paraId="084EBB80" w14:textId="52254393" w:rsidR="001617F2" w:rsidRPr="00B91A9C" w:rsidRDefault="001617F2" w:rsidP="001617F2">
                      <w:pPr>
                        <w:pStyle w:val="Authorenzeile"/>
                        <w:rPr>
                          <w:szCs w:val="34"/>
                          <w:lang w:val="de-AT"/>
                        </w:rPr>
                      </w:pPr>
                      <w:r w:rsidRPr="00B91A9C">
                        <w:rPr>
                          <w:szCs w:val="34"/>
                          <w:lang w:val="de-AT"/>
                        </w:rPr>
                        <w:t>Datum: [</w:t>
                      </w:r>
                      <w:r w:rsidRPr="00B91A9C">
                        <w:rPr>
                          <w:szCs w:val="34"/>
                          <w:highlight w:val="yellow"/>
                          <w:lang w:val="de-AT"/>
                        </w:rPr>
                        <w:t>DD.MM.YYYY</w:t>
                      </w:r>
                      <w:r w:rsidRPr="00B91A9C">
                        <w:rPr>
                          <w:szCs w:val="34"/>
                          <w:lang w:val="de-AT"/>
                        </w:rPr>
                        <w:t>]</w:t>
                      </w:r>
                    </w:p>
                    <w:p w14:paraId="4F7BC01E" w14:textId="77777777" w:rsidR="001617F2" w:rsidRPr="00B91A9C" w:rsidRDefault="001617F2" w:rsidP="001617F2">
                      <w:pPr>
                        <w:pStyle w:val="Authorenzeile"/>
                        <w:rPr>
                          <w:szCs w:val="34"/>
                          <w:lang w:val="de-AT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7086F" wp14:editId="783B7744">
                <wp:simplePos x="0" y="0"/>
                <wp:positionH relativeFrom="column">
                  <wp:posOffset>0</wp:posOffset>
                </wp:positionH>
                <wp:positionV relativeFrom="page">
                  <wp:posOffset>2221230</wp:posOffset>
                </wp:positionV>
                <wp:extent cx="4469765" cy="1595755"/>
                <wp:effectExtent l="0" t="0" r="6985" b="44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136C7" w14:textId="5994E623" w:rsidR="001617F2" w:rsidRDefault="001617F2" w:rsidP="001617F2">
                            <w:pPr>
                              <w:pStyle w:val="No"/>
                              <w:spacing w:line="216" w:lineRule="auto"/>
                              <w:rPr>
                                <w:caps/>
                                <w:szCs w:val="72"/>
                              </w:rPr>
                            </w:pPr>
                            <w:bookmarkStart w:id="0" w:name="_Toc49708734"/>
                            <w:r>
                              <w:rPr>
                                <w:caps/>
                                <w:szCs w:val="72"/>
                              </w:rPr>
                              <w:t xml:space="preserve">PPIE Exploration Abschlussbericht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086F" id="Textfeld 6" o:spid="_x0000_s1028" type="#_x0000_t202" style="position:absolute;left:0;text-align:left;margin-left:0;margin-top:174.9pt;width:351.95pt;height:1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" filled="f" stroked="f">
                <v:textbox inset="0,0,0,0">
                  <w:txbxContent>
                    <w:p w14:paraId="0E6136C7" w14:textId="5994E623" w:rsidR="001617F2" w:rsidRDefault="001617F2" w:rsidP="001617F2">
                      <w:pPr>
                        <w:pStyle w:val="No"/>
                        <w:spacing w:line="216" w:lineRule="auto"/>
                        <w:rPr>
                          <w:caps/>
                          <w:szCs w:val="72"/>
                        </w:rPr>
                      </w:pPr>
                      <w:bookmarkStart w:id="1" w:name="_Toc49708734"/>
                      <w:r>
                        <w:rPr>
                          <w:caps/>
                          <w:szCs w:val="72"/>
                        </w:rPr>
                        <w:t xml:space="preserve">PPIE Exploration Abschlussbericht 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3360" behindDoc="0" locked="1" layoutInCell="1" allowOverlap="1" wp14:anchorId="1C5B6FF4" wp14:editId="7AE2AE0B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4100400" cy="658800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G_AppliedDiagnostics-0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5F2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BC3FF" wp14:editId="40DAEBF9">
                <wp:simplePos x="0" y="0"/>
                <wp:positionH relativeFrom="column">
                  <wp:posOffset>571531</wp:posOffset>
                </wp:positionH>
                <wp:positionV relativeFrom="page">
                  <wp:posOffset>6043961</wp:posOffset>
                </wp:positionV>
                <wp:extent cx="2476500" cy="571500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AADE9" w14:textId="77777777" w:rsidR="001617F2" w:rsidRPr="00DD0EDE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F9263F"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</w:rPr>
                              <w:t>www.</w:t>
                            </w:r>
                            <w:r w:rsidRPr="00DD0EDE"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  <w:t>ois.lbg.ac.at</w:t>
                            </w:r>
                          </w:p>
                          <w:p w14:paraId="22CE7C38" w14:textId="77777777" w:rsidR="001617F2" w:rsidRPr="00424366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66802923" w14:textId="77777777" w:rsidR="001617F2" w:rsidRPr="005B1E69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5DB717C7" w14:textId="77777777" w:rsidR="001617F2" w:rsidRPr="00E84877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541814FE" w14:textId="77777777" w:rsidR="001617F2" w:rsidRPr="000535E2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3AEA3D19" w14:textId="77777777" w:rsidR="001617F2" w:rsidRPr="00963BDD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4736C657" w14:textId="77777777" w:rsidR="001617F2" w:rsidRPr="002610D8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1B63E4C7" w14:textId="77777777" w:rsidR="001617F2" w:rsidRPr="00A04378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624C72B8" w14:textId="77777777" w:rsidR="001617F2" w:rsidRPr="00CF4C35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29D9E12D" w14:textId="77777777" w:rsidR="001617F2" w:rsidRPr="005965D4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26A03724" w14:textId="77777777" w:rsidR="001617F2" w:rsidRPr="004C0996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6B7037F7" w14:textId="77777777" w:rsidR="001617F2" w:rsidRPr="006F6A02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4B200168" w14:textId="77777777" w:rsidR="001617F2" w:rsidRPr="00F9263F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</w:rPr>
                            </w:pPr>
                          </w:p>
                          <w:p w14:paraId="25E2C43B" w14:textId="77777777" w:rsidR="001617F2" w:rsidRPr="00F9263F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</w:rPr>
                            </w:pPr>
                          </w:p>
                          <w:p w14:paraId="078ECFEC" w14:textId="77777777" w:rsidR="001617F2" w:rsidRPr="00F9263F" w:rsidRDefault="001617F2" w:rsidP="001617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C3FF" id="Textfeld 12" o:spid="_x0000_s1029" type="#_x0000_t202" style="position:absolute;left:0;text-align:left;margin-left:45pt;margin-top:475.9pt;width:1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" filled="f" stroked="f">
                <v:textbox>
                  <w:txbxContent>
                    <w:p w14:paraId="255AADE9" w14:textId="77777777" w:rsidR="001617F2" w:rsidRPr="00DD0EDE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  <w:r w:rsidRPr="00F9263F"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</w:rPr>
                        <w:t>www.</w:t>
                      </w:r>
                      <w:r w:rsidRPr="00DD0EDE"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  <w:t>ois.lbg.ac.at</w:t>
                      </w:r>
                    </w:p>
                    <w:p w14:paraId="22CE7C38" w14:textId="77777777" w:rsidR="001617F2" w:rsidRPr="00424366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66802923" w14:textId="77777777" w:rsidR="001617F2" w:rsidRPr="005B1E69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5DB717C7" w14:textId="77777777" w:rsidR="001617F2" w:rsidRPr="00E84877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541814FE" w14:textId="77777777" w:rsidR="001617F2" w:rsidRPr="000535E2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3AEA3D19" w14:textId="77777777" w:rsidR="001617F2" w:rsidRPr="00963BDD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4736C657" w14:textId="77777777" w:rsidR="001617F2" w:rsidRPr="002610D8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1B63E4C7" w14:textId="77777777" w:rsidR="001617F2" w:rsidRPr="00A04378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624C72B8" w14:textId="77777777" w:rsidR="001617F2" w:rsidRPr="00CF4C35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29D9E12D" w14:textId="77777777" w:rsidR="001617F2" w:rsidRPr="005965D4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26A03724" w14:textId="77777777" w:rsidR="001617F2" w:rsidRPr="004C0996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6B7037F7" w14:textId="77777777" w:rsidR="001617F2" w:rsidRPr="006F6A02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4B200168" w14:textId="77777777" w:rsidR="001617F2" w:rsidRPr="00F9263F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</w:rPr>
                      </w:pPr>
                    </w:p>
                    <w:p w14:paraId="25E2C43B" w14:textId="77777777" w:rsidR="001617F2" w:rsidRPr="00F9263F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</w:rPr>
                      </w:pPr>
                    </w:p>
                    <w:p w14:paraId="078ECFEC" w14:textId="77777777" w:rsidR="001617F2" w:rsidRPr="00F9263F" w:rsidRDefault="001617F2" w:rsidP="001617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B35F2">
        <w:rPr>
          <w:noProof/>
          <w:lang w:val="de-AT" w:eastAsia="de-AT"/>
        </w:rPr>
        <w:drawing>
          <wp:anchor distT="0" distB="0" distL="0" distR="0" simplePos="0" relativeHeight="251659264" behindDoc="1" locked="0" layoutInCell="1" allowOverlap="0" wp14:anchorId="299B7D3C" wp14:editId="4D202F1A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7564755" cy="10692765"/>
            <wp:effectExtent l="0" t="0" r="4445" b="635"/>
            <wp:wrapTopAndBottom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a's mac:Users:noacroitoru-weissman:Desktop:LBG_Mappe_A4_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46F2E92E" w14:textId="4799A73E" w:rsidR="008C29BE" w:rsidRDefault="00B91A9C" w:rsidP="00FC50B9">
      <w:pPr>
        <w:pStyle w:val="Titel"/>
        <w:rPr>
          <w:lang w:val="de-DE"/>
        </w:rPr>
      </w:pPr>
      <w:r>
        <w:rPr>
          <w:lang w:val="de-DE"/>
        </w:rPr>
        <w:lastRenderedPageBreak/>
        <w:t>PPIE Exploration</w:t>
      </w:r>
      <w:r w:rsidR="00AF7A33" w:rsidRPr="00E87F3C">
        <w:rPr>
          <w:lang w:val="de-DE"/>
        </w:rPr>
        <w:t>: A</w:t>
      </w:r>
      <w:r w:rsidR="00AB3358" w:rsidRPr="00E87F3C">
        <w:rPr>
          <w:lang w:val="de-DE"/>
        </w:rPr>
        <w:t>bschlussbericht</w:t>
      </w:r>
    </w:p>
    <w:sdt>
      <w:sdtPr>
        <w:rPr>
          <w:rFonts w:eastAsiaTheme="minorHAnsi" w:cstheme="minorBidi"/>
          <w:b w:val="0"/>
          <w:bCs w:val="0"/>
          <w:szCs w:val="22"/>
          <w:lang w:val="de-DE"/>
        </w:rPr>
        <w:id w:val="-162313025"/>
        <w:docPartObj>
          <w:docPartGallery w:val="Table of Contents"/>
          <w:docPartUnique/>
        </w:docPartObj>
      </w:sdtPr>
      <w:sdtEndPr/>
      <w:sdtContent>
        <w:p w14:paraId="4D09D25E" w14:textId="142F71B9" w:rsidR="003C1D8C" w:rsidRDefault="003C1D8C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72226131" w14:textId="5C67C929" w:rsidR="000E3235" w:rsidRDefault="003C1D8C">
          <w:pPr>
            <w:pStyle w:val="Verzeichnis1"/>
            <w:tabs>
              <w:tab w:val="left" w:pos="660"/>
            </w:tabs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2" w:name="_GoBack"/>
          <w:bookmarkEnd w:id="2"/>
          <w:r w:rsidR="000E3235" w:rsidRPr="00096FE5">
            <w:rPr>
              <w:rStyle w:val="Hyperlink"/>
            </w:rPr>
            <w:fldChar w:fldCharType="begin"/>
          </w:r>
          <w:r w:rsidR="000E3235" w:rsidRPr="00096FE5">
            <w:rPr>
              <w:rStyle w:val="Hyperlink"/>
            </w:rPr>
            <w:instrText xml:space="preserve"> </w:instrText>
          </w:r>
          <w:r w:rsidR="000E3235">
            <w:instrText>HYPERLINK \l "_Toc121133523"</w:instrText>
          </w:r>
          <w:r w:rsidR="000E3235" w:rsidRPr="00096FE5">
            <w:rPr>
              <w:rStyle w:val="Hyperlink"/>
            </w:rPr>
            <w:instrText xml:space="preserve"> </w:instrText>
          </w:r>
          <w:r w:rsidR="000E3235" w:rsidRPr="00096FE5">
            <w:rPr>
              <w:rStyle w:val="Hyperlink"/>
            </w:rPr>
          </w:r>
          <w:r w:rsidR="000E3235" w:rsidRPr="00096FE5">
            <w:rPr>
              <w:rStyle w:val="Hyperlink"/>
            </w:rPr>
            <w:fldChar w:fldCharType="separate"/>
          </w:r>
          <w:r w:rsidR="000E3235" w:rsidRPr="00096FE5">
            <w:rPr>
              <w:rStyle w:val="Hyperlink"/>
              <w:lang w:val="de-DE"/>
            </w:rPr>
            <w:t>1.</w:t>
          </w:r>
          <w:r w:rsidR="000E3235"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  <w:tab/>
          </w:r>
          <w:r w:rsidR="000E3235" w:rsidRPr="00096FE5">
            <w:rPr>
              <w:rStyle w:val="Hyperlink"/>
              <w:lang w:val="de-DE"/>
            </w:rPr>
            <w:t>Titel des Projekts</w:t>
          </w:r>
          <w:r w:rsidR="000E3235">
            <w:rPr>
              <w:webHidden/>
            </w:rPr>
            <w:tab/>
          </w:r>
          <w:r w:rsidR="000E3235">
            <w:rPr>
              <w:webHidden/>
            </w:rPr>
            <w:fldChar w:fldCharType="begin"/>
          </w:r>
          <w:r w:rsidR="000E3235">
            <w:rPr>
              <w:webHidden/>
            </w:rPr>
            <w:instrText xml:space="preserve"> PAGEREF _Toc121133523 \h </w:instrText>
          </w:r>
          <w:r w:rsidR="000E3235">
            <w:rPr>
              <w:webHidden/>
            </w:rPr>
          </w:r>
          <w:r w:rsidR="000E3235">
            <w:rPr>
              <w:webHidden/>
            </w:rPr>
            <w:fldChar w:fldCharType="separate"/>
          </w:r>
          <w:r w:rsidR="000E3235">
            <w:rPr>
              <w:webHidden/>
            </w:rPr>
            <w:t>1</w:t>
          </w:r>
          <w:r w:rsidR="000E3235">
            <w:rPr>
              <w:webHidden/>
            </w:rPr>
            <w:fldChar w:fldCharType="end"/>
          </w:r>
          <w:r w:rsidR="000E3235" w:rsidRPr="00096FE5">
            <w:rPr>
              <w:rStyle w:val="Hyperlink"/>
            </w:rPr>
            <w:fldChar w:fldCharType="end"/>
          </w:r>
        </w:p>
        <w:p w14:paraId="2BF79382" w14:textId="48063252" w:rsidR="000E3235" w:rsidRDefault="000E3235">
          <w:pPr>
            <w:pStyle w:val="Verzeichnis1"/>
            <w:tabs>
              <w:tab w:val="left" w:pos="660"/>
            </w:tabs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</w:pPr>
          <w:hyperlink w:anchor="_Toc121133524" w:history="1">
            <w:r w:rsidRPr="00096FE5">
              <w:rPr>
                <w:rStyle w:val="Hyperlink"/>
                <w:lang w:val="de-DE"/>
              </w:rPr>
              <w:t>2.</w:t>
            </w:r>
            <w:r>
              <w:rPr>
                <w:rFonts w:asciiTheme="minorHAnsi" w:eastAsiaTheme="minorEastAsia" w:hAnsiTheme="minorHAnsi"/>
                <w:b w:val="0"/>
                <w:caps w:val="0"/>
                <w:color w:val="auto"/>
                <w:lang w:val="de-AT" w:eastAsia="de-AT"/>
              </w:rPr>
              <w:tab/>
            </w:r>
            <w:r w:rsidRPr="00096FE5">
              <w:rPr>
                <w:rStyle w:val="Hyperlink"/>
                <w:lang w:val="de-DE"/>
              </w:rPr>
              <w:t>Projektteam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_Toc121133524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53E29BB2" w14:textId="1AD72821" w:rsidR="000E3235" w:rsidRDefault="000E3235">
          <w:pPr>
            <w:pStyle w:val="Verzeichnis1"/>
            <w:tabs>
              <w:tab w:val="left" w:pos="660"/>
            </w:tabs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</w:pPr>
          <w:hyperlink w:anchor="_Toc121133525" w:history="1">
            <w:r w:rsidRPr="00096FE5">
              <w:rPr>
                <w:rStyle w:val="Hyperlink"/>
                <w:rFonts w:eastAsiaTheme="majorEastAsia" w:cstheme="majorBidi"/>
                <w:bCs/>
                <w:lang w:val="de-DE"/>
              </w:rPr>
              <w:t>3.</w:t>
            </w:r>
            <w:r>
              <w:rPr>
                <w:rFonts w:asciiTheme="minorHAnsi" w:eastAsiaTheme="minorEastAsia" w:hAnsiTheme="minorHAnsi"/>
                <w:b w:val="0"/>
                <w:caps w:val="0"/>
                <w:color w:val="auto"/>
                <w:lang w:val="de-AT" w:eastAsia="de-AT"/>
              </w:rPr>
              <w:tab/>
            </w:r>
            <w:r w:rsidRPr="00096FE5">
              <w:rPr>
                <w:rStyle w:val="Hyperlink"/>
                <w:rFonts w:eastAsiaTheme="majorEastAsia" w:cstheme="majorBidi"/>
                <w:bCs/>
                <w:lang w:val="de-DE"/>
              </w:rPr>
              <w:t>Abtract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_Toc121133525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377BE1B8" w14:textId="31594A6E" w:rsidR="000E3235" w:rsidRDefault="000E3235">
          <w:pPr>
            <w:pStyle w:val="Verzeichnis1"/>
            <w:tabs>
              <w:tab w:val="left" w:pos="660"/>
            </w:tabs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</w:pPr>
          <w:hyperlink w:anchor="_Toc121133526" w:history="1">
            <w:r w:rsidRPr="00096FE5">
              <w:rPr>
                <w:rStyle w:val="Hyperlink"/>
                <w:lang w:val="de-DE"/>
              </w:rPr>
              <w:t>4.</w:t>
            </w:r>
            <w:r>
              <w:rPr>
                <w:rFonts w:asciiTheme="minorHAnsi" w:eastAsiaTheme="minorEastAsia" w:hAnsiTheme="minorHAnsi"/>
                <w:b w:val="0"/>
                <w:caps w:val="0"/>
                <w:color w:val="auto"/>
                <w:lang w:val="de-AT" w:eastAsia="de-AT"/>
              </w:rPr>
              <w:tab/>
            </w:r>
            <w:r w:rsidRPr="00096FE5">
              <w:rPr>
                <w:rStyle w:val="Hyperlink"/>
                <w:lang w:val="de-DE"/>
              </w:rPr>
              <w:t>Beschreibung des durchgeführten Projekts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_Toc121133526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68F1275" w14:textId="30151AFE" w:rsidR="000E3235" w:rsidRDefault="000E3235">
          <w:pPr>
            <w:pStyle w:val="Verzeichnis1"/>
            <w:tabs>
              <w:tab w:val="left" w:pos="660"/>
            </w:tabs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</w:pPr>
          <w:hyperlink w:anchor="_Toc121133527" w:history="1">
            <w:r w:rsidRPr="00096FE5">
              <w:rPr>
                <w:rStyle w:val="Hyperlink"/>
                <w:lang w:val="de-DE"/>
              </w:rPr>
              <w:t>5.</w:t>
            </w:r>
            <w:r>
              <w:rPr>
                <w:rFonts w:asciiTheme="minorHAnsi" w:eastAsiaTheme="minorEastAsia" w:hAnsiTheme="minorHAnsi"/>
                <w:b w:val="0"/>
                <w:caps w:val="0"/>
                <w:color w:val="auto"/>
                <w:lang w:val="de-AT" w:eastAsia="de-AT"/>
              </w:rPr>
              <w:tab/>
            </w:r>
            <w:r w:rsidRPr="00096FE5">
              <w:rPr>
                <w:rStyle w:val="Hyperlink"/>
                <w:lang w:val="de-DE"/>
              </w:rPr>
              <w:t>Wirkung der Einbindungsaktivität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_Toc121133527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9C3D856" w14:textId="400D5583" w:rsidR="000E3235" w:rsidRDefault="000E3235">
          <w:pPr>
            <w:pStyle w:val="Verzeichnis1"/>
            <w:tabs>
              <w:tab w:val="left" w:pos="660"/>
            </w:tabs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</w:pPr>
          <w:hyperlink w:anchor="_Toc121133528" w:history="1">
            <w:r w:rsidRPr="00096FE5">
              <w:rPr>
                <w:rStyle w:val="Hyperlink"/>
                <w:lang w:val="de-DE"/>
              </w:rPr>
              <w:t>6.</w:t>
            </w:r>
            <w:r>
              <w:rPr>
                <w:rFonts w:asciiTheme="minorHAnsi" w:eastAsiaTheme="minorEastAsia" w:hAnsiTheme="minorHAnsi"/>
                <w:b w:val="0"/>
                <w:caps w:val="0"/>
                <w:color w:val="auto"/>
                <w:lang w:val="de-AT" w:eastAsia="de-AT"/>
              </w:rPr>
              <w:tab/>
            </w:r>
            <w:r w:rsidRPr="00096FE5">
              <w:rPr>
                <w:rStyle w:val="Hyperlink"/>
                <w:lang w:val="de-DE"/>
              </w:rPr>
              <w:t>Gelerntes und Limitationen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_Toc121133528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94F402C" w14:textId="31461676" w:rsidR="000E3235" w:rsidRDefault="000E3235">
          <w:pPr>
            <w:pStyle w:val="Verzeichnis1"/>
            <w:tabs>
              <w:tab w:val="left" w:pos="660"/>
            </w:tabs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</w:pPr>
          <w:hyperlink w:anchor="_Toc121133529" w:history="1">
            <w:r w:rsidRPr="00096FE5">
              <w:rPr>
                <w:rStyle w:val="Hyperlink"/>
                <w:lang w:val="de-DE"/>
              </w:rPr>
              <w:t>7.</w:t>
            </w:r>
            <w:r>
              <w:rPr>
                <w:rFonts w:asciiTheme="minorHAnsi" w:eastAsiaTheme="minorEastAsia" w:hAnsiTheme="minorHAnsi"/>
                <w:b w:val="0"/>
                <w:caps w:val="0"/>
                <w:color w:val="auto"/>
                <w:lang w:val="de-AT" w:eastAsia="de-AT"/>
              </w:rPr>
              <w:tab/>
            </w:r>
            <w:r w:rsidRPr="00096FE5">
              <w:rPr>
                <w:rStyle w:val="Hyperlink"/>
                <w:lang w:val="de-DE"/>
              </w:rPr>
              <w:t>Benötigte Ressourcen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_Toc121133529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05DA52A" w14:textId="5B04E9A0" w:rsidR="000E3235" w:rsidRDefault="000E3235">
          <w:pPr>
            <w:pStyle w:val="Verzeichnis1"/>
            <w:tabs>
              <w:tab w:val="left" w:pos="660"/>
            </w:tabs>
            <w:rPr>
              <w:rFonts w:asciiTheme="minorHAnsi" w:eastAsiaTheme="minorEastAsia" w:hAnsiTheme="minorHAnsi"/>
              <w:b w:val="0"/>
              <w:caps w:val="0"/>
              <w:color w:val="auto"/>
              <w:lang w:val="de-AT" w:eastAsia="de-AT"/>
            </w:rPr>
          </w:pPr>
          <w:hyperlink w:anchor="_Toc121133530" w:history="1">
            <w:r w:rsidRPr="00096FE5">
              <w:rPr>
                <w:rStyle w:val="Hyperlink"/>
                <w:lang w:val="de-DE"/>
              </w:rPr>
              <w:t>8.</w:t>
            </w:r>
            <w:r>
              <w:rPr>
                <w:rFonts w:asciiTheme="minorHAnsi" w:eastAsiaTheme="minorEastAsia" w:hAnsiTheme="minorHAnsi"/>
                <w:b w:val="0"/>
                <w:caps w:val="0"/>
                <w:color w:val="auto"/>
                <w:lang w:val="de-AT" w:eastAsia="de-AT"/>
              </w:rPr>
              <w:tab/>
            </w:r>
            <w:r w:rsidRPr="00096FE5">
              <w:rPr>
                <w:rStyle w:val="Hyperlink"/>
                <w:lang w:val="de-DE"/>
              </w:rPr>
              <w:t>Budgetabrechnung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_Toc121133530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CD84A2D" w14:textId="7BD9EB3C" w:rsidR="003C1D8C" w:rsidRDefault="003C1D8C">
          <w:r>
            <w:rPr>
              <w:b/>
              <w:bCs/>
              <w:lang w:val="de-DE"/>
            </w:rPr>
            <w:fldChar w:fldCharType="end"/>
          </w:r>
        </w:p>
      </w:sdtContent>
    </w:sdt>
    <w:p w14:paraId="3F238235" w14:textId="014F11F1" w:rsidR="009F2A23" w:rsidRPr="00E87F3C" w:rsidRDefault="009F2A23" w:rsidP="001617F2">
      <w:pPr>
        <w:pStyle w:val="berschrift1"/>
        <w:numPr>
          <w:ilvl w:val="0"/>
          <w:numId w:val="45"/>
        </w:numPr>
        <w:rPr>
          <w:lang w:val="de-DE"/>
        </w:rPr>
      </w:pPr>
      <w:bookmarkStart w:id="3" w:name="_Toc121133523"/>
      <w:r w:rsidRPr="00E87F3C">
        <w:rPr>
          <w:lang w:val="de-DE"/>
        </w:rPr>
        <w:t xml:space="preserve">Titel des </w:t>
      </w:r>
      <w:r w:rsidR="003C1D8C">
        <w:rPr>
          <w:lang w:val="de-DE"/>
        </w:rPr>
        <w:t>Projekts</w:t>
      </w:r>
      <w:bookmarkEnd w:id="3"/>
    </w:p>
    <w:p w14:paraId="50470C49" w14:textId="5C10BB70" w:rsidR="009F2A23" w:rsidRPr="00E87F3C" w:rsidRDefault="00186CA6" w:rsidP="009F2A23">
      <w:pPr>
        <w:rPr>
          <w:lang w:val="de-DE"/>
        </w:rPr>
      </w:pPr>
      <w:r w:rsidRPr="00E87F3C">
        <w:rPr>
          <w:lang w:val="de-DE"/>
        </w:rPr>
        <w:t xml:space="preserve">Bitte geben Sie den Titel des </w:t>
      </w:r>
      <w:r w:rsidR="003C1D8C">
        <w:rPr>
          <w:lang w:val="de-DE"/>
        </w:rPr>
        <w:t>PPIE Exploration Projekts an</w:t>
      </w:r>
      <w:r w:rsidRPr="00E87F3C">
        <w:rPr>
          <w:lang w:val="de-DE"/>
        </w:rPr>
        <w:t>.</w:t>
      </w:r>
    </w:p>
    <w:p w14:paraId="50AF2EFA" w14:textId="77777777" w:rsidR="009F2A23" w:rsidRPr="00E87F3C" w:rsidRDefault="009F2A23" w:rsidP="009F2A23">
      <w:pPr>
        <w:rPr>
          <w:lang w:val="de-DE"/>
        </w:rPr>
      </w:pPr>
    </w:p>
    <w:p w14:paraId="6BA9FA38" w14:textId="1A5C4789" w:rsidR="009F2A23" w:rsidRPr="00E87F3C" w:rsidRDefault="00AB3358" w:rsidP="001617F2">
      <w:pPr>
        <w:pStyle w:val="berschrift1"/>
        <w:numPr>
          <w:ilvl w:val="0"/>
          <w:numId w:val="45"/>
        </w:numPr>
        <w:rPr>
          <w:lang w:val="de-DE"/>
        </w:rPr>
      </w:pPr>
      <w:bookmarkStart w:id="4" w:name="_Toc121133524"/>
      <w:r w:rsidRPr="00E87F3C">
        <w:rPr>
          <w:lang w:val="de-DE"/>
        </w:rPr>
        <w:t>Projektteam</w:t>
      </w:r>
      <w:bookmarkEnd w:id="4"/>
    </w:p>
    <w:p w14:paraId="72F12888" w14:textId="11BF2A99" w:rsidR="009F2A23" w:rsidRPr="00E87F3C" w:rsidRDefault="009F2A23" w:rsidP="009F2A23">
      <w:pPr>
        <w:rPr>
          <w:lang w:val="de-DE"/>
        </w:rPr>
      </w:pPr>
      <w:r w:rsidRPr="00E87F3C">
        <w:rPr>
          <w:lang w:val="de-DE"/>
        </w:rPr>
        <w:t xml:space="preserve">Aus </w:t>
      </w:r>
      <w:r w:rsidR="00AB3358" w:rsidRPr="00E87F3C">
        <w:rPr>
          <w:lang w:val="de-DE"/>
        </w:rPr>
        <w:t>welchen Personen bestand</w:t>
      </w:r>
      <w:r w:rsidRPr="00E87F3C">
        <w:rPr>
          <w:lang w:val="de-DE"/>
        </w:rPr>
        <w:t xml:space="preserve"> das Projektteam für das </w:t>
      </w:r>
      <w:r w:rsidR="003C1D8C">
        <w:rPr>
          <w:lang w:val="de-DE"/>
        </w:rPr>
        <w:t>PPIE Exploration Projekt</w:t>
      </w:r>
      <w:r w:rsidRPr="00E87F3C">
        <w:rPr>
          <w:lang w:val="de-DE"/>
        </w:rPr>
        <w:t>?</w:t>
      </w:r>
      <w:r w:rsidR="000B6889" w:rsidRPr="00E87F3C">
        <w:rPr>
          <w:lang w:val="de-DE"/>
        </w:rPr>
        <w:t xml:space="preserve"> Bitte geben Sie alle Teammitglieder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B6889" w:rsidRPr="00E87F3C" w14:paraId="2A7BB550" w14:textId="77777777" w:rsidTr="002A3F4A">
        <w:tc>
          <w:tcPr>
            <w:tcW w:w="2263" w:type="dxa"/>
            <w:vAlign w:val="center"/>
          </w:tcPr>
          <w:p w14:paraId="28ACE2B8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E87F3C">
              <w:rPr>
                <w:sz w:val="22"/>
                <w:lang w:val="de-DE"/>
              </w:rPr>
              <w:t>Vorname</w:t>
            </w:r>
          </w:p>
        </w:tc>
        <w:tc>
          <w:tcPr>
            <w:tcW w:w="2263" w:type="dxa"/>
            <w:vAlign w:val="center"/>
          </w:tcPr>
          <w:p w14:paraId="0B826352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E87F3C">
              <w:rPr>
                <w:sz w:val="22"/>
                <w:lang w:val="de-DE"/>
              </w:rPr>
              <w:t>Nachname</w:t>
            </w:r>
          </w:p>
        </w:tc>
        <w:tc>
          <w:tcPr>
            <w:tcW w:w="2264" w:type="dxa"/>
            <w:vAlign w:val="center"/>
          </w:tcPr>
          <w:p w14:paraId="2428F64A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E87F3C">
              <w:rPr>
                <w:sz w:val="22"/>
                <w:lang w:val="de-DE"/>
              </w:rPr>
              <w:t>Email-Adresse</w:t>
            </w:r>
          </w:p>
        </w:tc>
        <w:tc>
          <w:tcPr>
            <w:tcW w:w="2264" w:type="dxa"/>
            <w:vAlign w:val="center"/>
          </w:tcPr>
          <w:p w14:paraId="527D42E2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E87F3C">
              <w:rPr>
                <w:sz w:val="22"/>
                <w:lang w:val="de-DE"/>
              </w:rPr>
              <w:t>Organisation</w:t>
            </w:r>
          </w:p>
        </w:tc>
      </w:tr>
      <w:tr w:rsidR="000B6889" w:rsidRPr="00E87F3C" w14:paraId="65546FE8" w14:textId="77777777" w:rsidTr="002A3F4A">
        <w:tc>
          <w:tcPr>
            <w:tcW w:w="2263" w:type="dxa"/>
            <w:vAlign w:val="center"/>
          </w:tcPr>
          <w:p w14:paraId="66E79667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5D81CD2D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57A9166E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0CCE670F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  <w:tr w:rsidR="000B6889" w:rsidRPr="00E87F3C" w14:paraId="73AC18D9" w14:textId="77777777" w:rsidTr="002A3F4A">
        <w:tc>
          <w:tcPr>
            <w:tcW w:w="2263" w:type="dxa"/>
            <w:vAlign w:val="center"/>
          </w:tcPr>
          <w:p w14:paraId="7355FFBA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45408AB7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581669F7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6EEC209D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  <w:tr w:rsidR="000B6889" w:rsidRPr="00E87F3C" w14:paraId="463E0E03" w14:textId="77777777" w:rsidTr="002A3F4A">
        <w:tc>
          <w:tcPr>
            <w:tcW w:w="2263" w:type="dxa"/>
            <w:vAlign w:val="center"/>
          </w:tcPr>
          <w:p w14:paraId="2C4239BD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03ADD9B6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3F85CA9F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0ABB15C0" w14:textId="77777777" w:rsidR="000B6889" w:rsidRPr="00E87F3C" w:rsidRDefault="000B6889" w:rsidP="002A3F4A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</w:tbl>
    <w:p w14:paraId="55AC69D2" w14:textId="4A87603B" w:rsidR="009F2A23" w:rsidRDefault="009F2A23" w:rsidP="009F2A23">
      <w:pPr>
        <w:rPr>
          <w:lang w:val="de-DE"/>
        </w:rPr>
      </w:pPr>
      <w:r w:rsidRPr="00E87F3C">
        <w:rPr>
          <w:lang w:val="de-DE"/>
        </w:rPr>
        <w:t>Der Projekt-Lead/ PI ist mit * zu kennzeichnen.</w:t>
      </w:r>
    </w:p>
    <w:p w14:paraId="46839BC3" w14:textId="41FB69FF" w:rsidR="000E3235" w:rsidRDefault="000E3235" w:rsidP="009F2A23">
      <w:pPr>
        <w:rPr>
          <w:lang w:val="de-DE"/>
        </w:rPr>
      </w:pPr>
    </w:p>
    <w:p w14:paraId="651E3387" w14:textId="7E6D6A30" w:rsidR="000E3235" w:rsidRPr="000E3235" w:rsidRDefault="000E3235" w:rsidP="000E3235">
      <w:pPr>
        <w:pStyle w:val="Listenabsatz"/>
        <w:numPr>
          <w:ilvl w:val="0"/>
          <w:numId w:val="45"/>
        </w:numPr>
        <w:outlineLvl w:val="0"/>
        <w:rPr>
          <w:rFonts w:asciiTheme="minorHAnsi" w:eastAsiaTheme="majorEastAsia" w:hAnsiTheme="minorHAnsi" w:cstheme="majorBidi"/>
          <w:b/>
          <w:bCs/>
          <w:sz w:val="22"/>
          <w:szCs w:val="23"/>
          <w:lang w:val="de-DE"/>
        </w:rPr>
      </w:pPr>
      <w:bookmarkStart w:id="5" w:name="_Toc121133525"/>
      <w:proofErr w:type="spellStart"/>
      <w:r w:rsidRPr="000E3235">
        <w:rPr>
          <w:rFonts w:asciiTheme="minorHAnsi" w:eastAsiaTheme="majorEastAsia" w:hAnsiTheme="minorHAnsi" w:cstheme="majorBidi"/>
          <w:b/>
          <w:bCs/>
          <w:sz w:val="22"/>
          <w:szCs w:val="23"/>
          <w:lang w:val="de-DE"/>
        </w:rPr>
        <w:t>Abtract</w:t>
      </w:r>
      <w:bookmarkEnd w:id="5"/>
      <w:proofErr w:type="spellEnd"/>
    </w:p>
    <w:p w14:paraId="52648A3C" w14:textId="4ADC5071" w:rsidR="009F2A23" w:rsidRDefault="000E3235" w:rsidP="009F2A23">
      <w:pPr>
        <w:rPr>
          <w:lang w:val="de-DE"/>
        </w:rPr>
      </w:pPr>
      <w:r>
        <w:rPr>
          <w:lang w:val="de-DE"/>
        </w:rPr>
        <w:t xml:space="preserve">Bitte schreiben Sie ein kurzes Abstract in möglichst einfacher Sprache. </w:t>
      </w:r>
      <w:r w:rsidRPr="000E3235">
        <w:rPr>
          <w:i/>
          <w:lang w:val="de-DE"/>
        </w:rPr>
        <w:t>100-150 Wörter</w:t>
      </w:r>
    </w:p>
    <w:p w14:paraId="1130205E" w14:textId="77777777" w:rsidR="000E3235" w:rsidRPr="00E87F3C" w:rsidRDefault="000E3235" w:rsidP="009F2A23">
      <w:pPr>
        <w:rPr>
          <w:lang w:val="de-DE"/>
        </w:rPr>
      </w:pPr>
    </w:p>
    <w:p w14:paraId="0332DDDE" w14:textId="352392E8" w:rsidR="00AB3358" w:rsidRPr="00E87F3C" w:rsidRDefault="006466AF" w:rsidP="001617F2">
      <w:pPr>
        <w:pStyle w:val="berschrift1"/>
        <w:numPr>
          <w:ilvl w:val="0"/>
          <w:numId w:val="45"/>
        </w:numPr>
        <w:rPr>
          <w:lang w:val="de-DE"/>
        </w:rPr>
      </w:pPr>
      <w:bookmarkStart w:id="6" w:name="_Toc121133526"/>
      <w:r>
        <w:rPr>
          <w:lang w:val="de-DE"/>
        </w:rPr>
        <w:t>Beschreibung des durchgeführten</w:t>
      </w:r>
      <w:r w:rsidR="00AB3358" w:rsidRPr="00E87F3C">
        <w:rPr>
          <w:lang w:val="de-DE"/>
        </w:rPr>
        <w:t xml:space="preserve"> </w:t>
      </w:r>
      <w:r w:rsidR="003C1D8C">
        <w:rPr>
          <w:lang w:val="de-DE"/>
        </w:rPr>
        <w:t>Projekts</w:t>
      </w:r>
      <w:bookmarkEnd w:id="6"/>
    </w:p>
    <w:p w14:paraId="51763CA1" w14:textId="23AAD0E7" w:rsidR="00AB3358" w:rsidRPr="00E87F3C" w:rsidRDefault="00AB3358" w:rsidP="00AB3358">
      <w:pPr>
        <w:rPr>
          <w:lang w:val="de-DE"/>
        </w:rPr>
      </w:pPr>
      <w:r w:rsidRPr="00E87F3C">
        <w:rPr>
          <w:lang w:val="de-DE"/>
        </w:rPr>
        <w:t xml:space="preserve">Bitte beschreiben Sie das durchgeführte </w:t>
      </w:r>
      <w:r w:rsidR="003C1D8C">
        <w:rPr>
          <w:lang w:val="de-DE"/>
        </w:rPr>
        <w:t>Projekt</w:t>
      </w:r>
      <w:r w:rsidRPr="00E87F3C">
        <w:rPr>
          <w:lang w:val="de-DE"/>
        </w:rPr>
        <w:t xml:space="preserve">; insbesondere mit Fokus darauf, wie und zu welchem Zweck welche </w:t>
      </w:r>
      <w:proofErr w:type="spellStart"/>
      <w:proofErr w:type="gramStart"/>
      <w:r w:rsidR="003C1D8C">
        <w:rPr>
          <w:lang w:val="de-DE"/>
        </w:rPr>
        <w:t>Bürger:innen</w:t>
      </w:r>
      <w:proofErr w:type="spellEnd"/>
      <w:proofErr w:type="gramEnd"/>
      <w:r w:rsidR="003C1D8C">
        <w:rPr>
          <w:lang w:val="de-DE"/>
        </w:rPr>
        <w:t xml:space="preserve">, Betroffene und </w:t>
      </w:r>
      <w:proofErr w:type="spellStart"/>
      <w:r w:rsidRPr="00E87F3C">
        <w:rPr>
          <w:lang w:val="de-DE"/>
        </w:rPr>
        <w:t>Stakeholder:innen</w:t>
      </w:r>
      <w:proofErr w:type="spellEnd"/>
      <w:r w:rsidRPr="00E87F3C">
        <w:rPr>
          <w:lang w:val="de-DE"/>
        </w:rPr>
        <w:t xml:space="preserve"> eingebunden wurden. Was ist in dem </w:t>
      </w:r>
      <w:r w:rsidR="003C1D8C">
        <w:rPr>
          <w:lang w:val="de-DE"/>
        </w:rPr>
        <w:t>Projekt</w:t>
      </w:r>
      <w:r w:rsidRPr="00E87F3C">
        <w:rPr>
          <w:lang w:val="de-DE"/>
        </w:rPr>
        <w:t xml:space="preserve"> genau passiert? Wie wurden die Fragestellung(en) und Zielsetzung(en) beantwortet bzw. gelöst? Welche Methoden, OIS Ansätze und Praktiken kamen zum Einsatz? Welche </w:t>
      </w:r>
      <w:proofErr w:type="spellStart"/>
      <w:proofErr w:type="gramStart"/>
      <w:r w:rsidR="003C1D8C">
        <w:rPr>
          <w:lang w:val="de-DE"/>
        </w:rPr>
        <w:t>Bürger:innen</w:t>
      </w:r>
      <w:proofErr w:type="spellEnd"/>
      <w:proofErr w:type="gramEnd"/>
      <w:r w:rsidR="003C1D8C">
        <w:rPr>
          <w:lang w:val="de-DE"/>
        </w:rPr>
        <w:t xml:space="preserve">, Betroffene und  </w:t>
      </w:r>
      <w:proofErr w:type="spellStart"/>
      <w:r w:rsidRPr="00E87F3C">
        <w:rPr>
          <w:lang w:val="de-DE"/>
        </w:rPr>
        <w:t>Stakeholder:innen</w:t>
      </w:r>
      <w:proofErr w:type="spellEnd"/>
      <w:r w:rsidRPr="00E87F3C">
        <w:rPr>
          <w:lang w:val="de-DE"/>
        </w:rPr>
        <w:t xml:space="preserve"> haben teilgenommen? Wie genau haben Sie die</w:t>
      </w:r>
      <w:r w:rsidR="003C1D8C">
        <w:rPr>
          <w:lang w:val="de-DE"/>
        </w:rPr>
        <w:t xml:space="preserve"> </w:t>
      </w:r>
      <w:proofErr w:type="spellStart"/>
      <w:proofErr w:type="gramStart"/>
      <w:r w:rsidR="003C1D8C">
        <w:rPr>
          <w:lang w:val="de-DE"/>
        </w:rPr>
        <w:t>Bürger:innen</w:t>
      </w:r>
      <w:proofErr w:type="spellEnd"/>
      <w:proofErr w:type="gramEnd"/>
      <w:r w:rsidR="003C1D8C">
        <w:rPr>
          <w:lang w:val="de-DE"/>
        </w:rPr>
        <w:t xml:space="preserve">, Betroffene und  </w:t>
      </w:r>
      <w:proofErr w:type="spellStart"/>
      <w:r w:rsidRPr="00E87F3C">
        <w:rPr>
          <w:lang w:val="de-DE"/>
        </w:rPr>
        <w:t>Stakeholder:innen</w:t>
      </w:r>
      <w:proofErr w:type="spellEnd"/>
      <w:r w:rsidRPr="00E87F3C">
        <w:rPr>
          <w:lang w:val="de-DE"/>
        </w:rPr>
        <w:t xml:space="preserve"> in das </w:t>
      </w:r>
      <w:r w:rsidR="003C1D8C">
        <w:rPr>
          <w:lang w:val="de-DE"/>
        </w:rPr>
        <w:t>Projekt</w:t>
      </w:r>
      <w:r w:rsidRPr="00E87F3C">
        <w:rPr>
          <w:lang w:val="de-DE"/>
        </w:rPr>
        <w:t xml:space="preserve"> eingebunden? Was sind die Ergebnisse des </w:t>
      </w:r>
      <w:r w:rsidR="003C1D8C">
        <w:rPr>
          <w:lang w:val="de-DE"/>
        </w:rPr>
        <w:t>Projekts</w:t>
      </w:r>
      <w:r w:rsidRPr="00E87F3C">
        <w:rPr>
          <w:lang w:val="de-DE"/>
        </w:rPr>
        <w:t xml:space="preserve">? </w:t>
      </w:r>
      <w:r w:rsidR="003C1D8C">
        <w:rPr>
          <w:i/>
          <w:lang w:val="de-DE"/>
        </w:rPr>
        <w:t>500</w:t>
      </w:r>
      <w:r w:rsidRPr="00E87F3C">
        <w:rPr>
          <w:i/>
          <w:lang w:val="de-DE"/>
        </w:rPr>
        <w:t>-</w:t>
      </w:r>
      <w:r w:rsidR="003C1D8C">
        <w:rPr>
          <w:i/>
          <w:lang w:val="de-DE"/>
        </w:rPr>
        <w:t>7</w:t>
      </w:r>
      <w:r w:rsidRPr="00E87F3C">
        <w:rPr>
          <w:i/>
          <w:lang w:val="de-DE"/>
        </w:rPr>
        <w:t>00 Wörter</w:t>
      </w:r>
    </w:p>
    <w:p w14:paraId="4000C20F" w14:textId="77777777" w:rsidR="00AB3358" w:rsidRPr="00E87F3C" w:rsidRDefault="00AB3358" w:rsidP="00AB3358">
      <w:pPr>
        <w:rPr>
          <w:lang w:val="de-DE"/>
        </w:rPr>
      </w:pPr>
    </w:p>
    <w:p w14:paraId="7821948F" w14:textId="64B5207B" w:rsidR="00AB3358" w:rsidRPr="00E87F3C" w:rsidRDefault="009B052E" w:rsidP="001617F2">
      <w:pPr>
        <w:pStyle w:val="berschrift1"/>
        <w:numPr>
          <w:ilvl w:val="0"/>
          <w:numId w:val="45"/>
        </w:numPr>
        <w:rPr>
          <w:lang w:val="de-DE"/>
        </w:rPr>
      </w:pPr>
      <w:bookmarkStart w:id="7" w:name="_Toc121133527"/>
      <w:r>
        <w:rPr>
          <w:lang w:val="de-DE"/>
        </w:rPr>
        <w:lastRenderedPageBreak/>
        <w:t>Wirkung der Einbindungsaktivität</w:t>
      </w:r>
      <w:bookmarkEnd w:id="7"/>
    </w:p>
    <w:p w14:paraId="3B4D2D5B" w14:textId="0E1A5AF9" w:rsidR="00AB3358" w:rsidRPr="00E87F3C" w:rsidRDefault="00AB3358" w:rsidP="00AB3358">
      <w:pPr>
        <w:rPr>
          <w:lang w:val="de-DE"/>
        </w:rPr>
      </w:pPr>
      <w:r w:rsidRPr="00E87F3C">
        <w:rPr>
          <w:lang w:val="de-DE"/>
        </w:rPr>
        <w:t xml:space="preserve">Inwiefern hat das </w:t>
      </w:r>
      <w:r w:rsidR="00BD642F">
        <w:rPr>
          <w:lang w:val="de-DE"/>
        </w:rPr>
        <w:t>Projekt</w:t>
      </w:r>
      <w:r w:rsidRPr="00E87F3C">
        <w:rPr>
          <w:lang w:val="de-DE"/>
        </w:rPr>
        <w:t xml:space="preserve"> Wirkung bzw. Nutzen für die involvierten</w:t>
      </w:r>
      <w:r w:rsidR="00EC70F1">
        <w:rPr>
          <w:lang w:val="de-DE"/>
        </w:rPr>
        <w:t xml:space="preserve"> </w:t>
      </w:r>
      <w:proofErr w:type="spellStart"/>
      <w:proofErr w:type="gramStart"/>
      <w:r w:rsidR="00EC70F1">
        <w:rPr>
          <w:lang w:val="de-DE"/>
        </w:rPr>
        <w:t>Bürger:innen</w:t>
      </w:r>
      <w:proofErr w:type="spellEnd"/>
      <w:proofErr w:type="gramEnd"/>
      <w:r w:rsidR="00EC70F1">
        <w:rPr>
          <w:lang w:val="de-DE"/>
        </w:rPr>
        <w:t xml:space="preserve">, Betroffene </w:t>
      </w:r>
      <w:r w:rsidR="00DE5B5C">
        <w:rPr>
          <w:lang w:val="de-DE"/>
        </w:rPr>
        <w:t xml:space="preserve">und </w:t>
      </w:r>
      <w:proofErr w:type="spellStart"/>
      <w:r w:rsidRPr="00E87F3C">
        <w:rPr>
          <w:lang w:val="de-DE"/>
        </w:rPr>
        <w:t>Stakeholder:innen</w:t>
      </w:r>
      <w:proofErr w:type="spellEnd"/>
      <w:r w:rsidRPr="00E87F3C">
        <w:rPr>
          <w:lang w:val="de-DE"/>
        </w:rPr>
        <w:t xml:space="preserve"> erzielt? Inwieweit </w:t>
      </w:r>
      <w:r w:rsidR="00C6723F">
        <w:rPr>
          <w:lang w:val="de-DE"/>
        </w:rPr>
        <w:t>konnte</w:t>
      </w:r>
      <w:r w:rsidRPr="00E87F3C">
        <w:rPr>
          <w:lang w:val="de-DE"/>
        </w:rPr>
        <w:t xml:space="preserve"> die Einbindung der</w:t>
      </w:r>
      <w:r w:rsidR="00DE5B5C" w:rsidRPr="00DE5B5C">
        <w:rPr>
          <w:lang w:val="de-DE"/>
        </w:rPr>
        <w:t xml:space="preserve"> </w:t>
      </w:r>
      <w:proofErr w:type="spellStart"/>
      <w:proofErr w:type="gramStart"/>
      <w:r w:rsidR="00DE5B5C">
        <w:rPr>
          <w:lang w:val="de-DE"/>
        </w:rPr>
        <w:t>Bürger:innen</w:t>
      </w:r>
      <w:proofErr w:type="spellEnd"/>
      <w:proofErr w:type="gramEnd"/>
      <w:r w:rsidR="00DE5B5C">
        <w:rPr>
          <w:lang w:val="de-DE"/>
        </w:rPr>
        <w:t>, Betroffener und</w:t>
      </w:r>
      <w:r w:rsidRPr="00E87F3C">
        <w:rPr>
          <w:lang w:val="de-DE"/>
        </w:rPr>
        <w:t xml:space="preserve"> </w:t>
      </w:r>
      <w:proofErr w:type="spellStart"/>
      <w:r w:rsidRPr="00E87F3C">
        <w:rPr>
          <w:lang w:val="de-DE"/>
        </w:rPr>
        <w:t>Stakeholder:innen</w:t>
      </w:r>
      <w:proofErr w:type="spellEnd"/>
      <w:r w:rsidRPr="00E87F3C">
        <w:rPr>
          <w:lang w:val="de-DE"/>
        </w:rPr>
        <w:t xml:space="preserve"> zu gesellschaftlich relevanter Forschung und/oder </w:t>
      </w:r>
      <w:r w:rsidR="00BD642F">
        <w:rPr>
          <w:lang w:val="de-DE"/>
        </w:rPr>
        <w:t xml:space="preserve">neuen Perspektiven </w:t>
      </w:r>
      <w:r w:rsidR="00F73F6C">
        <w:rPr>
          <w:lang w:val="de-DE"/>
        </w:rPr>
        <w:t>beitragen</w:t>
      </w:r>
      <w:r w:rsidRPr="00E87F3C">
        <w:rPr>
          <w:lang w:val="de-DE"/>
        </w:rPr>
        <w:t xml:space="preserve">? </w:t>
      </w:r>
      <w:r w:rsidRPr="00E87F3C">
        <w:rPr>
          <w:i/>
          <w:lang w:val="de-DE"/>
        </w:rPr>
        <w:t>100-</w:t>
      </w:r>
      <w:r w:rsidR="0070163D">
        <w:rPr>
          <w:i/>
          <w:lang w:val="de-DE"/>
        </w:rPr>
        <w:t>20</w:t>
      </w:r>
      <w:r w:rsidRPr="00E87F3C">
        <w:rPr>
          <w:i/>
          <w:lang w:val="de-DE"/>
        </w:rPr>
        <w:t>0 Wörter</w:t>
      </w:r>
    </w:p>
    <w:p w14:paraId="1AD1DC32" w14:textId="77777777" w:rsidR="00AB3358" w:rsidRPr="00E87F3C" w:rsidRDefault="00AB3358" w:rsidP="00AB3358">
      <w:pPr>
        <w:rPr>
          <w:lang w:val="de-DE"/>
        </w:rPr>
      </w:pPr>
    </w:p>
    <w:p w14:paraId="7FF91F5C" w14:textId="51BC9559" w:rsidR="00AB3358" w:rsidRPr="00E87F3C" w:rsidRDefault="00AB3358" w:rsidP="001617F2">
      <w:pPr>
        <w:pStyle w:val="berschrift1"/>
        <w:numPr>
          <w:ilvl w:val="0"/>
          <w:numId w:val="45"/>
        </w:numPr>
        <w:rPr>
          <w:lang w:val="de-DE"/>
        </w:rPr>
      </w:pPr>
      <w:bookmarkStart w:id="8" w:name="_Toc121133528"/>
      <w:r w:rsidRPr="00E87F3C">
        <w:rPr>
          <w:lang w:val="de-DE"/>
        </w:rPr>
        <w:t>Gelerntes und Limitationen</w:t>
      </w:r>
      <w:bookmarkEnd w:id="8"/>
    </w:p>
    <w:p w14:paraId="13350B47" w14:textId="37C98237" w:rsidR="00AB3358" w:rsidRPr="00E87F3C" w:rsidRDefault="00AB3358" w:rsidP="00AB3358">
      <w:pPr>
        <w:rPr>
          <w:lang w:val="de-DE"/>
        </w:rPr>
      </w:pPr>
      <w:r w:rsidRPr="00E87F3C">
        <w:rPr>
          <w:lang w:val="de-DE"/>
        </w:rPr>
        <w:t xml:space="preserve">Bitte beschreiben Sie, was Sie aus der Durchführung des </w:t>
      </w:r>
      <w:r w:rsidR="0078080E">
        <w:rPr>
          <w:lang w:val="de-DE"/>
        </w:rPr>
        <w:t>Projekts</w:t>
      </w:r>
      <w:r w:rsidRPr="00E87F3C">
        <w:rPr>
          <w:lang w:val="de-DE"/>
        </w:rPr>
        <w:t xml:space="preserve"> gelernt haben und wo die Grenzen des </w:t>
      </w:r>
      <w:r w:rsidR="0078080E">
        <w:rPr>
          <w:lang w:val="de-DE"/>
        </w:rPr>
        <w:t>Projekts</w:t>
      </w:r>
      <w:r w:rsidRPr="00E87F3C">
        <w:rPr>
          <w:lang w:val="de-DE"/>
        </w:rPr>
        <w:t xml:space="preserve"> lagen. </w:t>
      </w:r>
      <w:r w:rsidR="00496050">
        <w:rPr>
          <w:lang w:val="de-DE"/>
        </w:rPr>
        <w:t xml:space="preserve">Was haben Sie aus der Durchführung des </w:t>
      </w:r>
      <w:r w:rsidR="0094305B">
        <w:rPr>
          <w:lang w:val="de-DE"/>
        </w:rPr>
        <w:t>Projekts</w:t>
      </w:r>
      <w:r w:rsidR="00496050">
        <w:rPr>
          <w:lang w:val="de-DE"/>
        </w:rPr>
        <w:t xml:space="preserve"> gelernt? Was waren positive aber auch negative Erfahrung, die Sie mit der Einbindung von</w:t>
      </w:r>
      <w:r w:rsidR="0094305B">
        <w:rPr>
          <w:lang w:val="de-DE"/>
        </w:rPr>
        <w:t xml:space="preserve"> </w:t>
      </w:r>
      <w:proofErr w:type="spellStart"/>
      <w:proofErr w:type="gramStart"/>
      <w:r w:rsidR="0094305B">
        <w:rPr>
          <w:lang w:val="de-DE"/>
        </w:rPr>
        <w:t>Bürger:innen</w:t>
      </w:r>
      <w:proofErr w:type="spellEnd"/>
      <w:proofErr w:type="gramEnd"/>
      <w:r w:rsidR="0094305B">
        <w:rPr>
          <w:lang w:val="de-DE"/>
        </w:rPr>
        <w:t>, Betroffenen und</w:t>
      </w:r>
      <w:r w:rsidR="00496050">
        <w:rPr>
          <w:lang w:val="de-DE"/>
        </w:rPr>
        <w:t xml:space="preserve"> </w:t>
      </w:r>
      <w:proofErr w:type="spellStart"/>
      <w:r w:rsidR="00496050">
        <w:rPr>
          <w:lang w:val="de-DE"/>
        </w:rPr>
        <w:t>Stakeholder:innen</w:t>
      </w:r>
      <w:proofErr w:type="spellEnd"/>
      <w:r w:rsidR="00496050">
        <w:rPr>
          <w:lang w:val="de-DE"/>
        </w:rPr>
        <w:t xml:space="preserve"> gemacht haben? Auf welche Grenzen bei der Durchführung des </w:t>
      </w:r>
      <w:r w:rsidR="00170F88">
        <w:rPr>
          <w:lang w:val="de-DE"/>
        </w:rPr>
        <w:t>Projekts</w:t>
      </w:r>
      <w:r w:rsidR="00496050">
        <w:rPr>
          <w:lang w:val="de-DE"/>
        </w:rPr>
        <w:t xml:space="preserve"> sind Sie gestoßen? Was würden Sie beim nächsten Mal anders machen? </w:t>
      </w:r>
      <w:r w:rsidRPr="00E87F3C">
        <w:rPr>
          <w:i/>
          <w:lang w:val="de-DE"/>
        </w:rPr>
        <w:t>200-300 Wörter</w:t>
      </w:r>
    </w:p>
    <w:p w14:paraId="74FE6A32" w14:textId="77777777" w:rsidR="00AB3358" w:rsidRPr="00E87F3C" w:rsidRDefault="00AB3358" w:rsidP="00AB3358">
      <w:pPr>
        <w:rPr>
          <w:lang w:val="de-DE"/>
        </w:rPr>
      </w:pPr>
    </w:p>
    <w:p w14:paraId="5F3D0456" w14:textId="3891AF3C" w:rsidR="00AB3358" w:rsidRPr="00E87F3C" w:rsidRDefault="006466AF" w:rsidP="001617F2">
      <w:pPr>
        <w:pStyle w:val="berschrift1"/>
        <w:numPr>
          <w:ilvl w:val="0"/>
          <w:numId w:val="45"/>
        </w:numPr>
        <w:rPr>
          <w:lang w:val="de-DE"/>
        </w:rPr>
      </w:pPr>
      <w:bookmarkStart w:id="9" w:name="_Toc121133529"/>
      <w:r>
        <w:rPr>
          <w:lang w:val="de-DE"/>
        </w:rPr>
        <w:t>Benötigte</w:t>
      </w:r>
      <w:r w:rsidRPr="00E87F3C">
        <w:rPr>
          <w:lang w:val="de-DE"/>
        </w:rPr>
        <w:t xml:space="preserve"> </w:t>
      </w:r>
      <w:r w:rsidR="00AB3358" w:rsidRPr="00E87F3C">
        <w:rPr>
          <w:lang w:val="de-DE"/>
        </w:rPr>
        <w:t>Ressourcen</w:t>
      </w:r>
      <w:bookmarkEnd w:id="9"/>
    </w:p>
    <w:p w14:paraId="2243A1AC" w14:textId="0FC2C486" w:rsidR="009F2A23" w:rsidRPr="00E87F3C" w:rsidRDefault="00AB3358" w:rsidP="00AB3358">
      <w:pPr>
        <w:rPr>
          <w:lang w:val="de-DE"/>
        </w:rPr>
      </w:pPr>
      <w:r w:rsidRPr="00E87F3C">
        <w:rPr>
          <w:lang w:val="de-DE"/>
        </w:rPr>
        <w:t>Bitte geben Sie einen kurzen Überblick über personellen Ressourcen (</w:t>
      </w:r>
      <w:proofErr w:type="spellStart"/>
      <w:proofErr w:type="gramStart"/>
      <w:r w:rsidRPr="00E87F3C">
        <w:rPr>
          <w:lang w:val="de-DE"/>
        </w:rPr>
        <w:t>Wissenschaftler:innen</w:t>
      </w:r>
      <w:proofErr w:type="spellEnd"/>
      <w:proofErr w:type="gramEnd"/>
      <w:r w:rsidRPr="00E87F3C">
        <w:rPr>
          <w:lang w:val="de-DE"/>
        </w:rPr>
        <w:t xml:space="preserve">, Implementierungspersonal etc.), die aufgewendete Zeit sowie die Infrastruktur, die Sie für die Durchführung des </w:t>
      </w:r>
      <w:r w:rsidR="00DD34FC">
        <w:rPr>
          <w:lang w:val="de-DE"/>
        </w:rPr>
        <w:t>Projekts</w:t>
      </w:r>
      <w:r w:rsidRPr="00E87F3C">
        <w:rPr>
          <w:lang w:val="de-DE"/>
        </w:rPr>
        <w:t xml:space="preserve"> benötigt haben. </w:t>
      </w:r>
      <w:r w:rsidRPr="00E87F3C">
        <w:rPr>
          <w:i/>
          <w:lang w:val="de-DE"/>
        </w:rPr>
        <w:t>100-</w:t>
      </w:r>
      <w:r w:rsidR="00DD34FC">
        <w:rPr>
          <w:i/>
          <w:lang w:val="de-DE"/>
        </w:rPr>
        <w:t>200</w:t>
      </w:r>
      <w:r w:rsidRPr="00E87F3C">
        <w:rPr>
          <w:i/>
          <w:lang w:val="de-DE"/>
        </w:rPr>
        <w:t xml:space="preserve"> Wörter</w:t>
      </w:r>
    </w:p>
    <w:p w14:paraId="563A989A" w14:textId="2CF20471" w:rsidR="00AB3358" w:rsidRPr="00E87F3C" w:rsidRDefault="00AB3358" w:rsidP="00AB3358">
      <w:pPr>
        <w:rPr>
          <w:lang w:val="de-DE"/>
        </w:rPr>
      </w:pPr>
    </w:p>
    <w:p w14:paraId="179E1529" w14:textId="224E1474" w:rsidR="009F2A23" w:rsidRPr="00E87F3C" w:rsidRDefault="00AB3358" w:rsidP="001617F2">
      <w:pPr>
        <w:pStyle w:val="berschrift1"/>
        <w:numPr>
          <w:ilvl w:val="0"/>
          <w:numId w:val="45"/>
        </w:numPr>
        <w:rPr>
          <w:lang w:val="de-DE"/>
        </w:rPr>
      </w:pPr>
      <w:bookmarkStart w:id="10" w:name="_Toc121133530"/>
      <w:r w:rsidRPr="00E87F3C">
        <w:rPr>
          <w:lang w:val="de-DE"/>
        </w:rPr>
        <w:t>Budget</w:t>
      </w:r>
      <w:r w:rsidR="006466AF">
        <w:rPr>
          <w:lang w:val="de-DE"/>
        </w:rPr>
        <w:t>abrechnung</w:t>
      </w:r>
      <w:bookmarkEnd w:id="10"/>
    </w:p>
    <w:p w14:paraId="1F8C2FCB" w14:textId="09606291" w:rsidR="00AB3358" w:rsidRPr="00E87F3C" w:rsidRDefault="00AB3358" w:rsidP="009F2A23">
      <w:pPr>
        <w:rPr>
          <w:lang w:val="de-DE"/>
        </w:rPr>
      </w:pPr>
      <w:r w:rsidRPr="00E87F3C">
        <w:rPr>
          <w:lang w:val="de-DE"/>
        </w:rPr>
        <w:t xml:space="preserve">Wie viel Budget wurde für die Durchführung des </w:t>
      </w:r>
      <w:r w:rsidR="00DE71AC">
        <w:rPr>
          <w:lang w:val="de-DE"/>
        </w:rPr>
        <w:t>Projekts</w:t>
      </w:r>
      <w:r w:rsidRPr="00E87F3C">
        <w:rPr>
          <w:lang w:val="de-DE"/>
        </w:rPr>
        <w:t xml:space="preserve"> benötigt? Für welche Kostenarten wurden welche finanzielle Mittel verwendet? Bitte verwenden Sie dafür untenstehende Muster-Tabelle.</w:t>
      </w:r>
    </w:p>
    <w:p w14:paraId="2891C3F6" w14:textId="72115F91" w:rsidR="008679EA" w:rsidRPr="00E87F3C" w:rsidRDefault="008679EA" w:rsidP="009F2A23">
      <w:pPr>
        <w:rPr>
          <w:lang w:val="de-DE"/>
        </w:rPr>
      </w:pPr>
      <w:r w:rsidRPr="00E87F3C">
        <w:rPr>
          <w:lang w:val="de-DE"/>
        </w:rP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2A3F4A" w:rsidRPr="00E87F3C" w14:paraId="6A664441" w14:textId="77777777" w:rsidTr="008679EA">
        <w:tc>
          <w:tcPr>
            <w:tcW w:w="2405" w:type="dxa"/>
            <w:shd w:val="clear" w:color="auto" w:fill="004A9B"/>
            <w:vAlign w:val="center"/>
          </w:tcPr>
          <w:p w14:paraId="7B17801E" w14:textId="77777777" w:rsidR="002A3F4A" w:rsidRPr="00E87F3C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E87F3C">
              <w:rPr>
                <w:b/>
                <w:color w:val="FFFFFF" w:themeColor="background1"/>
                <w:szCs w:val="20"/>
                <w:lang w:val="de-DE"/>
              </w:rPr>
              <w:t>KOSTENART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4F9AF13D" w14:textId="77777777" w:rsidR="002A3F4A" w:rsidRPr="00E87F3C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E87F3C">
              <w:rPr>
                <w:b/>
                <w:color w:val="FFFFFF" w:themeColor="background1"/>
                <w:szCs w:val="20"/>
                <w:lang w:val="de-DE"/>
              </w:rPr>
              <w:t>KURZBESCHREIBUNG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06259232" w14:textId="77777777" w:rsidR="002A3F4A" w:rsidRPr="00E87F3C" w:rsidRDefault="002A3F4A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de-DE"/>
              </w:rPr>
            </w:pPr>
            <w:r w:rsidRPr="00E87F3C">
              <w:rPr>
                <w:b/>
                <w:color w:val="FFFFFF" w:themeColor="background1"/>
                <w:szCs w:val="20"/>
                <w:lang w:val="de-DE"/>
              </w:rPr>
              <w:t>KOSTEN IN EUR</w:t>
            </w:r>
          </w:p>
        </w:tc>
      </w:tr>
      <w:tr w:rsidR="002A3F4A" w:rsidRPr="00E87F3C" w14:paraId="408ABB06" w14:textId="77777777" w:rsidTr="008679EA">
        <w:tc>
          <w:tcPr>
            <w:tcW w:w="2405" w:type="dxa"/>
            <w:vAlign w:val="center"/>
          </w:tcPr>
          <w:p w14:paraId="70556560" w14:textId="77777777" w:rsidR="002A3F4A" w:rsidRPr="00E87F3C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Sachkosten</w:t>
            </w:r>
          </w:p>
        </w:tc>
        <w:tc>
          <w:tcPr>
            <w:tcW w:w="3631" w:type="dxa"/>
            <w:vAlign w:val="center"/>
          </w:tcPr>
          <w:p w14:paraId="171F0612" w14:textId="77777777" w:rsidR="002A3F4A" w:rsidRPr="00E87F3C" w:rsidRDefault="008679EA" w:rsidP="008679E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Catering für 2x Fokusgruppe: Kaffee, Tee, Wasser, Säfte, Kuchen</w:t>
            </w:r>
          </w:p>
        </w:tc>
        <w:tc>
          <w:tcPr>
            <w:tcW w:w="3018" w:type="dxa"/>
            <w:vAlign w:val="center"/>
          </w:tcPr>
          <w:p w14:paraId="1C388D20" w14:textId="77777777" w:rsidR="002A3F4A" w:rsidRPr="00E87F3C" w:rsidRDefault="008679EA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500,00</w:t>
            </w:r>
          </w:p>
        </w:tc>
      </w:tr>
      <w:tr w:rsidR="002A3F4A" w:rsidRPr="00E87F3C" w14:paraId="2467E151" w14:textId="77777777" w:rsidTr="008679EA">
        <w:tc>
          <w:tcPr>
            <w:tcW w:w="2405" w:type="dxa"/>
            <w:vAlign w:val="center"/>
          </w:tcPr>
          <w:p w14:paraId="2535AA13" w14:textId="77777777" w:rsidR="002A3F4A" w:rsidRPr="00E87F3C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Reisekosten</w:t>
            </w:r>
          </w:p>
        </w:tc>
        <w:tc>
          <w:tcPr>
            <w:tcW w:w="3631" w:type="dxa"/>
            <w:vAlign w:val="center"/>
          </w:tcPr>
          <w:p w14:paraId="16CA6D07" w14:textId="77777777" w:rsidR="002A3F4A" w:rsidRPr="00E87F3C" w:rsidRDefault="00CB7FF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 xml:space="preserve">Anreise zur Fokusgruppen für 10 </w:t>
            </w:r>
            <w:proofErr w:type="spellStart"/>
            <w:r w:rsidRPr="00E87F3C">
              <w:rPr>
                <w:szCs w:val="20"/>
                <w:lang w:val="de-DE"/>
              </w:rPr>
              <w:t>Patient:innen</w:t>
            </w:r>
            <w:proofErr w:type="spellEnd"/>
            <w:r w:rsidRPr="00E87F3C">
              <w:rPr>
                <w:szCs w:val="20"/>
                <w:lang w:val="de-DE"/>
              </w:rPr>
              <w:t xml:space="preserve"> (Zug, öffentliche Verkehrsmittel)</w:t>
            </w:r>
          </w:p>
        </w:tc>
        <w:tc>
          <w:tcPr>
            <w:tcW w:w="3018" w:type="dxa"/>
            <w:vAlign w:val="center"/>
          </w:tcPr>
          <w:p w14:paraId="6EC55C03" w14:textId="77777777" w:rsidR="002A3F4A" w:rsidRPr="00E87F3C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800,00</w:t>
            </w:r>
          </w:p>
        </w:tc>
      </w:tr>
      <w:tr w:rsidR="002A3F4A" w:rsidRPr="00E87F3C" w14:paraId="74681F4B" w14:textId="77777777" w:rsidTr="008679EA">
        <w:tc>
          <w:tcPr>
            <w:tcW w:w="2405" w:type="dxa"/>
            <w:vAlign w:val="center"/>
          </w:tcPr>
          <w:p w14:paraId="403BAE94" w14:textId="77777777" w:rsidR="002A3F4A" w:rsidRPr="00E87F3C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Honorar</w:t>
            </w:r>
          </w:p>
        </w:tc>
        <w:tc>
          <w:tcPr>
            <w:tcW w:w="3631" w:type="dxa"/>
            <w:vAlign w:val="center"/>
          </w:tcPr>
          <w:p w14:paraId="4CA5288D" w14:textId="77777777" w:rsidR="002A3F4A" w:rsidRPr="00E87F3C" w:rsidRDefault="00CB7FF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 xml:space="preserve">Aufwandsentschädigung für 10 </w:t>
            </w:r>
            <w:proofErr w:type="spellStart"/>
            <w:r w:rsidRPr="00E87F3C">
              <w:rPr>
                <w:szCs w:val="20"/>
                <w:lang w:val="de-DE"/>
              </w:rPr>
              <w:t>Patient:innen</w:t>
            </w:r>
            <w:proofErr w:type="spellEnd"/>
          </w:p>
        </w:tc>
        <w:tc>
          <w:tcPr>
            <w:tcW w:w="3018" w:type="dxa"/>
            <w:vAlign w:val="center"/>
          </w:tcPr>
          <w:p w14:paraId="77117951" w14:textId="77777777" w:rsidR="002A3F4A" w:rsidRPr="00E87F3C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800,00</w:t>
            </w:r>
          </w:p>
        </w:tc>
      </w:tr>
      <w:tr w:rsidR="002A3F4A" w:rsidRPr="00E87F3C" w14:paraId="440A7B05" w14:textId="77777777" w:rsidTr="008679EA">
        <w:tc>
          <w:tcPr>
            <w:tcW w:w="2405" w:type="dxa"/>
            <w:vAlign w:val="center"/>
          </w:tcPr>
          <w:p w14:paraId="59857EA6" w14:textId="77777777" w:rsidR="002A3F4A" w:rsidRPr="00E87F3C" w:rsidRDefault="008679E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Dienstleistung</w:t>
            </w:r>
          </w:p>
        </w:tc>
        <w:tc>
          <w:tcPr>
            <w:tcW w:w="3631" w:type="dxa"/>
            <w:vAlign w:val="center"/>
          </w:tcPr>
          <w:p w14:paraId="715890A0" w14:textId="4DDAB259" w:rsidR="002A3F4A" w:rsidRPr="00E87F3C" w:rsidRDefault="00C158DC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proofErr w:type="spellStart"/>
            <w:r w:rsidRPr="00E87F3C">
              <w:rPr>
                <w:szCs w:val="20"/>
                <w:lang w:val="de-DE"/>
              </w:rPr>
              <w:t>Moderator</w:t>
            </w:r>
            <w:r w:rsidR="00587228">
              <w:rPr>
                <w:szCs w:val="20"/>
                <w:lang w:val="de-DE"/>
              </w:rPr>
              <w:t>:in</w:t>
            </w:r>
            <w:proofErr w:type="spellEnd"/>
            <w:r w:rsidRPr="00E87F3C">
              <w:rPr>
                <w:szCs w:val="20"/>
                <w:lang w:val="de-DE"/>
              </w:rPr>
              <w:t xml:space="preserve"> </w:t>
            </w:r>
            <w:r w:rsidR="00587228">
              <w:rPr>
                <w:szCs w:val="20"/>
                <w:lang w:val="de-DE"/>
              </w:rPr>
              <w:t>für zwei</w:t>
            </w:r>
            <w:r w:rsidRPr="00E87F3C">
              <w:rPr>
                <w:szCs w:val="20"/>
                <w:lang w:val="de-DE"/>
              </w:rPr>
              <w:t xml:space="preserve"> Foku</w:t>
            </w:r>
            <w:r w:rsidR="00CB7FF7" w:rsidRPr="00E87F3C">
              <w:rPr>
                <w:szCs w:val="20"/>
                <w:lang w:val="de-DE"/>
              </w:rPr>
              <w:t>sgruppen</w:t>
            </w:r>
          </w:p>
        </w:tc>
        <w:tc>
          <w:tcPr>
            <w:tcW w:w="3018" w:type="dxa"/>
            <w:vAlign w:val="center"/>
          </w:tcPr>
          <w:p w14:paraId="6DB140A9" w14:textId="77777777" w:rsidR="002A3F4A" w:rsidRPr="00E87F3C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500,00</w:t>
            </w:r>
          </w:p>
        </w:tc>
      </w:tr>
      <w:tr w:rsidR="00CB7FF7" w:rsidRPr="00E87F3C" w14:paraId="754C4CF8" w14:textId="77777777" w:rsidTr="00CB7FF7">
        <w:tc>
          <w:tcPr>
            <w:tcW w:w="6036" w:type="dxa"/>
            <w:gridSpan w:val="2"/>
            <w:shd w:val="clear" w:color="auto" w:fill="004A9B"/>
            <w:vAlign w:val="center"/>
          </w:tcPr>
          <w:p w14:paraId="611E50BF" w14:textId="77777777" w:rsidR="00CB7FF7" w:rsidRPr="00E87F3C" w:rsidRDefault="00CB7FF7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E87F3C">
              <w:rPr>
                <w:b/>
                <w:color w:val="FFFFFF" w:themeColor="background1"/>
                <w:szCs w:val="20"/>
                <w:lang w:val="de-DE"/>
              </w:rPr>
              <w:t>GESAMT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630C98BC" w14:textId="77777777" w:rsidR="00CB7FF7" w:rsidRPr="00E87F3C" w:rsidRDefault="00CB7FF7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de-DE"/>
              </w:rPr>
            </w:pPr>
            <w:r w:rsidRPr="00E87F3C">
              <w:rPr>
                <w:b/>
                <w:color w:val="FFFFFF" w:themeColor="background1"/>
                <w:szCs w:val="20"/>
                <w:lang w:val="de-DE"/>
              </w:rPr>
              <w:t>2.600,00</w:t>
            </w:r>
          </w:p>
        </w:tc>
      </w:tr>
    </w:tbl>
    <w:p w14:paraId="0B31BCC9" w14:textId="77777777" w:rsidR="009F2A23" w:rsidRPr="00E87F3C" w:rsidRDefault="009F2A23" w:rsidP="009F2A23">
      <w:pPr>
        <w:rPr>
          <w:lang w:val="de-DE"/>
        </w:rPr>
      </w:pPr>
    </w:p>
    <w:sectPr w:rsidR="009F2A23" w:rsidRPr="00E87F3C" w:rsidSect="001617F2">
      <w:headerReference w:type="default" r:id="rId18"/>
      <w:footerReference w:type="even" r:id="rId19"/>
      <w:footerReference w:type="default" r:id="rId20"/>
      <w:type w:val="continuous"/>
      <w:pgSz w:w="11900" w:h="16820"/>
      <w:pgMar w:top="1985" w:right="1418" w:bottom="851" w:left="1418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26FEB" w14:textId="77777777" w:rsidR="00256F48" w:rsidRDefault="00256F48" w:rsidP="00030AF6">
      <w:pPr>
        <w:spacing w:after="0" w:line="240" w:lineRule="auto"/>
      </w:pPr>
      <w:r>
        <w:separator/>
      </w:r>
    </w:p>
  </w:endnote>
  <w:endnote w:type="continuationSeparator" w:id="0">
    <w:p w14:paraId="618326B7" w14:textId="77777777" w:rsidR="00256F48" w:rsidRDefault="00256F48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03E4" w14:textId="77777777" w:rsidR="001617F2" w:rsidRDefault="001617F2" w:rsidP="001126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FA21A9" w14:textId="77777777" w:rsidR="001617F2" w:rsidRDefault="001617F2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9C63" w14:textId="77777777" w:rsidR="001617F2" w:rsidRDefault="001617F2" w:rsidP="001126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5776E29" w14:textId="77777777" w:rsidR="001617F2" w:rsidRPr="007164D4" w:rsidRDefault="001617F2" w:rsidP="00566624">
    <w:pPr>
      <w:ind w:right="360"/>
      <w:jc w:val="right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0EE7" w14:textId="77777777" w:rsidR="001617F2" w:rsidRDefault="001617F2" w:rsidP="00F95E9A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A245" w14:textId="1328608F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4F7540">
      <w:rPr>
        <w:rStyle w:val="Seitenzahl"/>
        <w:noProof/>
        <w:sz w:val="20"/>
      </w:rPr>
      <w:t>2</w:t>
    </w:r>
    <w:r w:rsidRPr="00886206">
      <w:rPr>
        <w:rStyle w:val="Seitenzahl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1DCD" w14:textId="77777777" w:rsidR="00256F48" w:rsidRDefault="00256F48" w:rsidP="00030AF6">
      <w:pPr>
        <w:spacing w:after="0" w:line="240" w:lineRule="auto"/>
      </w:pPr>
      <w:r>
        <w:separator/>
      </w:r>
    </w:p>
  </w:footnote>
  <w:footnote w:type="continuationSeparator" w:id="0">
    <w:p w14:paraId="11FF563D" w14:textId="77777777" w:rsidR="00256F48" w:rsidRDefault="00256F48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DD26" w14:textId="77777777" w:rsidR="001617F2" w:rsidRDefault="001617F2" w:rsidP="00724D1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1FD970" w14:textId="77777777" w:rsidR="001617F2" w:rsidRDefault="001617F2" w:rsidP="00724D1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CC6E" w14:textId="77777777" w:rsidR="001617F2" w:rsidRDefault="001617F2" w:rsidP="00724D1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B266" w14:textId="77777777" w:rsidR="00DA1FB0" w:rsidRDefault="00787418" w:rsidP="00DA1FB0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1DBF95AF" w:rsidR="00DA1FB0" w:rsidRPr="00256F48" w:rsidRDefault="00B77422" w:rsidP="00256F48">
    <w:pPr>
      <w:pStyle w:val="Kopfzeile"/>
      <w:jc w:val="right"/>
      <w:rPr>
        <w:b/>
        <w:color w:val="004A9B"/>
        <w:sz w:val="32"/>
        <w:szCs w:val="32"/>
      </w:rPr>
    </w:pPr>
    <w:r>
      <w:rPr>
        <w:b/>
        <w:color w:val="004A9B"/>
        <w:sz w:val="32"/>
        <w:szCs w:val="32"/>
      </w:rPr>
      <w:t>PPIE</w:t>
    </w:r>
    <w:r w:rsidR="00256F48" w:rsidRPr="00256F48">
      <w:rPr>
        <w:b/>
        <w:color w:val="004A9B"/>
        <w:sz w:val="32"/>
        <w:szCs w:val="32"/>
      </w:rPr>
      <w:t xml:space="preserve"> </w:t>
    </w:r>
    <w:r>
      <w:rPr>
        <w:b/>
        <w:color w:val="004A9B"/>
        <w:sz w:val="32"/>
        <w:szCs w:val="32"/>
      </w:rPr>
      <w:t>EXPLORATION</w:t>
    </w:r>
    <w:r w:rsidR="00256F48" w:rsidRPr="00256F48">
      <w:rPr>
        <w:b/>
        <w:color w:val="004A9B"/>
        <w:sz w:val="32"/>
        <w:szCs w:val="32"/>
      </w:rPr>
      <w:t xml:space="preserve"> </w:t>
    </w:r>
    <w:r>
      <w:rPr>
        <w:b/>
        <w:color w:val="004A9B"/>
        <w:sz w:val="32"/>
        <w:szCs w:val="32"/>
      </w:rPr>
      <w:t>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F50BE"/>
    <w:multiLevelType w:val="hybridMultilevel"/>
    <w:tmpl w:val="66C617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7"/>
  </w:num>
  <w:num w:numId="7">
    <w:abstractNumId w:val="12"/>
  </w:num>
  <w:num w:numId="8">
    <w:abstractNumId w:val="40"/>
  </w:num>
  <w:num w:numId="9">
    <w:abstractNumId w:val="4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9"/>
  </w:num>
  <w:num w:numId="21">
    <w:abstractNumId w:val="0"/>
  </w:num>
  <w:num w:numId="22">
    <w:abstractNumId w:val="23"/>
  </w:num>
  <w:num w:numId="23">
    <w:abstractNumId w:val="38"/>
  </w:num>
  <w:num w:numId="24">
    <w:abstractNumId w:val="34"/>
  </w:num>
  <w:num w:numId="25">
    <w:abstractNumId w:val="8"/>
  </w:num>
  <w:num w:numId="26">
    <w:abstractNumId w:val="5"/>
  </w:num>
  <w:num w:numId="27">
    <w:abstractNumId w:val="25"/>
  </w:num>
  <w:num w:numId="28">
    <w:abstractNumId w:val="36"/>
  </w:num>
  <w:num w:numId="29">
    <w:abstractNumId w:val="14"/>
  </w:num>
  <w:num w:numId="30">
    <w:abstractNumId w:val="37"/>
  </w:num>
  <w:num w:numId="31">
    <w:abstractNumId w:val="29"/>
  </w:num>
  <w:num w:numId="32">
    <w:abstractNumId w:val="15"/>
  </w:num>
  <w:num w:numId="33">
    <w:abstractNumId w:val="24"/>
  </w:num>
  <w:num w:numId="34">
    <w:abstractNumId w:val="10"/>
  </w:num>
  <w:num w:numId="35">
    <w:abstractNumId w:val="27"/>
  </w:num>
  <w:num w:numId="36">
    <w:abstractNumId w:val="4"/>
  </w:num>
  <w:num w:numId="37">
    <w:abstractNumId w:val="33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323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17F2"/>
    <w:rsid w:val="00162580"/>
    <w:rsid w:val="0016545F"/>
    <w:rsid w:val="00166455"/>
    <w:rsid w:val="00166D4D"/>
    <w:rsid w:val="001674A4"/>
    <w:rsid w:val="00170F88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1D8C"/>
    <w:rsid w:val="003C2408"/>
    <w:rsid w:val="003C2626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050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540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228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466A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163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080E"/>
    <w:rsid w:val="00781333"/>
    <w:rsid w:val="007835F6"/>
    <w:rsid w:val="00783A68"/>
    <w:rsid w:val="00784033"/>
    <w:rsid w:val="0078405E"/>
    <w:rsid w:val="00787418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05B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052E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743F"/>
    <w:rsid w:val="00AB0465"/>
    <w:rsid w:val="00AB1723"/>
    <w:rsid w:val="00AB19B7"/>
    <w:rsid w:val="00AB30C7"/>
    <w:rsid w:val="00AB3358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422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1A9C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642F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23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34FC"/>
    <w:rsid w:val="00DD43DF"/>
    <w:rsid w:val="00DD6D15"/>
    <w:rsid w:val="00DD71E5"/>
    <w:rsid w:val="00DE2FBA"/>
    <w:rsid w:val="00DE31E3"/>
    <w:rsid w:val="00DE3E67"/>
    <w:rsid w:val="00DE5B5C"/>
    <w:rsid w:val="00DE7096"/>
    <w:rsid w:val="00DE71AC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9F8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87F3C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C70F1"/>
    <w:rsid w:val="00ED0CA0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3F6C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326A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  <w:style w:type="paragraph" w:customStyle="1" w:styleId="Lauftext">
    <w:name w:val="Lauftext"/>
    <w:basedOn w:val="Standard"/>
    <w:autoRedefine/>
    <w:qFormat/>
    <w:rsid w:val="001617F2"/>
    <w:pPr>
      <w:spacing w:before="60" w:line="312" w:lineRule="auto"/>
      <w:ind w:left="284"/>
    </w:pPr>
    <w:rPr>
      <w:rFonts w:cstheme="minorHAnsi"/>
      <w:color w:val="000000" w:themeColor="text1"/>
      <w:szCs w:val="19"/>
      <w:lang w:val="en-GB"/>
    </w:rPr>
  </w:style>
  <w:style w:type="paragraph" w:customStyle="1" w:styleId="Authorenzeile">
    <w:name w:val="Authorenzeile"/>
    <w:qFormat/>
    <w:rsid w:val="001617F2"/>
    <w:pPr>
      <w:spacing w:after="0" w:line="216" w:lineRule="auto"/>
    </w:pPr>
    <w:rPr>
      <w:rFonts w:ascii="Calibri" w:hAnsi="Calibri"/>
      <w:sz w:val="34"/>
      <w:szCs w:val="28"/>
    </w:rPr>
  </w:style>
  <w:style w:type="paragraph" w:customStyle="1" w:styleId="No">
    <w:name w:val="No"/>
    <w:rsid w:val="001617F2"/>
    <w:pPr>
      <w:widowControl w:val="0"/>
      <w:spacing w:line="240" w:lineRule="auto"/>
    </w:pPr>
    <w:rPr>
      <w:rFonts w:ascii="Calibri" w:eastAsiaTheme="majorEastAsia" w:hAnsi="Calibri" w:cstheme="majorBidi"/>
      <w:color w:val="004A9B"/>
      <w:sz w:val="72"/>
      <w:szCs w:val="5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F31-1BA8-40E0-9713-A5EF845C2E0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d833eb-5bd9-470a-9451-ff30ea6518de"/>
    <ds:schemaRef ds:uri="http://purl.org/dc/elements/1.1/"/>
    <ds:schemaRef ds:uri="http://schemas.microsoft.com/office/2006/metadata/properties"/>
    <ds:schemaRef ds:uri="a648faa5-14b1-43ac-a046-87a94b80973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45CAE-86D8-477A-AEAD-ED2F9DB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OIS_2020_Berichtvorlage_kurz</Template>
  <TotalTime>0</TotalTime>
  <Pages>3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