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2E92E" w14:textId="2A2960C3" w:rsidR="008C29BE" w:rsidRPr="000179FF" w:rsidRDefault="00256F48" w:rsidP="00FC50B9">
      <w:pPr>
        <w:pStyle w:val="Titel"/>
        <w:rPr>
          <w:lang w:val="en-US"/>
        </w:rPr>
      </w:pPr>
      <w:r w:rsidRPr="000179FF">
        <w:rPr>
          <w:lang w:val="en-US"/>
        </w:rPr>
        <w:t>OIS</w:t>
      </w:r>
      <w:r w:rsidR="003226E4" w:rsidRPr="000179FF">
        <w:rPr>
          <w:lang w:val="en-US"/>
        </w:rPr>
        <w:t xml:space="preserve"> Integration:</w:t>
      </w:r>
      <w:r w:rsidRPr="000179FF">
        <w:rPr>
          <w:lang w:val="en-US"/>
        </w:rPr>
        <w:t xml:space="preserve"> </w:t>
      </w:r>
      <w:r w:rsidR="003226E4" w:rsidRPr="000179FF">
        <w:rPr>
          <w:lang w:val="en-US"/>
        </w:rPr>
        <w:t>Ide</w:t>
      </w:r>
      <w:r w:rsidR="00D114E0" w:rsidRPr="000179FF">
        <w:rPr>
          <w:lang w:val="en-US"/>
        </w:rPr>
        <w:t>A</w:t>
      </w:r>
    </w:p>
    <w:p w14:paraId="3F238235" w14:textId="6ECF3B63" w:rsidR="009F2A23" w:rsidRPr="000179FF" w:rsidRDefault="009F2A23" w:rsidP="00186CA6">
      <w:pPr>
        <w:pStyle w:val="berschrift1"/>
        <w:rPr>
          <w:lang w:val="en-US"/>
        </w:rPr>
      </w:pPr>
      <w:r w:rsidRPr="000179FF">
        <w:rPr>
          <w:lang w:val="en-US"/>
        </w:rPr>
        <w:t>Titl</w:t>
      </w:r>
      <w:r w:rsidR="00516FCA" w:rsidRPr="000179FF">
        <w:rPr>
          <w:lang w:val="en-US"/>
        </w:rPr>
        <w:t>e</w:t>
      </w:r>
      <w:r w:rsidRPr="000179FF">
        <w:rPr>
          <w:lang w:val="en-US"/>
        </w:rPr>
        <w:t xml:space="preserve"> </w:t>
      </w:r>
      <w:r w:rsidR="00D114E0" w:rsidRPr="000179FF">
        <w:rPr>
          <w:lang w:val="en-US"/>
        </w:rPr>
        <w:t>of</w:t>
      </w:r>
      <w:r w:rsidR="00516FCA" w:rsidRPr="000179FF">
        <w:rPr>
          <w:lang w:val="en-US"/>
        </w:rPr>
        <w:t xml:space="preserve"> </w:t>
      </w:r>
      <w:r w:rsidR="00D114E0" w:rsidRPr="000179FF">
        <w:rPr>
          <w:lang w:val="en-US"/>
        </w:rPr>
        <w:t xml:space="preserve">the </w:t>
      </w:r>
      <w:r w:rsidRPr="000179FF">
        <w:rPr>
          <w:lang w:val="en-US"/>
        </w:rPr>
        <w:t xml:space="preserve">OIS </w:t>
      </w:r>
      <w:r w:rsidR="00D114E0" w:rsidRPr="000179FF">
        <w:rPr>
          <w:lang w:val="en-US"/>
        </w:rPr>
        <w:t>i</w:t>
      </w:r>
      <w:r w:rsidR="003226E4" w:rsidRPr="000179FF">
        <w:rPr>
          <w:lang w:val="en-US"/>
        </w:rPr>
        <w:t>ntegration</w:t>
      </w:r>
      <w:r w:rsidR="00D114E0" w:rsidRPr="000179FF">
        <w:rPr>
          <w:lang w:val="en-US"/>
        </w:rPr>
        <w:t xml:space="preserve"> project</w:t>
      </w:r>
    </w:p>
    <w:p w14:paraId="7743BB1B" w14:textId="072033A4" w:rsidR="00516FCA" w:rsidRPr="000179FF" w:rsidRDefault="00516FCA" w:rsidP="00516FCA">
      <w:r w:rsidRPr="000179FF">
        <w:t>Please provide the title of the OIS integration project</w:t>
      </w:r>
    </w:p>
    <w:p w14:paraId="50AF2EFA" w14:textId="77777777" w:rsidR="009F2A23" w:rsidRPr="000179FF" w:rsidRDefault="009F2A23" w:rsidP="009F2A23"/>
    <w:p w14:paraId="38CD9C91" w14:textId="77777777" w:rsidR="0075013E" w:rsidRPr="000179FF" w:rsidRDefault="0075013E" w:rsidP="0075013E">
      <w:pPr>
        <w:pStyle w:val="berschrift1"/>
        <w:rPr>
          <w:lang w:val="en-US"/>
        </w:rPr>
      </w:pPr>
      <w:r w:rsidRPr="000179FF">
        <w:rPr>
          <w:lang w:val="en-US"/>
        </w:rPr>
        <w:t>Project team</w:t>
      </w:r>
    </w:p>
    <w:p w14:paraId="42FC2E62" w14:textId="17294A73" w:rsidR="0075013E" w:rsidRPr="000179FF" w:rsidRDefault="0075013E" w:rsidP="0075013E">
      <w:r w:rsidRPr="000179FF">
        <w:t xml:space="preserve">Who are the members of the project team for the </w:t>
      </w:r>
      <w:r w:rsidR="00654C07" w:rsidRPr="000179FF">
        <w:t>OIS integration project</w:t>
      </w:r>
      <w:r w:rsidRPr="000179FF">
        <w:t>? Please list all team members.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75013E" w:rsidRPr="000179FF" w14:paraId="0D515FED" w14:textId="77777777" w:rsidTr="00E17A39">
        <w:tc>
          <w:tcPr>
            <w:tcW w:w="2263" w:type="dxa"/>
            <w:vAlign w:val="center"/>
          </w:tcPr>
          <w:p w14:paraId="5F8C38EC" w14:textId="77777777" w:rsidR="0075013E" w:rsidRPr="000179FF" w:rsidRDefault="0075013E" w:rsidP="00E17A39">
            <w:pPr>
              <w:spacing w:before="60" w:after="60"/>
              <w:jc w:val="left"/>
              <w:rPr>
                <w:sz w:val="22"/>
              </w:rPr>
            </w:pPr>
            <w:r w:rsidRPr="000179FF">
              <w:rPr>
                <w:sz w:val="22"/>
              </w:rPr>
              <w:t>First name</w:t>
            </w:r>
          </w:p>
        </w:tc>
        <w:tc>
          <w:tcPr>
            <w:tcW w:w="2263" w:type="dxa"/>
            <w:vAlign w:val="center"/>
          </w:tcPr>
          <w:p w14:paraId="21708EFA" w14:textId="77777777" w:rsidR="0075013E" w:rsidRPr="000179FF" w:rsidRDefault="0075013E" w:rsidP="00E17A39">
            <w:pPr>
              <w:spacing w:before="60" w:after="60"/>
              <w:jc w:val="left"/>
              <w:rPr>
                <w:sz w:val="22"/>
              </w:rPr>
            </w:pPr>
            <w:r w:rsidRPr="000179FF">
              <w:rPr>
                <w:sz w:val="22"/>
              </w:rPr>
              <w:t>Last name</w:t>
            </w:r>
          </w:p>
        </w:tc>
        <w:tc>
          <w:tcPr>
            <w:tcW w:w="2264" w:type="dxa"/>
            <w:vAlign w:val="center"/>
          </w:tcPr>
          <w:p w14:paraId="7629CD1B" w14:textId="77777777" w:rsidR="0075013E" w:rsidRPr="000179FF" w:rsidRDefault="0075013E" w:rsidP="00E17A39">
            <w:pPr>
              <w:spacing w:before="60" w:after="60"/>
              <w:jc w:val="left"/>
              <w:rPr>
                <w:sz w:val="22"/>
              </w:rPr>
            </w:pPr>
            <w:r w:rsidRPr="000179FF">
              <w:rPr>
                <w:sz w:val="22"/>
              </w:rPr>
              <w:t>Email</w:t>
            </w:r>
          </w:p>
        </w:tc>
        <w:tc>
          <w:tcPr>
            <w:tcW w:w="2264" w:type="dxa"/>
            <w:vAlign w:val="center"/>
          </w:tcPr>
          <w:p w14:paraId="3CAE7F2B" w14:textId="77777777" w:rsidR="0075013E" w:rsidRPr="000179FF" w:rsidRDefault="0075013E" w:rsidP="00E17A39">
            <w:pPr>
              <w:spacing w:before="60" w:after="60"/>
              <w:jc w:val="left"/>
              <w:rPr>
                <w:sz w:val="22"/>
              </w:rPr>
            </w:pPr>
            <w:r w:rsidRPr="000179FF">
              <w:rPr>
                <w:sz w:val="22"/>
              </w:rPr>
              <w:t>Organization</w:t>
            </w:r>
          </w:p>
        </w:tc>
      </w:tr>
      <w:tr w:rsidR="0075013E" w:rsidRPr="000179FF" w14:paraId="2B932C66" w14:textId="77777777" w:rsidTr="00E17A39">
        <w:tc>
          <w:tcPr>
            <w:tcW w:w="2263" w:type="dxa"/>
            <w:vAlign w:val="center"/>
          </w:tcPr>
          <w:p w14:paraId="05D9CFA2" w14:textId="77777777" w:rsidR="0075013E" w:rsidRPr="000179FF" w:rsidRDefault="0075013E" w:rsidP="00E17A39">
            <w:p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2263" w:type="dxa"/>
            <w:vAlign w:val="center"/>
          </w:tcPr>
          <w:p w14:paraId="0FFF26BD" w14:textId="77777777" w:rsidR="0075013E" w:rsidRPr="000179FF" w:rsidRDefault="0075013E" w:rsidP="00E17A39">
            <w:p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2264" w:type="dxa"/>
            <w:vAlign w:val="center"/>
          </w:tcPr>
          <w:p w14:paraId="4A7DCC91" w14:textId="77777777" w:rsidR="0075013E" w:rsidRPr="000179FF" w:rsidRDefault="0075013E" w:rsidP="00E17A39">
            <w:p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2264" w:type="dxa"/>
            <w:vAlign w:val="center"/>
          </w:tcPr>
          <w:p w14:paraId="571DC173" w14:textId="77777777" w:rsidR="0075013E" w:rsidRPr="000179FF" w:rsidRDefault="0075013E" w:rsidP="00E17A39">
            <w:pPr>
              <w:spacing w:before="60" w:after="60"/>
              <w:jc w:val="left"/>
              <w:rPr>
                <w:sz w:val="22"/>
              </w:rPr>
            </w:pPr>
          </w:p>
        </w:tc>
      </w:tr>
      <w:tr w:rsidR="0075013E" w:rsidRPr="000179FF" w14:paraId="5A0A280B" w14:textId="77777777" w:rsidTr="00E17A39">
        <w:tc>
          <w:tcPr>
            <w:tcW w:w="2263" w:type="dxa"/>
            <w:vAlign w:val="center"/>
          </w:tcPr>
          <w:p w14:paraId="481B13CE" w14:textId="77777777" w:rsidR="0075013E" w:rsidRPr="000179FF" w:rsidRDefault="0075013E" w:rsidP="00E17A39">
            <w:p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2263" w:type="dxa"/>
            <w:vAlign w:val="center"/>
          </w:tcPr>
          <w:p w14:paraId="51D39C01" w14:textId="77777777" w:rsidR="0075013E" w:rsidRPr="000179FF" w:rsidRDefault="0075013E" w:rsidP="00E17A39">
            <w:p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2264" w:type="dxa"/>
            <w:vAlign w:val="center"/>
          </w:tcPr>
          <w:p w14:paraId="3E14A7DB" w14:textId="77777777" w:rsidR="0075013E" w:rsidRPr="000179FF" w:rsidRDefault="0075013E" w:rsidP="00E17A39">
            <w:p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2264" w:type="dxa"/>
            <w:vAlign w:val="center"/>
          </w:tcPr>
          <w:p w14:paraId="39786010" w14:textId="77777777" w:rsidR="0075013E" w:rsidRPr="000179FF" w:rsidRDefault="0075013E" w:rsidP="00E17A39">
            <w:pPr>
              <w:spacing w:before="60" w:after="60"/>
              <w:jc w:val="left"/>
              <w:rPr>
                <w:sz w:val="22"/>
              </w:rPr>
            </w:pPr>
          </w:p>
        </w:tc>
      </w:tr>
      <w:tr w:rsidR="0075013E" w:rsidRPr="000179FF" w14:paraId="3F392C22" w14:textId="77777777" w:rsidTr="00E17A39">
        <w:tc>
          <w:tcPr>
            <w:tcW w:w="2263" w:type="dxa"/>
            <w:vAlign w:val="center"/>
          </w:tcPr>
          <w:p w14:paraId="52AF0CDB" w14:textId="77777777" w:rsidR="0075013E" w:rsidRPr="000179FF" w:rsidRDefault="0075013E" w:rsidP="00E17A39">
            <w:p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2263" w:type="dxa"/>
            <w:vAlign w:val="center"/>
          </w:tcPr>
          <w:p w14:paraId="208D05C0" w14:textId="77777777" w:rsidR="0075013E" w:rsidRPr="000179FF" w:rsidRDefault="0075013E" w:rsidP="00E17A39">
            <w:p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2264" w:type="dxa"/>
            <w:vAlign w:val="center"/>
          </w:tcPr>
          <w:p w14:paraId="5D226892" w14:textId="77777777" w:rsidR="0075013E" w:rsidRPr="000179FF" w:rsidRDefault="0075013E" w:rsidP="00E17A39">
            <w:p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2264" w:type="dxa"/>
            <w:vAlign w:val="center"/>
          </w:tcPr>
          <w:p w14:paraId="0C12905E" w14:textId="77777777" w:rsidR="0075013E" w:rsidRPr="000179FF" w:rsidRDefault="0075013E" w:rsidP="00E17A39">
            <w:pPr>
              <w:spacing w:before="60" w:after="60"/>
              <w:jc w:val="left"/>
              <w:rPr>
                <w:sz w:val="22"/>
              </w:rPr>
            </w:pPr>
          </w:p>
        </w:tc>
      </w:tr>
    </w:tbl>
    <w:p w14:paraId="0F5EE0DB" w14:textId="77777777" w:rsidR="0075013E" w:rsidRPr="000179FF" w:rsidRDefault="0075013E" w:rsidP="0075013E">
      <w:r w:rsidRPr="000179FF">
        <w:t>The project lead/ PI must be marked with *.</w:t>
      </w:r>
    </w:p>
    <w:p w14:paraId="52648A3C" w14:textId="6ABBBB11" w:rsidR="009F2A23" w:rsidRPr="000179FF" w:rsidRDefault="009F2A23" w:rsidP="009F2A23"/>
    <w:p w14:paraId="3F04766F" w14:textId="7C9312F1" w:rsidR="00AA675A" w:rsidRPr="000179FF" w:rsidRDefault="00DD2425" w:rsidP="00AA675A">
      <w:pPr>
        <w:pStyle w:val="berschrift1"/>
        <w:rPr>
          <w:lang w:val="en-US"/>
        </w:rPr>
      </w:pPr>
      <w:r w:rsidRPr="000179FF">
        <w:rPr>
          <w:lang w:val="en-US"/>
        </w:rPr>
        <w:t>Problem description</w:t>
      </w:r>
    </w:p>
    <w:p w14:paraId="485D19A5" w14:textId="2822CD64" w:rsidR="00AA675A" w:rsidRPr="000179FF" w:rsidRDefault="003252B2" w:rsidP="00AA675A">
      <w:r w:rsidRPr="000179FF">
        <w:t xml:space="preserve">What is the problem that the OIS integration project is trying to solve? Why is it important to solve this problem? Who </w:t>
      </w:r>
      <w:proofErr w:type="gramStart"/>
      <w:r w:rsidRPr="000179FF">
        <w:t>will be helped</w:t>
      </w:r>
      <w:proofErr w:type="gramEnd"/>
      <w:r w:rsidRPr="000179FF">
        <w:t xml:space="preserve"> by solving the problem? </w:t>
      </w:r>
      <w:r w:rsidRPr="000179FF">
        <w:rPr>
          <w:i/>
          <w:iCs/>
        </w:rPr>
        <w:t>50-100 words</w:t>
      </w:r>
    </w:p>
    <w:p w14:paraId="68919B35" w14:textId="77777777" w:rsidR="00AA675A" w:rsidRPr="000179FF" w:rsidRDefault="00AA675A" w:rsidP="00AA675A"/>
    <w:p w14:paraId="1C149654" w14:textId="77777777" w:rsidR="00C8302A" w:rsidRPr="000179FF" w:rsidRDefault="00C8302A" w:rsidP="00C8302A">
      <w:pPr>
        <w:pStyle w:val="berschrift1"/>
        <w:rPr>
          <w:lang w:val="en-US"/>
        </w:rPr>
      </w:pPr>
      <w:r w:rsidRPr="000179FF">
        <w:rPr>
          <w:lang w:val="en-US"/>
        </w:rPr>
        <w:t>Question(s) and objectives</w:t>
      </w:r>
    </w:p>
    <w:p w14:paraId="5CD7CFEF" w14:textId="057981ED" w:rsidR="00C8302A" w:rsidRPr="000179FF" w:rsidRDefault="00C8302A" w:rsidP="00C8302A">
      <w:r w:rsidRPr="000179FF">
        <w:t xml:space="preserve">What is the </w:t>
      </w:r>
      <w:r w:rsidR="00654C07" w:rsidRPr="000179FF">
        <w:t>OIS integration project</w:t>
      </w:r>
      <w:r w:rsidRPr="000179FF">
        <w:t xml:space="preserve"> about? What is/are the question(s) and objective(s) of the </w:t>
      </w:r>
      <w:r w:rsidR="00654C07" w:rsidRPr="000179FF">
        <w:t>OIS integration project</w:t>
      </w:r>
      <w:r w:rsidRPr="000179FF">
        <w:t xml:space="preserve">? </w:t>
      </w:r>
      <w:r w:rsidRPr="000179FF">
        <w:rPr>
          <w:i/>
          <w:iCs/>
        </w:rPr>
        <w:t>100-150 words</w:t>
      </w:r>
    </w:p>
    <w:p w14:paraId="3FF2EFB4" w14:textId="559136EB" w:rsidR="00D046A4" w:rsidRPr="000179FF" w:rsidRDefault="00D046A4" w:rsidP="009F2A23">
      <w:pPr>
        <w:rPr>
          <w:iCs/>
        </w:rPr>
      </w:pPr>
    </w:p>
    <w:p w14:paraId="76A481A6" w14:textId="048E2F5C" w:rsidR="003E0303" w:rsidRPr="000179FF" w:rsidRDefault="003E0303" w:rsidP="003E0303">
      <w:pPr>
        <w:pStyle w:val="berschrift1"/>
        <w:rPr>
          <w:lang w:val="en-US"/>
        </w:rPr>
      </w:pPr>
      <w:r w:rsidRPr="000179FF">
        <w:rPr>
          <w:lang w:val="en-US"/>
        </w:rPr>
        <w:t>Outline of the OIS integration project with focus on how and for what purpose which stakeholders will be involved</w:t>
      </w:r>
    </w:p>
    <w:p w14:paraId="200EA84E" w14:textId="7AFFA644" w:rsidR="003E0303" w:rsidRPr="000179FF" w:rsidRDefault="003E0303" w:rsidP="003E0303">
      <w:pPr>
        <w:rPr>
          <w:i/>
          <w:iCs/>
        </w:rPr>
      </w:pPr>
      <w:r w:rsidRPr="000179FF">
        <w:t xml:space="preserve">What exactly happens in the OIS integration project? How </w:t>
      </w:r>
      <w:proofErr w:type="gramStart"/>
      <w:r w:rsidRPr="000179FF">
        <w:t xml:space="preserve">are the question(s) and objective(s) answered </w:t>
      </w:r>
      <w:r w:rsidR="00995BF9" w:rsidRPr="000179FF">
        <w:t xml:space="preserve">respectively </w:t>
      </w:r>
      <w:r w:rsidRPr="000179FF">
        <w:t>solved</w:t>
      </w:r>
      <w:proofErr w:type="gramEnd"/>
      <w:r w:rsidRPr="000179FF">
        <w:t xml:space="preserve">? Which methods, OIS approaches and practices are used? Which stakeholders will be involved? How and for what purpose are they involved? </w:t>
      </w:r>
      <w:r w:rsidR="00995BF9" w:rsidRPr="000179FF">
        <w:rPr>
          <w:i/>
          <w:iCs/>
        </w:rPr>
        <w:t>15</w:t>
      </w:r>
      <w:r w:rsidRPr="000179FF">
        <w:rPr>
          <w:i/>
          <w:iCs/>
        </w:rPr>
        <w:t>0-</w:t>
      </w:r>
      <w:r w:rsidR="00995BF9" w:rsidRPr="000179FF">
        <w:rPr>
          <w:i/>
          <w:iCs/>
        </w:rPr>
        <w:t>2</w:t>
      </w:r>
      <w:r w:rsidRPr="000179FF">
        <w:rPr>
          <w:i/>
          <w:iCs/>
        </w:rPr>
        <w:t>00 words</w:t>
      </w:r>
    </w:p>
    <w:p w14:paraId="3A04D12E" w14:textId="274124C5" w:rsidR="00D046A4" w:rsidRPr="000179FF" w:rsidRDefault="00D046A4" w:rsidP="009F2A23"/>
    <w:p w14:paraId="7002398B" w14:textId="0276B3A6" w:rsidR="00496B4F" w:rsidRPr="000179FF" w:rsidRDefault="00496B4F" w:rsidP="00496B4F">
      <w:pPr>
        <w:pStyle w:val="berschrift1"/>
        <w:rPr>
          <w:lang w:val="en-US"/>
        </w:rPr>
      </w:pPr>
      <w:r w:rsidRPr="000179FF">
        <w:rPr>
          <w:lang w:val="en-US"/>
        </w:rPr>
        <w:t>Outline of the desired support services by the OIS Center</w:t>
      </w:r>
    </w:p>
    <w:p w14:paraId="19864E4A" w14:textId="7E6B9BA2" w:rsidR="00496B4F" w:rsidRPr="000179FF" w:rsidRDefault="00496B4F" w:rsidP="00496B4F">
      <w:pPr>
        <w:rPr>
          <w:i/>
          <w:iCs/>
        </w:rPr>
      </w:pPr>
      <w:r w:rsidRPr="000179FF">
        <w:t xml:space="preserve">How can the implementation manager of the OIS Center support the OIS integration project? </w:t>
      </w:r>
      <w:r w:rsidRPr="000179FF">
        <w:rPr>
          <w:i/>
          <w:iCs/>
        </w:rPr>
        <w:t>50-100 word</w:t>
      </w:r>
    </w:p>
    <w:p w14:paraId="5CA34CF9" w14:textId="5888607C" w:rsidR="00D046A4" w:rsidRPr="000179FF" w:rsidRDefault="00D046A4" w:rsidP="00D046A4"/>
    <w:p w14:paraId="25B67B2A" w14:textId="77777777" w:rsidR="005330BE" w:rsidRPr="000179FF" w:rsidRDefault="005330BE" w:rsidP="005330BE">
      <w:pPr>
        <w:rPr>
          <w:b/>
          <w:bCs/>
        </w:rPr>
      </w:pPr>
      <w:r w:rsidRPr="000179FF">
        <w:rPr>
          <w:b/>
          <w:bCs/>
        </w:rPr>
        <w:t>Outline of the expected societal impact</w:t>
      </w:r>
    </w:p>
    <w:p w14:paraId="51EF8C05" w14:textId="360A7B80" w:rsidR="005330BE" w:rsidRPr="000179FF" w:rsidRDefault="005330BE" w:rsidP="005330BE">
      <w:pPr>
        <w:rPr>
          <w:i/>
          <w:iCs/>
        </w:rPr>
      </w:pPr>
      <w:r w:rsidRPr="000179FF">
        <w:t xml:space="preserve">To what extent can the OIS integration project achieve an impact or sustainable benefit for society and in particular for the stakeholders involved? To what extent </w:t>
      </w:r>
      <w:proofErr w:type="gramStart"/>
      <w:r w:rsidRPr="000179FF">
        <w:t>will new knowledge be co-produced</w:t>
      </w:r>
      <w:proofErr w:type="gramEnd"/>
      <w:r w:rsidRPr="000179FF">
        <w:t xml:space="preserve"> </w:t>
      </w:r>
      <w:r w:rsidRPr="000179FF">
        <w:lastRenderedPageBreak/>
        <w:t xml:space="preserve">together with stakeholders? To what extent can the involvement of stakeholders lead to socially relevant research and/or innovative solutions? </w:t>
      </w:r>
      <w:r w:rsidRPr="000179FF">
        <w:rPr>
          <w:i/>
          <w:iCs/>
        </w:rPr>
        <w:t>50-100 words</w:t>
      </w:r>
    </w:p>
    <w:p w14:paraId="3736DE0D" w14:textId="77777777" w:rsidR="006B13A8" w:rsidRPr="000179FF" w:rsidRDefault="006B13A8" w:rsidP="006B13A8">
      <w:pPr>
        <w:pStyle w:val="berschrift1"/>
        <w:rPr>
          <w:lang w:val="en-US"/>
        </w:rPr>
      </w:pPr>
      <w:r w:rsidRPr="000179FF">
        <w:rPr>
          <w:lang w:val="en-US"/>
        </w:rPr>
        <w:t>Budget plan</w:t>
      </w:r>
    </w:p>
    <w:p w14:paraId="7F206223" w14:textId="31311629" w:rsidR="00D61C25" w:rsidRPr="000179FF" w:rsidRDefault="006B13A8" w:rsidP="006B13A8">
      <w:r w:rsidRPr="000179FF">
        <w:t xml:space="preserve">How much budget </w:t>
      </w:r>
      <w:proofErr w:type="gramStart"/>
      <w:r w:rsidRPr="000179FF">
        <w:t>is estimated</w:t>
      </w:r>
      <w:proofErr w:type="gramEnd"/>
      <w:r w:rsidRPr="000179FF">
        <w:t xml:space="preserve"> for the implementation of the OIS integration project? For which cost types is what funding requested? Please use the sample table below for this purpose.</w:t>
      </w:r>
    </w:p>
    <w:p w14:paraId="071889D5" w14:textId="77777777" w:rsidR="00D61C25" w:rsidRPr="000179FF" w:rsidRDefault="00D61C25" w:rsidP="00D61C25">
      <w:r w:rsidRPr="000179FF">
        <w:t>Example: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3631"/>
        <w:gridCol w:w="3018"/>
      </w:tblGrid>
      <w:tr w:rsidR="00D61C25" w:rsidRPr="000179FF" w14:paraId="5CF760D5" w14:textId="77777777" w:rsidTr="00E17A39">
        <w:tc>
          <w:tcPr>
            <w:tcW w:w="2405" w:type="dxa"/>
            <w:shd w:val="clear" w:color="auto" w:fill="004A9B"/>
            <w:vAlign w:val="center"/>
          </w:tcPr>
          <w:p w14:paraId="536C6D72" w14:textId="77777777" w:rsidR="00D61C25" w:rsidRPr="000179FF" w:rsidRDefault="00D61C25" w:rsidP="00E17A39">
            <w:pPr>
              <w:spacing w:before="60" w:after="60"/>
              <w:jc w:val="left"/>
              <w:rPr>
                <w:b/>
                <w:color w:val="FFFFFF" w:themeColor="background1"/>
                <w:szCs w:val="20"/>
              </w:rPr>
            </w:pPr>
            <w:r w:rsidRPr="000179FF">
              <w:rPr>
                <w:b/>
                <w:color w:val="FFFFFF" w:themeColor="background1"/>
                <w:szCs w:val="20"/>
              </w:rPr>
              <w:t>COST TYPE</w:t>
            </w:r>
          </w:p>
        </w:tc>
        <w:tc>
          <w:tcPr>
            <w:tcW w:w="3631" w:type="dxa"/>
            <w:shd w:val="clear" w:color="auto" w:fill="004A9B"/>
            <w:vAlign w:val="center"/>
          </w:tcPr>
          <w:p w14:paraId="01AF89AE" w14:textId="77777777" w:rsidR="00D61C25" w:rsidRPr="000179FF" w:rsidRDefault="00D61C25" w:rsidP="00E17A39">
            <w:pPr>
              <w:spacing w:before="60" w:after="60"/>
              <w:jc w:val="left"/>
              <w:rPr>
                <w:b/>
                <w:color w:val="FFFFFF" w:themeColor="background1"/>
                <w:szCs w:val="20"/>
              </w:rPr>
            </w:pPr>
            <w:r w:rsidRPr="000179FF">
              <w:rPr>
                <w:b/>
                <w:color w:val="FFFFFF" w:themeColor="background1"/>
                <w:szCs w:val="20"/>
              </w:rPr>
              <w:t>SHORT DESCRIPTION</w:t>
            </w:r>
          </w:p>
        </w:tc>
        <w:tc>
          <w:tcPr>
            <w:tcW w:w="3018" w:type="dxa"/>
            <w:shd w:val="clear" w:color="auto" w:fill="004A9B"/>
            <w:vAlign w:val="center"/>
          </w:tcPr>
          <w:p w14:paraId="464194D4" w14:textId="77777777" w:rsidR="00D61C25" w:rsidRPr="000179FF" w:rsidRDefault="00D61C25" w:rsidP="00E17A39">
            <w:pPr>
              <w:spacing w:before="60" w:after="60"/>
              <w:jc w:val="right"/>
              <w:rPr>
                <w:b/>
                <w:color w:val="FFFFFF" w:themeColor="background1"/>
                <w:szCs w:val="20"/>
              </w:rPr>
            </w:pPr>
            <w:r w:rsidRPr="000179FF">
              <w:rPr>
                <w:b/>
                <w:color w:val="FFFFFF" w:themeColor="background1"/>
                <w:szCs w:val="20"/>
              </w:rPr>
              <w:t>COSTS IN EUR</w:t>
            </w:r>
          </w:p>
        </w:tc>
      </w:tr>
      <w:tr w:rsidR="00D61C25" w:rsidRPr="000179FF" w14:paraId="217F97C8" w14:textId="77777777" w:rsidTr="00E17A39">
        <w:tc>
          <w:tcPr>
            <w:tcW w:w="2405" w:type="dxa"/>
            <w:vAlign w:val="center"/>
          </w:tcPr>
          <w:p w14:paraId="194AB7BA" w14:textId="77777777" w:rsidR="00D61C25" w:rsidRPr="000179FF" w:rsidRDefault="00D61C25" w:rsidP="00E17A39">
            <w:pPr>
              <w:spacing w:before="60" w:after="60"/>
              <w:jc w:val="left"/>
              <w:rPr>
                <w:szCs w:val="20"/>
              </w:rPr>
            </w:pPr>
            <w:r w:rsidRPr="000179FF">
              <w:rPr>
                <w:szCs w:val="20"/>
              </w:rPr>
              <w:t>Material costs</w:t>
            </w:r>
          </w:p>
        </w:tc>
        <w:tc>
          <w:tcPr>
            <w:tcW w:w="3631" w:type="dxa"/>
            <w:vAlign w:val="center"/>
          </w:tcPr>
          <w:p w14:paraId="62772712" w14:textId="77777777" w:rsidR="00D61C25" w:rsidRPr="000179FF" w:rsidRDefault="00D61C25" w:rsidP="00E17A39">
            <w:pPr>
              <w:spacing w:before="60" w:after="60"/>
              <w:jc w:val="left"/>
              <w:rPr>
                <w:szCs w:val="20"/>
              </w:rPr>
            </w:pPr>
            <w:r w:rsidRPr="000179FF">
              <w:rPr>
                <w:szCs w:val="20"/>
              </w:rPr>
              <w:t>Catering for 2x focus group: coffee, tea, water, juices, cake</w:t>
            </w:r>
          </w:p>
        </w:tc>
        <w:tc>
          <w:tcPr>
            <w:tcW w:w="3018" w:type="dxa"/>
            <w:vAlign w:val="center"/>
          </w:tcPr>
          <w:p w14:paraId="1022C8D7" w14:textId="77777777" w:rsidR="00D61C25" w:rsidRPr="000179FF" w:rsidRDefault="00D61C25" w:rsidP="00E17A39">
            <w:pPr>
              <w:spacing w:before="60" w:after="60"/>
              <w:jc w:val="right"/>
              <w:rPr>
                <w:szCs w:val="20"/>
              </w:rPr>
            </w:pPr>
            <w:r w:rsidRPr="000179FF">
              <w:rPr>
                <w:szCs w:val="20"/>
              </w:rPr>
              <w:t>500,00</w:t>
            </w:r>
          </w:p>
        </w:tc>
      </w:tr>
      <w:tr w:rsidR="00D61C25" w:rsidRPr="000179FF" w14:paraId="762BDB01" w14:textId="77777777" w:rsidTr="00E17A39">
        <w:tc>
          <w:tcPr>
            <w:tcW w:w="2405" w:type="dxa"/>
            <w:vAlign w:val="center"/>
          </w:tcPr>
          <w:p w14:paraId="36EE858F" w14:textId="77777777" w:rsidR="00D61C25" w:rsidRPr="000179FF" w:rsidRDefault="00D61C25" w:rsidP="00E17A39">
            <w:pPr>
              <w:spacing w:before="60" w:after="60"/>
              <w:jc w:val="left"/>
              <w:rPr>
                <w:szCs w:val="20"/>
              </w:rPr>
            </w:pPr>
            <w:r w:rsidRPr="000179FF">
              <w:rPr>
                <w:szCs w:val="20"/>
              </w:rPr>
              <w:t>Travel expenses</w:t>
            </w:r>
          </w:p>
        </w:tc>
        <w:tc>
          <w:tcPr>
            <w:tcW w:w="3631" w:type="dxa"/>
            <w:vAlign w:val="center"/>
          </w:tcPr>
          <w:p w14:paraId="778697BC" w14:textId="77777777" w:rsidR="00D61C25" w:rsidRPr="000179FF" w:rsidRDefault="00D61C25" w:rsidP="00E17A39">
            <w:pPr>
              <w:spacing w:before="60" w:after="60"/>
              <w:jc w:val="left"/>
              <w:rPr>
                <w:szCs w:val="20"/>
              </w:rPr>
            </w:pPr>
            <w:r w:rsidRPr="000179FF">
              <w:rPr>
                <w:szCs w:val="20"/>
              </w:rPr>
              <w:t>Travel to the focus groups for 10 patients (train, public transport)</w:t>
            </w:r>
          </w:p>
        </w:tc>
        <w:tc>
          <w:tcPr>
            <w:tcW w:w="3018" w:type="dxa"/>
            <w:vAlign w:val="center"/>
          </w:tcPr>
          <w:p w14:paraId="017810DF" w14:textId="77777777" w:rsidR="00D61C25" w:rsidRPr="000179FF" w:rsidRDefault="00D61C25" w:rsidP="00E17A39">
            <w:pPr>
              <w:spacing w:before="60" w:after="60"/>
              <w:jc w:val="right"/>
              <w:rPr>
                <w:szCs w:val="20"/>
              </w:rPr>
            </w:pPr>
            <w:r w:rsidRPr="000179FF">
              <w:rPr>
                <w:szCs w:val="20"/>
              </w:rPr>
              <w:t>800,00</w:t>
            </w:r>
          </w:p>
        </w:tc>
      </w:tr>
      <w:tr w:rsidR="00D61C25" w:rsidRPr="000179FF" w14:paraId="28474520" w14:textId="77777777" w:rsidTr="00E17A39">
        <w:tc>
          <w:tcPr>
            <w:tcW w:w="2405" w:type="dxa"/>
            <w:vAlign w:val="center"/>
          </w:tcPr>
          <w:p w14:paraId="0B7DA4B6" w14:textId="77777777" w:rsidR="00D61C25" w:rsidRPr="000179FF" w:rsidRDefault="00D61C25" w:rsidP="00E17A39">
            <w:pPr>
              <w:spacing w:before="60" w:after="60"/>
              <w:jc w:val="left"/>
              <w:rPr>
                <w:szCs w:val="20"/>
              </w:rPr>
            </w:pPr>
            <w:r w:rsidRPr="000179FF">
              <w:rPr>
                <w:szCs w:val="20"/>
              </w:rPr>
              <w:t>Honorarium</w:t>
            </w:r>
          </w:p>
        </w:tc>
        <w:tc>
          <w:tcPr>
            <w:tcW w:w="3631" w:type="dxa"/>
            <w:vAlign w:val="center"/>
          </w:tcPr>
          <w:p w14:paraId="6E2495FB" w14:textId="77777777" w:rsidR="00D61C25" w:rsidRPr="000179FF" w:rsidRDefault="00D61C25" w:rsidP="00E17A39">
            <w:pPr>
              <w:spacing w:before="60" w:after="60"/>
              <w:jc w:val="left"/>
              <w:rPr>
                <w:szCs w:val="20"/>
              </w:rPr>
            </w:pPr>
            <w:r w:rsidRPr="000179FF">
              <w:rPr>
                <w:szCs w:val="20"/>
              </w:rPr>
              <w:t>Honorarium payments for 10 patients</w:t>
            </w:r>
          </w:p>
        </w:tc>
        <w:tc>
          <w:tcPr>
            <w:tcW w:w="3018" w:type="dxa"/>
            <w:vAlign w:val="center"/>
          </w:tcPr>
          <w:p w14:paraId="0C9AC369" w14:textId="77777777" w:rsidR="00D61C25" w:rsidRPr="000179FF" w:rsidRDefault="00D61C25" w:rsidP="00E17A39">
            <w:pPr>
              <w:spacing w:before="60" w:after="60"/>
              <w:jc w:val="right"/>
              <w:rPr>
                <w:szCs w:val="20"/>
              </w:rPr>
            </w:pPr>
            <w:r w:rsidRPr="000179FF">
              <w:rPr>
                <w:szCs w:val="20"/>
              </w:rPr>
              <w:t>800,00</w:t>
            </w:r>
          </w:p>
        </w:tc>
      </w:tr>
      <w:tr w:rsidR="00D61C25" w:rsidRPr="000179FF" w14:paraId="36BE1C21" w14:textId="77777777" w:rsidTr="00E17A39">
        <w:tc>
          <w:tcPr>
            <w:tcW w:w="2405" w:type="dxa"/>
            <w:vAlign w:val="center"/>
          </w:tcPr>
          <w:p w14:paraId="51339605" w14:textId="77777777" w:rsidR="00D61C25" w:rsidRPr="000179FF" w:rsidRDefault="00D61C25" w:rsidP="00E17A39">
            <w:pPr>
              <w:spacing w:before="60" w:after="60"/>
              <w:jc w:val="left"/>
              <w:rPr>
                <w:szCs w:val="20"/>
              </w:rPr>
            </w:pPr>
            <w:r w:rsidRPr="000179FF">
              <w:rPr>
                <w:szCs w:val="20"/>
              </w:rPr>
              <w:t>Services</w:t>
            </w:r>
          </w:p>
        </w:tc>
        <w:tc>
          <w:tcPr>
            <w:tcW w:w="3631" w:type="dxa"/>
            <w:vAlign w:val="center"/>
          </w:tcPr>
          <w:p w14:paraId="430F1CE7" w14:textId="77777777" w:rsidR="00D61C25" w:rsidRPr="000179FF" w:rsidRDefault="00D61C25" w:rsidP="00E17A39">
            <w:pPr>
              <w:spacing w:before="60" w:after="60"/>
              <w:jc w:val="left"/>
              <w:rPr>
                <w:szCs w:val="20"/>
              </w:rPr>
            </w:pPr>
            <w:r w:rsidRPr="000179FF">
              <w:rPr>
                <w:szCs w:val="20"/>
              </w:rPr>
              <w:t>Moderator for two focus groups</w:t>
            </w:r>
          </w:p>
        </w:tc>
        <w:tc>
          <w:tcPr>
            <w:tcW w:w="3018" w:type="dxa"/>
            <w:vAlign w:val="center"/>
          </w:tcPr>
          <w:p w14:paraId="35D490A7" w14:textId="77777777" w:rsidR="00D61C25" w:rsidRPr="000179FF" w:rsidRDefault="00D61C25" w:rsidP="00E17A39">
            <w:pPr>
              <w:spacing w:before="60" w:after="60"/>
              <w:jc w:val="right"/>
              <w:rPr>
                <w:szCs w:val="20"/>
              </w:rPr>
            </w:pPr>
            <w:r w:rsidRPr="000179FF">
              <w:rPr>
                <w:szCs w:val="20"/>
              </w:rPr>
              <w:t>500,00</w:t>
            </w:r>
          </w:p>
        </w:tc>
      </w:tr>
      <w:tr w:rsidR="00D61C25" w:rsidRPr="000179FF" w14:paraId="0FDA86FD" w14:textId="77777777" w:rsidTr="00E17A39">
        <w:tc>
          <w:tcPr>
            <w:tcW w:w="6036" w:type="dxa"/>
            <w:gridSpan w:val="2"/>
            <w:shd w:val="clear" w:color="auto" w:fill="004A9B"/>
            <w:vAlign w:val="center"/>
          </w:tcPr>
          <w:p w14:paraId="3649E013" w14:textId="77777777" w:rsidR="00D61C25" w:rsidRPr="000179FF" w:rsidRDefault="00D61C25" w:rsidP="00E17A39">
            <w:pPr>
              <w:spacing w:before="60" w:after="60"/>
              <w:jc w:val="left"/>
              <w:rPr>
                <w:b/>
                <w:color w:val="FFFFFF" w:themeColor="background1"/>
                <w:szCs w:val="20"/>
              </w:rPr>
            </w:pPr>
            <w:r w:rsidRPr="000179FF">
              <w:rPr>
                <w:b/>
                <w:color w:val="FFFFFF" w:themeColor="background1"/>
                <w:szCs w:val="20"/>
              </w:rPr>
              <w:t>TOTAL</w:t>
            </w:r>
          </w:p>
        </w:tc>
        <w:tc>
          <w:tcPr>
            <w:tcW w:w="3018" w:type="dxa"/>
            <w:shd w:val="clear" w:color="auto" w:fill="004A9B"/>
            <w:vAlign w:val="center"/>
          </w:tcPr>
          <w:p w14:paraId="4B261AAF" w14:textId="77777777" w:rsidR="00D61C25" w:rsidRPr="000179FF" w:rsidRDefault="00D61C25" w:rsidP="00E17A39">
            <w:pPr>
              <w:spacing w:before="60" w:after="60"/>
              <w:jc w:val="right"/>
              <w:rPr>
                <w:b/>
                <w:color w:val="FFFFFF" w:themeColor="background1"/>
                <w:szCs w:val="20"/>
              </w:rPr>
            </w:pPr>
            <w:r w:rsidRPr="000179FF">
              <w:rPr>
                <w:b/>
                <w:color w:val="FFFFFF" w:themeColor="background1"/>
                <w:szCs w:val="20"/>
              </w:rPr>
              <w:t>2.600,00</w:t>
            </w:r>
          </w:p>
        </w:tc>
      </w:tr>
    </w:tbl>
    <w:p w14:paraId="4D796277" w14:textId="77777777" w:rsidR="00D61C25" w:rsidRPr="000179FF" w:rsidRDefault="00D61C25" w:rsidP="00D61C25"/>
    <w:p w14:paraId="44C33ECE" w14:textId="54910AA2" w:rsidR="00D61C25" w:rsidRPr="000179FF" w:rsidRDefault="00D61C25" w:rsidP="00D61C25">
      <w:pPr>
        <w:pStyle w:val="berschrift1"/>
        <w:rPr>
          <w:lang w:val="en-US"/>
        </w:rPr>
      </w:pPr>
      <w:r w:rsidRPr="000179FF">
        <w:rPr>
          <w:lang w:val="en-US"/>
        </w:rPr>
        <w:t xml:space="preserve">Time </w:t>
      </w:r>
      <w:r w:rsidR="00E462FA" w:rsidRPr="000179FF">
        <w:rPr>
          <w:lang w:val="en-US"/>
        </w:rPr>
        <w:t>s</w:t>
      </w:r>
      <w:r w:rsidRPr="000179FF">
        <w:rPr>
          <w:lang w:val="en-US"/>
        </w:rPr>
        <w:t>chedule</w:t>
      </w:r>
    </w:p>
    <w:p w14:paraId="114D3AEF" w14:textId="23BCA323" w:rsidR="00D61C25" w:rsidRPr="000179FF" w:rsidRDefault="00D61C25" w:rsidP="00D61C25">
      <w:r w:rsidRPr="000179FF">
        <w:t>When are which tasks completed as part of the OIS integration project? Please use the sample table below for this.</w:t>
      </w:r>
    </w:p>
    <w:p w14:paraId="5ADA8AFC" w14:textId="77777777" w:rsidR="00D61C25" w:rsidRPr="000179FF" w:rsidRDefault="00D61C25" w:rsidP="00D61C25">
      <w:r w:rsidRPr="000179FF">
        <w:t>Example:</w:t>
      </w:r>
    </w:p>
    <w:tbl>
      <w:tblPr>
        <w:tblStyle w:val="Tabellenraster"/>
        <w:tblW w:w="9906" w:type="dxa"/>
        <w:tblLook w:val="04A0" w:firstRow="1" w:lastRow="0" w:firstColumn="1" w:lastColumn="0" w:noHBand="0" w:noVBand="1"/>
      </w:tblPr>
      <w:tblGrid>
        <w:gridCol w:w="2094"/>
        <w:gridCol w:w="354"/>
        <w:gridCol w:w="354"/>
        <w:gridCol w:w="354"/>
        <w:gridCol w:w="353"/>
        <w:gridCol w:w="353"/>
        <w:gridCol w:w="353"/>
        <w:gridCol w:w="419"/>
        <w:gridCol w:w="419"/>
        <w:gridCol w:w="419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419"/>
        <w:gridCol w:w="419"/>
        <w:gridCol w:w="419"/>
      </w:tblGrid>
      <w:tr w:rsidR="00D61C25" w:rsidRPr="000179FF" w14:paraId="7E82F5D7" w14:textId="77777777" w:rsidTr="00E17A39">
        <w:tc>
          <w:tcPr>
            <w:tcW w:w="2094" w:type="dxa"/>
            <w:shd w:val="clear" w:color="auto" w:fill="004A9B"/>
          </w:tcPr>
          <w:p w14:paraId="0D12CD2D" w14:textId="77777777" w:rsidR="00D61C25" w:rsidRPr="000179FF" w:rsidRDefault="00D61C25" w:rsidP="00E17A39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  <w:szCs w:val="20"/>
              </w:rPr>
            </w:pPr>
          </w:p>
        </w:tc>
        <w:tc>
          <w:tcPr>
            <w:tcW w:w="3378" w:type="dxa"/>
            <w:gridSpan w:val="9"/>
            <w:shd w:val="clear" w:color="auto" w:fill="004A9B"/>
            <w:vAlign w:val="center"/>
          </w:tcPr>
          <w:p w14:paraId="2555F2D8" w14:textId="77777777" w:rsidR="00D61C25" w:rsidRPr="000179FF" w:rsidRDefault="00D61C25" w:rsidP="00E17A3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0179FF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2022</w:t>
            </w:r>
          </w:p>
        </w:tc>
        <w:tc>
          <w:tcPr>
            <w:tcW w:w="4434" w:type="dxa"/>
            <w:gridSpan w:val="12"/>
            <w:shd w:val="clear" w:color="auto" w:fill="004A9B"/>
            <w:vAlign w:val="center"/>
          </w:tcPr>
          <w:p w14:paraId="6D52047C" w14:textId="77777777" w:rsidR="00D61C25" w:rsidRPr="000179FF" w:rsidRDefault="00D61C25" w:rsidP="00E17A3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0179FF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2023</w:t>
            </w:r>
          </w:p>
        </w:tc>
      </w:tr>
      <w:tr w:rsidR="00D61C25" w:rsidRPr="000179FF" w14:paraId="0023AF93" w14:textId="77777777" w:rsidTr="00E17A39">
        <w:tc>
          <w:tcPr>
            <w:tcW w:w="2094" w:type="dxa"/>
            <w:shd w:val="clear" w:color="auto" w:fill="004A9B"/>
            <w:vAlign w:val="center"/>
          </w:tcPr>
          <w:p w14:paraId="011E2F6C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0179FF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AUFGABE</w:t>
            </w:r>
          </w:p>
        </w:tc>
        <w:tc>
          <w:tcPr>
            <w:tcW w:w="354" w:type="dxa"/>
            <w:shd w:val="clear" w:color="auto" w:fill="004A9B"/>
            <w:vAlign w:val="center"/>
          </w:tcPr>
          <w:p w14:paraId="7E0DEE83" w14:textId="77777777" w:rsidR="00D61C25" w:rsidRPr="000179FF" w:rsidRDefault="00D61C25" w:rsidP="00E17A3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0179FF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4</w:t>
            </w:r>
          </w:p>
        </w:tc>
        <w:tc>
          <w:tcPr>
            <w:tcW w:w="354" w:type="dxa"/>
            <w:shd w:val="clear" w:color="auto" w:fill="004A9B"/>
            <w:vAlign w:val="center"/>
          </w:tcPr>
          <w:p w14:paraId="77842534" w14:textId="77777777" w:rsidR="00D61C25" w:rsidRPr="000179FF" w:rsidRDefault="00D61C25" w:rsidP="00E17A3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0179FF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5</w:t>
            </w:r>
          </w:p>
        </w:tc>
        <w:tc>
          <w:tcPr>
            <w:tcW w:w="354" w:type="dxa"/>
            <w:shd w:val="clear" w:color="auto" w:fill="004A9B"/>
            <w:vAlign w:val="center"/>
          </w:tcPr>
          <w:p w14:paraId="23942CCF" w14:textId="77777777" w:rsidR="00D61C25" w:rsidRPr="000179FF" w:rsidRDefault="00D61C25" w:rsidP="00E17A3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0179FF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6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0687D0DA" w14:textId="77777777" w:rsidR="00D61C25" w:rsidRPr="000179FF" w:rsidRDefault="00D61C25" w:rsidP="00E17A3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0179FF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7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2363F1E5" w14:textId="77777777" w:rsidR="00D61C25" w:rsidRPr="000179FF" w:rsidRDefault="00D61C25" w:rsidP="00E17A3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0179FF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8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4C43A898" w14:textId="77777777" w:rsidR="00D61C25" w:rsidRPr="000179FF" w:rsidRDefault="00D61C25" w:rsidP="00E17A3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0179FF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9</w:t>
            </w:r>
          </w:p>
        </w:tc>
        <w:tc>
          <w:tcPr>
            <w:tcW w:w="419" w:type="dxa"/>
            <w:shd w:val="clear" w:color="auto" w:fill="004A9B"/>
            <w:vAlign w:val="center"/>
          </w:tcPr>
          <w:p w14:paraId="5AA7B738" w14:textId="77777777" w:rsidR="00D61C25" w:rsidRPr="000179FF" w:rsidRDefault="00D61C25" w:rsidP="00E17A3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0179FF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10</w:t>
            </w:r>
          </w:p>
        </w:tc>
        <w:tc>
          <w:tcPr>
            <w:tcW w:w="419" w:type="dxa"/>
            <w:shd w:val="clear" w:color="auto" w:fill="004A9B"/>
            <w:vAlign w:val="center"/>
          </w:tcPr>
          <w:p w14:paraId="6F2CBDAD" w14:textId="77777777" w:rsidR="00D61C25" w:rsidRPr="000179FF" w:rsidRDefault="00D61C25" w:rsidP="00E17A3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0179FF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11</w:t>
            </w:r>
          </w:p>
        </w:tc>
        <w:tc>
          <w:tcPr>
            <w:tcW w:w="419" w:type="dxa"/>
            <w:shd w:val="clear" w:color="auto" w:fill="004A9B"/>
            <w:vAlign w:val="center"/>
          </w:tcPr>
          <w:p w14:paraId="227589FD" w14:textId="77777777" w:rsidR="00D61C25" w:rsidRPr="000179FF" w:rsidRDefault="00D61C25" w:rsidP="00E17A3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0179FF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12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123B775E" w14:textId="77777777" w:rsidR="00D61C25" w:rsidRPr="000179FF" w:rsidRDefault="00D61C25" w:rsidP="00E17A3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0179FF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1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0E5F1D6E" w14:textId="77777777" w:rsidR="00D61C25" w:rsidRPr="000179FF" w:rsidRDefault="00D61C25" w:rsidP="00E17A3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0179FF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2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71F8B4FD" w14:textId="77777777" w:rsidR="00D61C25" w:rsidRPr="000179FF" w:rsidRDefault="00D61C25" w:rsidP="00E17A3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0179FF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3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6D44384E" w14:textId="77777777" w:rsidR="00D61C25" w:rsidRPr="000179FF" w:rsidRDefault="00D61C25" w:rsidP="00E17A3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0179FF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4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6D3105D7" w14:textId="77777777" w:rsidR="00D61C25" w:rsidRPr="000179FF" w:rsidRDefault="00D61C25" w:rsidP="00E17A3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0179FF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5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0CB9EC8A" w14:textId="77777777" w:rsidR="00D61C25" w:rsidRPr="000179FF" w:rsidRDefault="00D61C25" w:rsidP="00E17A3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0179FF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6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53B41F1B" w14:textId="77777777" w:rsidR="00D61C25" w:rsidRPr="000179FF" w:rsidRDefault="00D61C25" w:rsidP="00E17A3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0179FF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7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401A38C2" w14:textId="77777777" w:rsidR="00D61C25" w:rsidRPr="000179FF" w:rsidRDefault="00D61C25" w:rsidP="00E17A3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0179FF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8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49003E2C" w14:textId="77777777" w:rsidR="00D61C25" w:rsidRPr="000179FF" w:rsidRDefault="00D61C25" w:rsidP="00E17A3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0179FF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9</w:t>
            </w:r>
          </w:p>
        </w:tc>
        <w:tc>
          <w:tcPr>
            <w:tcW w:w="419" w:type="dxa"/>
            <w:shd w:val="clear" w:color="auto" w:fill="004A9B"/>
            <w:vAlign w:val="center"/>
          </w:tcPr>
          <w:p w14:paraId="295DF3B4" w14:textId="77777777" w:rsidR="00D61C25" w:rsidRPr="000179FF" w:rsidRDefault="00D61C25" w:rsidP="00E17A3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0179FF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10</w:t>
            </w:r>
          </w:p>
        </w:tc>
        <w:tc>
          <w:tcPr>
            <w:tcW w:w="419" w:type="dxa"/>
            <w:shd w:val="clear" w:color="auto" w:fill="004A9B"/>
            <w:vAlign w:val="center"/>
          </w:tcPr>
          <w:p w14:paraId="145B1271" w14:textId="77777777" w:rsidR="00D61C25" w:rsidRPr="000179FF" w:rsidRDefault="00D61C25" w:rsidP="00E17A3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0179FF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11</w:t>
            </w:r>
          </w:p>
        </w:tc>
        <w:tc>
          <w:tcPr>
            <w:tcW w:w="419" w:type="dxa"/>
            <w:shd w:val="clear" w:color="auto" w:fill="004A9B"/>
            <w:vAlign w:val="center"/>
          </w:tcPr>
          <w:p w14:paraId="04DF288F" w14:textId="77777777" w:rsidR="00D61C25" w:rsidRPr="000179FF" w:rsidRDefault="00D61C25" w:rsidP="00E17A3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0179FF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12</w:t>
            </w:r>
          </w:p>
        </w:tc>
      </w:tr>
      <w:tr w:rsidR="00D61C25" w:rsidRPr="000179FF" w14:paraId="125D8B86" w14:textId="77777777" w:rsidTr="00E17A39">
        <w:tc>
          <w:tcPr>
            <w:tcW w:w="2094" w:type="dxa"/>
            <w:vAlign w:val="center"/>
          </w:tcPr>
          <w:p w14:paraId="741341A9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  <w:r w:rsidRPr="000179FF">
              <w:rPr>
                <w:rFonts w:asciiTheme="minorHAnsi" w:hAnsiTheme="minorHAnsi" w:cstheme="minorHAnsi"/>
                <w:szCs w:val="20"/>
              </w:rPr>
              <w:t>Recruitment of patients</w:t>
            </w:r>
          </w:p>
        </w:tc>
        <w:tc>
          <w:tcPr>
            <w:tcW w:w="354" w:type="dxa"/>
            <w:shd w:val="clear" w:color="auto" w:fill="A6A6A6" w:themeFill="background1" w:themeFillShade="A6"/>
            <w:vAlign w:val="center"/>
          </w:tcPr>
          <w:p w14:paraId="21CAF77E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" w:type="dxa"/>
            <w:shd w:val="clear" w:color="auto" w:fill="A6A6A6" w:themeFill="background1" w:themeFillShade="A6"/>
            <w:vAlign w:val="center"/>
          </w:tcPr>
          <w:p w14:paraId="028571D2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" w:type="dxa"/>
            <w:vAlign w:val="center"/>
          </w:tcPr>
          <w:p w14:paraId="546C3EFC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57B91E24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73C63EB1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175FF08F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569C52EC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462611AF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3D813A45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21A53EC9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5B667711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04F29D0C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6A7F8EFA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3A9D00CF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3434E5EF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6C65C867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17C61BAB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26203987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3D4BB1AE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1BEC3E8C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51284EA2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61C25" w:rsidRPr="000179FF" w14:paraId="69EE2F6F" w14:textId="77777777" w:rsidTr="00E17A39">
        <w:tc>
          <w:tcPr>
            <w:tcW w:w="2094" w:type="dxa"/>
            <w:vAlign w:val="center"/>
          </w:tcPr>
          <w:p w14:paraId="29BE5206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  <w:r w:rsidRPr="000179FF">
              <w:rPr>
                <w:rFonts w:asciiTheme="minorHAnsi" w:hAnsiTheme="minorHAnsi" w:cstheme="minorHAnsi"/>
                <w:szCs w:val="20"/>
              </w:rPr>
              <w:t>Creation of a focus group guide</w:t>
            </w:r>
          </w:p>
        </w:tc>
        <w:tc>
          <w:tcPr>
            <w:tcW w:w="354" w:type="dxa"/>
            <w:vAlign w:val="center"/>
          </w:tcPr>
          <w:p w14:paraId="055D6874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" w:type="dxa"/>
            <w:vAlign w:val="center"/>
          </w:tcPr>
          <w:p w14:paraId="6B7CED6D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" w:type="dxa"/>
            <w:shd w:val="clear" w:color="auto" w:fill="A6A6A6" w:themeFill="background1" w:themeFillShade="A6"/>
            <w:vAlign w:val="center"/>
          </w:tcPr>
          <w:p w14:paraId="32AD4CC9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shd w:val="clear" w:color="auto" w:fill="A6A6A6" w:themeFill="background1" w:themeFillShade="A6"/>
            <w:vAlign w:val="center"/>
          </w:tcPr>
          <w:p w14:paraId="3D677AEF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45E3FA57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5607BB70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01AE9DBE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22E644A3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76E3E70C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2023B34B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14A20882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272D28E9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0A8749A4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0320C7A3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1B976E64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1B72B252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1A2FC2EA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35555DA8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26F6B6EC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61D43ABF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25DEA860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61C25" w:rsidRPr="000179FF" w14:paraId="00A92DE9" w14:textId="77777777" w:rsidTr="00E17A39">
        <w:tc>
          <w:tcPr>
            <w:tcW w:w="2094" w:type="dxa"/>
            <w:vAlign w:val="center"/>
          </w:tcPr>
          <w:p w14:paraId="719E96E1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  <w:r w:rsidRPr="000179FF">
              <w:rPr>
                <w:rFonts w:asciiTheme="minorHAnsi" w:hAnsiTheme="minorHAnsi" w:cstheme="minorHAnsi"/>
                <w:szCs w:val="20"/>
              </w:rPr>
              <w:t>First focus group</w:t>
            </w:r>
          </w:p>
        </w:tc>
        <w:tc>
          <w:tcPr>
            <w:tcW w:w="354" w:type="dxa"/>
            <w:vAlign w:val="center"/>
          </w:tcPr>
          <w:p w14:paraId="6C0F229B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" w:type="dxa"/>
            <w:vAlign w:val="center"/>
          </w:tcPr>
          <w:p w14:paraId="1BAF91AB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" w:type="dxa"/>
            <w:vAlign w:val="center"/>
          </w:tcPr>
          <w:p w14:paraId="3973FC40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31A106C2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shd w:val="clear" w:color="auto" w:fill="A6A6A6" w:themeFill="background1" w:themeFillShade="A6"/>
            <w:vAlign w:val="center"/>
          </w:tcPr>
          <w:p w14:paraId="098CFC59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00B99AD5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6B758F34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1803B614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616CE9C4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2A50EF81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7E00DF88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028C630A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5EC02935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0CF9C767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6563692C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31C6A403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2C8ED790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7EF08C4C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6D432968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449866E7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25B089F4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61C25" w:rsidRPr="000179FF" w14:paraId="0998741E" w14:textId="77777777" w:rsidTr="00E17A39">
        <w:tc>
          <w:tcPr>
            <w:tcW w:w="2094" w:type="dxa"/>
            <w:vAlign w:val="center"/>
          </w:tcPr>
          <w:p w14:paraId="7552F611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  <w:r w:rsidRPr="000179FF">
              <w:rPr>
                <w:rFonts w:asciiTheme="minorHAnsi" w:hAnsiTheme="minorHAnsi" w:cstheme="minorHAnsi"/>
                <w:szCs w:val="20"/>
              </w:rPr>
              <w:t>Second focus group</w:t>
            </w:r>
          </w:p>
        </w:tc>
        <w:tc>
          <w:tcPr>
            <w:tcW w:w="354" w:type="dxa"/>
            <w:vAlign w:val="center"/>
          </w:tcPr>
          <w:p w14:paraId="0AB6F3C0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" w:type="dxa"/>
            <w:vAlign w:val="center"/>
          </w:tcPr>
          <w:p w14:paraId="27B1B849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" w:type="dxa"/>
            <w:vAlign w:val="center"/>
          </w:tcPr>
          <w:p w14:paraId="67F79073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1F6D7401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4508173D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shd w:val="clear" w:color="auto" w:fill="A6A6A6" w:themeFill="background1" w:themeFillShade="A6"/>
            <w:vAlign w:val="center"/>
          </w:tcPr>
          <w:p w14:paraId="627066EF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0D29CE9F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17E85D8A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48593E51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22B87255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1906F69B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3B2F55FA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22021E1B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4649B3D2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14845A1B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348176FB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65BE455C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4F77D3E1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43084970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2FF61A57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0F5D4E7B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61C25" w:rsidRPr="000179FF" w14:paraId="7CA41488" w14:textId="77777777" w:rsidTr="00E17A39">
        <w:tc>
          <w:tcPr>
            <w:tcW w:w="2094" w:type="dxa"/>
            <w:vAlign w:val="center"/>
          </w:tcPr>
          <w:p w14:paraId="38AB558D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  <w:r w:rsidRPr="000179FF">
              <w:rPr>
                <w:rFonts w:asciiTheme="minorHAnsi" w:hAnsiTheme="minorHAnsi" w:cstheme="minorHAnsi"/>
                <w:szCs w:val="20"/>
              </w:rPr>
              <w:t>Data analysis</w:t>
            </w:r>
          </w:p>
        </w:tc>
        <w:tc>
          <w:tcPr>
            <w:tcW w:w="354" w:type="dxa"/>
            <w:vAlign w:val="center"/>
          </w:tcPr>
          <w:p w14:paraId="1FFDD3F9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" w:type="dxa"/>
            <w:vAlign w:val="center"/>
          </w:tcPr>
          <w:p w14:paraId="67B9B173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" w:type="dxa"/>
            <w:vAlign w:val="center"/>
          </w:tcPr>
          <w:p w14:paraId="59D9793E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070D3205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20448BE9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00B835ED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shd w:val="clear" w:color="auto" w:fill="A6A6A6" w:themeFill="background1" w:themeFillShade="A6"/>
            <w:vAlign w:val="center"/>
          </w:tcPr>
          <w:p w14:paraId="35F97521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shd w:val="clear" w:color="auto" w:fill="A6A6A6" w:themeFill="background1" w:themeFillShade="A6"/>
            <w:vAlign w:val="center"/>
          </w:tcPr>
          <w:p w14:paraId="3E0F3706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68BEC3C8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7969D15B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6B917A01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47027292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43F22EC5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3CF90C57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395B381A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7B8416C2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1569FE19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1E45D508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780A6679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420A369A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1CDD9B86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61C25" w:rsidRPr="000179FF" w14:paraId="5572577D" w14:textId="77777777" w:rsidTr="00E17A39">
        <w:tc>
          <w:tcPr>
            <w:tcW w:w="2094" w:type="dxa"/>
            <w:vAlign w:val="center"/>
          </w:tcPr>
          <w:p w14:paraId="3DB48FBB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  <w:r w:rsidRPr="000179FF">
              <w:rPr>
                <w:rFonts w:asciiTheme="minorHAnsi" w:hAnsiTheme="minorHAnsi" w:cstheme="minorHAnsi"/>
                <w:szCs w:val="20"/>
              </w:rPr>
              <w:t>Presentation of results</w:t>
            </w:r>
          </w:p>
        </w:tc>
        <w:tc>
          <w:tcPr>
            <w:tcW w:w="354" w:type="dxa"/>
            <w:vAlign w:val="center"/>
          </w:tcPr>
          <w:p w14:paraId="52FAC92E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" w:type="dxa"/>
            <w:vAlign w:val="center"/>
          </w:tcPr>
          <w:p w14:paraId="7A04D827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" w:type="dxa"/>
            <w:vAlign w:val="center"/>
          </w:tcPr>
          <w:p w14:paraId="26E54655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44C7EF97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453F3CFC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2613742D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535CBA03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2758F2DD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shd w:val="clear" w:color="auto" w:fill="A6A6A6" w:themeFill="background1" w:themeFillShade="A6"/>
            <w:vAlign w:val="center"/>
          </w:tcPr>
          <w:p w14:paraId="1A69BFBC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65ED52A8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5C88DC2F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0973D929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3C5EA474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15D7D694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144F967A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4C4C8E53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2FFCF559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3" w:type="dxa"/>
            <w:vAlign w:val="center"/>
          </w:tcPr>
          <w:p w14:paraId="165D2017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0DA4D425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076B555A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3BB6233B" w14:textId="77777777" w:rsidR="00D61C25" w:rsidRPr="000179FF" w:rsidRDefault="00D61C25" w:rsidP="00E17A39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0776609" w14:textId="3C53267B" w:rsidR="00AB6CBE" w:rsidRPr="000179FF" w:rsidRDefault="00AB6CBE" w:rsidP="00D61C25">
      <w:bookmarkStart w:id="0" w:name="_GoBack"/>
      <w:bookmarkEnd w:id="0"/>
    </w:p>
    <w:sectPr w:rsidR="00AB6CBE" w:rsidRPr="000179FF" w:rsidSect="00604616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0" w:h="16820"/>
      <w:pgMar w:top="1985" w:right="1418" w:bottom="851" w:left="1418" w:header="73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5D55B" w14:textId="77777777" w:rsidR="000B4A1D" w:rsidRDefault="000B4A1D" w:rsidP="00030AF6">
      <w:pPr>
        <w:spacing w:after="0" w:line="240" w:lineRule="auto"/>
      </w:pPr>
      <w:r>
        <w:separator/>
      </w:r>
    </w:p>
  </w:endnote>
  <w:endnote w:type="continuationSeparator" w:id="0">
    <w:p w14:paraId="245F7729" w14:textId="77777777" w:rsidR="000B4A1D" w:rsidRDefault="000B4A1D" w:rsidP="0003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T Sans">
    <w:charset w:val="00"/>
    <w:family w:val="auto"/>
    <w:pitch w:val="variable"/>
    <w:sig w:usb0="A00002EF" w:usb1="5000204B" w:usb2="00000000" w:usb3="00000000" w:csb0="0000009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E45CE" w14:textId="77777777" w:rsidR="00192C97" w:rsidRDefault="00192C97" w:rsidP="00AB7B9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958B2AD" w14:textId="77777777" w:rsidR="00192C97" w:rsidRDefault="00192C97" w:rsidP="0056662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1A245" w14:textId="2BB0F1B1" w:rsidR="00192C97" w:rsidRPr="00886206" w:rsidRDefault="00192C97" w:rsidP="00AB7B9B">
    <w:pPr>
      <w:pStyle w:val="Fuzeile"/>
      <w:framePr w:wrap="around" w:vAnchor="text" w:hAnchor="margin" w:xAlign="right" w:y="1"/>
      <w:rPr>
        <w:rStyle w:val="Seitenzahl"/>
        <w:sz w:val="20"/>
      </w:rPr>
    </w:pPr>
    <w:r w:rsidRPr="00886206">
      <w:rPr>
        <w:rStyle w:val="Seitenzahl"/>
        <w:sz w:val="20"/>
      </w:rPr>
      <w:fldChar w:fldCharType="begin"/>
    </w:r>
    <w:r w:rsidRPr="00886206">
      <w:rPr>
        <w:rStyle w:val="Seitenzahl"/>
        <w:sz w:val="20"/>
      </w:rPr>
      <w:instrText xml:space="preserve">PAGE  </w:instrText>
    </w:r>
    <w:r w:rsidRPr="00886206">
      <w:rPr>
        <w:rStyle w:val="Seitenzahl"/>
        <w:sz w:val="20"/>
      </w:rPr>
      <w:fldChar w:fldCharType="separate"/>
    </w:r>
    <w:r w:rsidR="000179FF">
      <w:rPr>
        <w:rStyle w:val="Seitenzahl"/>
        <w:noProof/>
        <w:sz w:val="20"/>
      </w:rPr>
      <w:t>2</w:t>
    </w:r>
    <w:r w:rsidRPr="00886206">
      <w:rPr>
        <w:rStyle w:val="Seitenzahl"/>
        <w:sz w:val="20"/>
      </w:rPr>
      <w:fldChar w:fldCharType="end"/>
    </w:r>
  </w:p>
  <w:p w14:paraId="138B25E2" w14:textId="77777777" w:rsidR="00192C97" w:rsidRPr="00886206" w:rsidRDefault="00192C97" w:rsidP="00566624">
    <w:pPr>
      <w:ind w:right="360"/>
      <w:jc w:val="right"/>
      <w:rPr>
        <w:color w:val="00206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3BC09" w14:textId="77777777" w:rsidR="000B4A1D" w:rsidRDefault="000B4A1D" w:rsidP="00030AF6">
      <w:pPr>
        <w:spacing w:after="0" w:line="240" w:lineRule="auto"/>
      </w:pPr>
      <w:r>
        <w:separator/>
      </w:r>
    </w:p>
  </w:footnote>
  <w:footnote w:type="continuationSeparator" w:id="0">
    <w:p w14:paraId="1FEBC58E" w14:textId="77777777" w:rsidR="000B4A1D" w:rsidRDefault="000B4A1D" w:rsidP="00030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7B266" w14:textId="77777777" w:rsidR="00DA1FB0" w:rsidRDefault="00787418" w:rsidP="00DA1FB0">
    <w:pPr>
      <w:pStyle w:val="Kopfzeile"/>
    </w:pPr>
    <w:r w:rsidRPr="00CD3DEC">
      <w:rPr>
        <w:rFonts w:ascii="Calibri" w:hAnsi="Calibri"/>
        <w:noProof/>
        <w:lang w:val="de-AT" w:eastAsia="de-AT"/>
      </w:rPr>
      <w:drawing>
        <wp:anchor distT="0" distB="540385" distL="114300" distR="114300" simplePos="0" relativeHeight="251661312" behindDoc="0" locked="0" layoutInCell="1" allowOverlap="1" wp14:anchorId="447F93E6" wp14:editId="6D59B266">
          <wp:simplePos x="0" y="0"/>
          <wp:positionH relativeFrom="page">
            <wp:posOffset>895350</wp:posOffset>
          </wp:positionH>
          <wp:positionV relativeFrom="paragraph">
            <wp:posOffset>27940</wp:posOffset>
          </wp:positionV>
          <wp:extent cx="2619375" cy="420370"/>
          <wp:effectExtent l="0" t="0" r="0" b="0"/>
          <wp:wrapNone/>
          <wp:docPr id="15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a's mac:Users:noacroitoru-weissman:Jobs 2020:ANTONIO:LBG_BerichtVorlage:Logo 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93D24A" w14:textId="77777777" w:rsidR="00DA1FB0" w:rsidRPr="00256F48" w:rsidRDefault="00256F48" w:rsidP="00256F48">
    <w:pPr>
      <w:pStyle w:val="Kopfzeile"/>
      <w:jc w:val="right"/>
      <w:rPr>
        <w:b/>
        <w:color w:val="004A9B"/>
        <w:sz w:val="32"/>
        <w:szCs w:val="32"/>
      </w:rPr>
    </w:pPr>
    <w:r w:rsidRPr="00256F48">
      <w:rPr>
        <w:b/>
        <w:color w:val="004A9B"/>
        <w:sz w:val="32"/>
        <w:szCs w:val="32"/>
      </w:rPr>
      <w:t>OIS ENRICHMENT FUND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A4DAC" w14:textId="77777777" w:rsidR="00192C97" w:rsidRDefault="00192C97">
    <w:pPr>
      <w:pStyle w:val="Kopfzeile"/>
    </w:pPr>
    <w:r w:rsidRPr="00CD3DEC">
      <w:rPr>
        <w:rFonts w:ascii="Calibri" w:hAnsi="Calibri"/>
        <w:noProof/>
        <w:lang w:val="de-AT" w:eastAsia="de-AT"/>
      </w:rPr>
      <w:drawing>
        <wp:anchor distT="0" distB="540385" distL="114300" distR="114300" simplePos="0" relativeHeight="251659264" behindDoc="0" locked="0" layoutInCell="1" allowOverlap="1" wp14:anchorId="251DD6B6" wp14:editId="04C2CE13">
          <wp:simplePos x="0" y="0"/>
          <wp:positionH relativeFrom="page">
            <wp:posOffset>1014730</wp:posOffset>
          </wp:positionH>
          <wp:positionV relativeFrom="paragraph">
            <wp:posOffset>339725</wp:posOffset>
          </wp:positionV>
          <wp:extent cx="2619375" cy="420370"/>
          <wp:effectExtent l="0" t="0" r="0" b="11430"/>
          <wp:wrapTopAndBottom/>
          <wp:docPr id="1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a's mac:Users:noacroitoru-weissman:Jobs 2020:ANTONIO:LBG_BerichtVorlage:Logo 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4C449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41A90"/>
    <w:multiLevelType w:val="multilevel"/>
    <w:tmpl w:val="669CDD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02070746"/>
    <w:multiLevelType w:val="hybridMultilevel"/>
    <w:tmpl w:val="CC264B8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52F09"/>
    <w:multiLevelType w:val="hybridMultilevel"/>
    <w:tmpl w:val="53C637A0"/>
    <w:lvl w:ilvl="0" w:tplc="8028F714">
      <w:start w:val="1"/>
      <w:numFmt w:val="bullet"/>
      <w:lvlText w:val="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1" w:tplc="5F72303E">
      <w:start w:val="1"/>
      <w:numFmt w:val="bullet"/>
      <w:lvlText w:val="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2" w:tplc="1DBC1B2A">
      <w:start w:val="1"/>
      <w:numFmt w:val="bullet"/>
      <w:lvlText w:val="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3" w:tplc="8B26A4A8">
      <w:start w:val="1"/>
      <w:numFmt w:val="bullet"/>
      <w:lvlText w:val=""/>
      <w:lvlJc w:val="left"/>
      <w:pPr>
        <w:tabs>
          <w:tab w:val="num" w:pos="6632"/>
        </w:tabs>
        <w:ind w:left="6632" w:hanging="360"/>
      </w:pPr>
      <w:rPr>
        <w:rFonts w:ascii="Symbol" w:hAnsi="Symbol" w:hint="default"/>
      </w:rPr>
    </w:lvl>
    <w:lvl w:ilvl="4" w:tplc="429E0F32">
      <w:start w:val="1"/>
      <w:numFmt w:val="bullet"/>
      <w:lvlText w:val=""/>
      <w:lvlJc w:val="left"/>
      <w:pPr>
        <w:tabs>
          <w:tab w:val="num" w:pos="7352"/>
        </w:tabs>
        <w:ind w:left="7352" w:hanging="360"/>
      </w:pPr>
      <w:rPr>
        <w:rFonts w:ascii="Symbol" w:hAnsi="Symbol" w:hint="default"/>
      </w:rPr>
    </w:lvl>
    <w:lvl w:ilvl="5" w:tplc="51B4B77E">
      <w:start w:val="1"/>
      <w:numFmt w:val="bullet"/>
      <w:lvlText w:val=""/>
      <w:lvlJc w:val="left"/>
      <w:pPr>
        <w:tabs>
          <w:tab w:val="num" w:pos="8072"/>
        </w:tabs>
        <w:ind w:left="8072" w:hanging="360"/>
      </w:pPr>
      <w:rPr>
        <w:rFonts w:ascii="Symbol" w:hAnsi="Symbol" w:hint="default"/>
      </w:rPr>
    </w:lvl>
    <w:lvl w:ilvl="6" w:tplc="CE3C8F34">
      <w:start w:val="1"/>
      <w:numFmt w:val="bullet"/>
      <w:lvlText w:val=""/>
      <w:lvlJc w:val="left"/>
      <w:pPr>
        <w:tabs>
          <w:tab w:val="num" w:pos="8792"/>
        </w:tabs>
        <w:ind w:left="8792" w:hanging="360"/>
      </w:pPr>
      <w:rPr>
        <w:rFonts w:ascii="Symbol" w:hAnsi="Symbol" w:hint="default"/>
      </w:rPr>
    </w:lvl>
    <w:lvl w:ilvl="7" w:tplc="24100618">
      <w:start w:val="1"/>
      <w:numFmt w:val="bullet"/>
      <w:lvlText w:val=""/>
      <w:lvlJc w:val="left"/>
      <w:pPr>
        <w:tabs>
          <w:tab w:val="num" w:pos="9512"/>
        </w:tabs>
        <w:ind w:left="9512" w:hanging="360"/>
      </w:pPr>
      <w:rPr>
        <w:rFonts w:ascii="Symbol" w:hAnsi="Symbol" w:hint="default"/>
      </w:rPr>
    </w:lvl>
    <w:lvl w:ilvl="8" w:tplc="232EE87C">
      <w:start w:val="1"/>
      <w:numFmt w:val="bullet"/>
      <w:lvlText w:val=""/>
      <w:lvlJc w:val="left"/>
      <w:pPr>
        <w:tabs>
          <w:tab w:val="num" w:pos="10232"/>
        </w:tabs>
        <w:ind w:left="10232" w:hanging="360"/>
      </w:pPr>
      <w:rPr>
        <w:rFonts w:ascii="Symbol" w:hAnsi="Symbol" w:hint="default"/>
      </w:rPr>
    </w:lvl>
  </w:abstractNum>
  <w:abstractNum w:abstractNumId="4" w15:restartNumberingAfterBreak="0">
    <w:nsid w:val="07DF3525"/>
    <w:multiLevelType w:val="hybridMultilevel"/>
    <w:tmpl w:val="28CA42B0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8141E83"/>
    <w:multiLevelType w:val="multilevel"/>
    <w:tmpl w:val="A7B8CB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340D"/>
    <w:multiLevelType w:val="hybridMultilevel"/>
    <w:tmpl w:val="3306E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B0C31"/>
    <w:multiLevelType w:val="hybridMultilevel"/>
    <w:tmpl w:val="D6866920"/>
    <w:lvl w:ilvl="0" w:tplc="1396AB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A64CA"/>
    <w:multiLevelType w:val="hybridMultilevel"/>
    <w:tmpl w:val="A7B8C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46A7F"/>
    <w:multiLevelType w:val="multilevel"/>
    <w:tmpl w:val="709C89FC"/>
    <w:lvl w:ilvl="0">
      <w:start w:val="1"/>
      <w:numFmt w:val="decimal"/>
      <w:pStyle w:val="berschrift2"/>
      <w:lvlText w:val="%1.0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4" w:hanging="1440"/>
      </w:pPr>
      <w:rPr>
        <w:rFonts w:hint="default"/>
      </w:rPr>
    </w:lvl>
  </w:abstractNum>
  <w:abstractNum w:abstractNumId="10" w15:restartNumberingAfterBreak="0">
    <w:nsid w:val="144978A3"/>
    <w:multiLevelType w:val="hybridMultilevel"/>
    <w:tmpl w:val="A54AADCA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6381C65"/>
    <w:multiLevelType w:val="hybridMultilevel"/>
    <w:tmpl w:val="23EEA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84E38"/>
    <w:multiLevelType w:val="hybridMultilevel"/>
    <w:tmpl w:val="F408615C"/>
    <w:lvl w:ilvl="0" w:tplc="76C4A1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7CA5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60255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BC529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C8F70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48148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9A07C6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FACC2A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903858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FCB6C48"/>
    <w:multiLevelType w:val="hybridMultilevel"/>
    <w:tmpl w:val="9EF81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21BD4"/>
    <w:multiLevelType w:val="hybridMultilevel"/>
    <w:tmpl w:val="8A52FEB2"/>
    <w:lvl w:ilvl="0" w:tplc="587ABF0C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1F497D" w:themeColor="text2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0A1521"/>
    <w:multiLevelType w:val="hybridMultilevel"/>
    <w:tmpl w:val="79EA60BA"/>
    <w:lvl w:ilvl="0" w:tplc="49221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944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69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7CC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A2F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EE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E66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46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425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EF3516A"/>
    <w:multiLevelType w:val="hybridMultilevel"/>
    <w:tmpl w:val="9C445988"/>
    <w:lvl w:ilvl="0" w:tplc="4596D87A">
      <w:start w:val="1"/>
      <w:numFmt w:val="bullet"/>
      <w:pStyle w:val="Auflistung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9CA30E8"/>
    <w:multiLevelType w:val="hybridMultilevel"/>
    <w:tmpl w:val="C88075D2"/>
    <w:lvl w:ilvl="0" w:tplc="926CC0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6224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208C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90CA7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A83DB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6A59AA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1C6ADA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E8A7CC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AC5B9A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CEE438E"/>
    <w:multiLevelType w:val="hybridMultilevel"/>
    <w:tmpl w:val="BFCA37E6"/>
    <w:lvl w:ilvl="0" w:tplc="E83242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6A62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E8FEC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78043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26B88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322EBE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540764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141E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0A7EF4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E2009FE"/>
    <w:multiLevelType w:val="hybridMultilevel"/>
    <w:tmpl w:val="69102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5773F"/>
    <w:multiLevelType w:val="hybridMultilevel"/>
    <w:tmpl w:val="EC5AE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450CC"/>
    <w:multiLevelType w:val="hybridMultilevel"/>
    <w:tmpl w:val="E9E8FAE2"/>
    <w:lvl w:ilvl="0" w:tplc="1E62F534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F79646" w:themeColor="accent6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49259C3"/>
    <w:multiLevelType w:val="hybridMultilevel"/>
    <w:tmpl w:val="C158C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210D0"/>
    <w:multiLevelType w:val="hybridMultilevel"/>
    <w:tmpl w:val="4B0C9BEA"/>
    <w:lvl w:ilvl="0" w:tplc="1E62F5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79646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63C8C"/>
    <w:multiLevelType w:val="hybridMultilevel"/>
    <w:tmpl w:val="30A2268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004649D"/>
    <w:multiLevelType w:val="hybridMultilevel"/>
    <w:tmpl w:val="42FA052C"/>
    <w:lvl w:ilvl="0" w:tplc="78B67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71181"/>
    <w:multiLevelType w:val="hybridMultilevel"/>
    <w:tmpl w:val="7F36D482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35248CA"/>
    <w:multiLevelType w:val="hybridMultilevel"/>
    <w:tmpl w:val="19146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830AD"/>
    <w:multiLevelType w:val="hybridMultilevel"/>
    <w:tmpl w:val="D494ECCA"/>
    <w:lvl w:ilvl="0" w:tplc="A7D649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71A4E4B"/>
    <w:multiLevelType w:val="hybridMultilevel"/>
    <w:tmpl w:val="95AA2F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C7A40"/>
    <w:multiLevelType w:val="hybridMultilevel"/>
    <w:tmpl w:val="8CA66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548C2"/>
    <w:multiLevelType w:val="hybridMultilevel"/>
    <w:tmpl w:val="F2847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80EB4"/>
    <w:multiLevelType w:val="hybridMultilevel"/>
    <w:tmpl w:val="E8DE3954"/>
    <w:lvl w:ilvl="0" w:tplc="C0F4C2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66F6F68"/>
    <w:multiLevelType w:val="hybridMultilevel"/>
    <w:tmpl w:val="552E4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4F743C"/>
    <w:multiLevelType w:val="hybridMultilevel"/>
    <w:tmpl w:val="03E6E37E"/>
    <w:lvl w:ilvl="0" w:tplc="E9FAA3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E18AB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ED29DE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168494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02EE4F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82EE622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056AD7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0D889E4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BFCE87A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7920CD"/>
    <w:multiLevelType w:val="multilevel"/>
    <w:tmpl w:val="E9E8FAE2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F79646" w:themeColor="accent6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EF6269C"/>
    <w:multiLevelType w:val="multilevel"/>
    <w:tmpl w:val="8A52FEB2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1F497D" w:themeColor="text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1395AAE"/>
    <w:multiLevelType w:val="hybridMultilevel"/>
    <w:tmpl w:val="1C262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01516"/>
    <w:multiLevelType w:val="hybridMultilevel"/>
    <w:tmpl w:val="256ABD3E"/>
    <w:lvl w:ilvl="0" w:tplc="9B78F9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0E09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5E7CE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EC2E8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B0E61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0078F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22A664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D62E6C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0C00E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1F9399F"/>
    <w:multiLevelType w:val="hybridMultilevel"/>
    <w:tmpl w:val="8F60F614"/>
    <w:lvl w:ilvl="0" w:tplc="EE4672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0A3C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8C5E8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D84DB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5A16B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1E14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463D2A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C0876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44B14A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BF95B76"/>
    <w:multiLevelType w:val="hybridMultilevel"/>
    <w:tmpl w:val="3558BE70"/>
    <w:lvl w:ilvl="0" w:tplc="70CCE0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E0F5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5614E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E2F28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54E1D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36C6BE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C8426A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C87962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8C3A60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30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17"/>
  </w:num>
  <w:num w:numId="7">
    <w:abstractNumId w:val="12"/>
  </w:num>
  <w:num w:numId="8">
    <w:abstractNumId w:val="39"/>
  </w:num>
  <w:num w:numId="9">
    <w:abstractNumId w:val="40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6"/>
  </w:num>
  <w:num w:numId="15">
    <w:abstractNumId w:val="18"/>
  </w:num>
  <w:num w:numId="16">
    <w:abstractNumId w:val="21"/>
  </w:num>
  <w:num w:numId="17">
    <w:abstractNumId w:val="13"/>
  </w:num>
  <w:num w:numId="18">
    <w:abstractNumId w:val="11"/>
  </w:num>
  <w:num w:numId="19">
    <w:abstractNumId w:val="27"/>
  </w:num>
  <w:num w:numId="20">
    <w:abstractNumId w:val="19"/>
  </w:num>
  <w:num w:numId="21">
    <w:abstractNumId w:val="0"/>
  </w:num>
  <w:num w:numId="22">
    <w:abstractNumId w:val="23"/>
  </w:num>
  <w:num w:numId="23">
    <w:abstractNumId w:val="37"/>
  </w:num>
  <w:num w:numId="24">
    <w:abstractNumId w:val="33"/>
  </w:num>
  <w:num w:numId="25">
    <w:abstractNumId w:val="8"/>
  </w:num>
  <w:num w:numId="26">
    <w:abstractNumId w:val="5"/>
  </w:num>
  <w:num w:numId="27">
    <w:abstractNumId w:val="25"/>
  </w:num>
  <w:num w:numId="28">
    <w:abstractNumId w:val="35"/>
  </w:num>
  <w:num w:numId="29">
    <w:abstractNumId w:val="14"/>
  </w:num>
  <w:num w:numId="30">
    <w:abstractNumId w:val="36"/>
  </w:num>
  <w:num w:numId="31">
    <w:abstractNumId w:val="28"/>
  </w:num>
  <w:num w:numId="32">
    <w:abstractNumId w:val="15"/>
  </w:num>
  <w:num w:numId="33">
    <w:abstractNumId w:val="24"/>
  </w:num>
  <w:num w:numId="34">
    <w:abstractNumId w:val="10"/>
  </w:num>
  <w:num w:numId="35">
    <w:abstractNumId w:val="26"/>
  </w:num>
  <w:num w:numId="36">
    <w:abstractNumId w:val="4"/>
  </w:num>
  <w:num w:numId="37">
    <w:abstractNumId w:val="32"/>
  </w:num>
  <w:num w:numId="38">
    <w:abstractNumId w:val="7"/>
  </w:num>
  <w:num w:numId="39">
    <w:abstractNumId w:val="1"/>
  </w:num>
  <w:num w:numId="40">
    <w:abstractNumId w:val="16"/>
  </w:num>
  <w:num w:numId="41">
    <w:abstractNumId w:val="9"/>
  </w:num>
  <w:num w:numId="42">
    <w:abstractNumId w:val="9"/>
  </w:num>
  <w:num w:numId="43">
    <w:abstractNumId w:val="9"/>
  </w:num>
  <w:num w:numId="44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removePersonalInformation/>
  <w:removeDateAndTime/>
  <w:proofState w:spelling="clean" w:grammar="clean"/>
  <w:attachedTemplate r:id="rId1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256F48"/>
    <w:rsid w:val="0000065B"/>
    <w:rsid w:val="000006FC"/>
    <w:rsid w:val="0000203D"/>
    <w:rsid w:val="000032AF"/>
    <w:rsid w:val="00004340"/>
    <w:rsid w:val="0000465E"/>
    <w:rsid w:val="00006120"/>
    <w:rsid w:val="000071E2"/>
    <w:rsid w:val="000076E8"/>
    <w:rsid w:val="00010CB8"/>
    <w:rsid w:val="0001300D"/>
    <w:rsid w:val="00015BCD"/>
    <w:rsid w:val="00015FAC"/>
    <w:rsid w:val="00016355"/>
    <w:rsid w:val="000179FF"/>
    <w:rsid w:val="00020A7E"/>
    <w:rsid w:val="00021565"/>
    <w:rsid w:val="00023484"/>
    <w:rsid w:val="0002553F"/>
    <w:rsid w:val="00025A61"/>
    <w:rsid w:val="00027FB7"/>
    <w:rsid w:val="00030074"/>
    <w:rsid w:val="00030549"/>
    <w:rsid w:val="00030AF6"/>
    <w:rsid w:val="00031238"/>
    <w:rsid w:val="0003186F"/>
    <w:rsid w:val="00032962"/>
    <w:rsid w:val="00034BD0"/>
    <w:rsid w:val="00035995"/>
    <w:rsid w:val="0003632B"/>
    <w:rsid w:val="00036839"/>
    <w:rsid w:val="00041287"/>
    <w:rsid w:val="0004220F"/>
    <w:rsid w:val="00043409"/>
    <w:rsid w:val="000434FC"/>
    <w:rsid w:val="0004364B"/>
    <w:rsid w:val="00044251"/>
    <w:rsid w:val="000453F7"/>
    <w:rsid w:val="00051D33"/>
    <w:rsid w:val="00052754"/>
    <w:rsid w:val="00053893"/>
    <w:rsid w:val="00054424"/>
    <w:rsid w:val="00055F32"/>
    <w:rsid w:val="00056462"/>
    <w:rsid w:val="00056B59"/>
    <w:rsid w:val="00057166"/>
    <w:rsid w:val="00060F1F"/>
    <w:rsid w:val="00061205"/>
    <w:rsid w:val="0006285E"/>
    <w:rsid w:val="00062AB2"/>
    <w:rsid w:val="00062E53"/>
    <w:rsid w:val="00063112"/>
    <w:rsid w:val="0006373B"/>
    <w:rsid w:val="000655A5"/>
    <w:rsid w:val="00065714"/>
    <w:rsid w:val="00065A9A"/>
    <w:rsid w:val="00066A04"/>
    <w:rsid w:val="00067A9F"/>
    <w:rsid w:val="00070249"/>
    <w:rsid w:val="00073565"/>
    <w:rsid w:val="00074120"/>
    <w:rsid w:val="00074FA0"/>
    <w:rsid w:val="000758AF"/>
    <w:rsid w:val="00075C9C"/>
    <w:rsid w:val="0008188B"/>
    <w:rsid w:val="000824A1"/>
    <w:rsid w:val="000838FD"/>
    <w:rsid w:val="00083F35"/>
    <w:rsid w:val="00084C88"/>
    <w:rsid w:val="00084E73"/>
    <w:rsid w:val="00085A86"/>
    <w:rsid w:val="00085C5D"/>
    <w:rsid w:val="0008659C"/>
    <w:rsid w:val="00086A7B"/>
    <w:rsid w:val="000906DE"/>
    <w:rsid w:val="000910AA"/>
    <w:rsid w:val="00094BF5"/>
    <w:rsid w:val="0009508F"/>
    <w:rsid w:val="00095AA8"/>
    <w:rsid w:val="000961FC"/>
    <w:rsid w:val="000970F8"/>
    <w:rsid w:val="000A09E1"/>
    <w:rsid w:val="000A2678"/>
    <w:rsid w:val="000A2829"/>
    <w:rsid w:val="000A2CFF"/>
    <w:rsid w:val="000A349F"/>
    <w:rsid w:val="000A378D"/>
    <w:rsid w:val="000A4CAD"/>
    <w:rsid w:val="000A53AE"/>
    <w:rsid w:val="000A63FE"/>
    <w:rsid w:val="000A7DD2"/>
    <w:rsid w:val="000B07A5"/>
    <w:rsid w:val="000B2D47"/>
    <w:rsid w:val="000B483D"/>
    <w:rsid w:val="000B4A1D"/>
    <w:rsid w:val="000B62F4"/>
    <w:rsid w:val="000B6889"/>
    <w:rsid w:val="000B76FE"/>
    <w:rsid w:val="000C3582"/>
    <w:rsid w:val="000C4317"/>
    <w:rsid w:val="000C6F38"/>
    <w:rsid w:val="000D01FD"/>
    <w:rsid w:val="000D07F9"/>
    <w:rsid w:val="000D0EA6"/>
    <w:rsid w:val="000D1C38"/>
    <w:rsid w:val="000D2AC9"/>
    <w:rsid w:val="000D31F1"/>
    <w:rsid w:val="000D3DC2"/>
    <w:rsid w:val="000D5D59"/>
    <w:rsid w:val="000D5D94"/>
    <w:rsid w:val="000D5DF3"/>
    <w:rsid w:val="000D6F40"/>
    <w:rsid w:val="000D7AD1"/>
    <w:rsid w:val="000D7D97"/>
    <w:rsid w:val="000E033C"/>
    <w:rsid w:val="000E13B5"/>
    <w:rsid w:val="000E42C3"/>
    <w:rsid w:val="000E73AE"/>
    <w:rsid w:val="000E7F4C"/>
    <w:rsid w:val="000F3300"/>
    <w:rsid w:val="000F43CD"/>
    <w:rsid w:val="000F6063"/>
    <w:rsid w:val="000F636C"/>
    <w:rsid w:val="000F6634"/>
    <w:rsid w:val="000F69E0"/>
    <w:rsid w:val="000F777C"/>
    <w:rsid w:val="000F7CCB"/>
    <w:rsid w:val="0010016A"/>
    <w:rsid w:val="00101D8F"/>
    <w:rsid w:val="0010368A"/>
    <w:rsid w:val="00103734"/>
    <w:rsid w:val="00104849"/>
    <w:rsid w:val="0010553D"/>
    <w:rsid w:val="00105CA3"/>
    <w:rsid w:val="00106D59"/>
    <w:rsid w:val="00106E22"/>
    <w:rsid w:val="00106F00"/>
    <w:rsid w:val="001072AA"/>
    <w:rsid w:val="00107607"/>
    <w:rsid w:val="00110AD1"/>
    <w:rsid w:val="00111223"/>
    <w:rsid w:val="001119CF"/>
    <w:rsid w:val="001122CB"/>
    <w:rsid w:val="001123DE"/>
    <w:rsid w:val="00113FD0"/>
    <w:rsid w:val="001141C5"/>
    <w:rsid w:val="00116245"/>
    <w:rsid w:val="001166C0"/>
    <w:rsid w:val="00117AC0"/>
    <w:rsid w:val="001201A0"/>
    <w:rsid w:val="0012104C"/>
    <w:rsid w:val="00122899"/>
    <w:rsid w:val="00123F8E"/>
    <w:rsid w:val="0012455F"/>
    <w:rsid w:val="00124BBC"/>
    <w:rsid w:val="001250BE"/>
    <w:rsid w:val="0013046E"/>
    <w:rsid w:val="00131ED9"/>
    <w:rsid w:val="0013287A"/>
    <w:rsid w:val="00132E3F"/>
    <w:rsid w:val="00133A40"/>
    <w:rsid w:val="00133EB0"/>
    <w:rsid w:val="001345C0"/>
    <w:rsid w:val="00136A29"/>
    <w:rsid w:val="001406CC"/>
    <w:rsid w:val="00140B07"/>
    <w:rsid w:val="0014227C"/>
    <w:rsid w:val="0014327D"/>
    <w:rsid w:val="001432F2"/>
    <w:rsid w:val="00146648"/>
    <w:rsid w:val="001473A2"/>
    <w:rsid w:val="00151C91"/>
    <w:rsid w:val="001528DF"/>
    <w:rsid w:val="00152D3D"/>
    <w:rsid w:val="001538A8"/>
    <w:rsid w:val="0015490B"/>
    <w:rsid w:val="001550CD"/>
    <w:rsid w:val="0015548F"/>
    <w:rsid w:val="00155D3B"/>
    <w:rsid w:val="001564AB"/>
    <w:rsid w:val="0015665E"/>
    <w:rsid w:val="00156C7C"/>
    <w:rsid w:val="00162580"/>
    <w:rsid w:val="0016545F"/>
    <w:rsid w:val="00166455"/>
    <w:rsid w:val="00166D4D"/>
    <w:rsid w:val="001674A4"/>
    <w:rsid w:val="00171674"/>
    <w:rsid w:val="00171DD0"/>
    <w:rsid w:val="001721A0"/>
    <w:rsid w:val="00172AE5"/>
    <w:rsid w:val="00172BBA"/>
    <w:rsid w:val="00172E18"/>
    <w:rsid w:val="00173AC2"/>
    <w:rsid w:val="00175078"/>
    <w:rsid w:val="001776E6"/>
    <w:rsid w:val="0018154B"/>
    <w:rsid w:val="00182F04"/>
    <w:rsid w:val="00185E05"/>
    <w:rsid w:val="00186CA6"/>
    <w:rsid w:val="00187EB8"/>
    <w:rsid w:val="0019167B"/>
    <w:rsid w:val="00191B31"/>
    <w:rsid w:val="00191D3D"/>
    <w:rsid w:val="00191E3F"/>
    <w:rsid w:val="00192C97"/>
    <w:rsid w:val="00194747"/>
    <w:rsid w:val="00194E3A"/>
    <w:rsid w:val="0019733A"/>
    <w:rsid w:val="00197C83"/>
    <w:rsid w:val="001A1ADE"/>
    <w:rsid w:val="001A1F08"/>
    <w:rsid w:val="001A284C"/>
    <w:rsid w:val="001A3016"/>
    <w:rsid w:val="001A3B68"/>
    <w:rsid w:val="001B0A95"/>
    <w:rsid w:val="001B0D19"/>
    <w:rsid w:val="001B202C"/>
    <w:rsid w:val="001B2843"/>
    <w:rsid w:val="001B2A3B"/>
    <w:rsid w:val="001B2F46"/>
    <w:rsid w:val="001B452D"/>
    <w:rsid w:val="001B48B3"/>
    <w:rsid w:val="001B61B9"/>
    <w:rsid w:val="001B63A5"/>
    <w:rsid w:val="001C063C"/>
    <w:rsid w:val="001C29F9"/>
    <w:rsid w:val="001C310D"/>
    <w:rsid w:val="001C451B"/>
    <w:rsid w:val="001C50D5"/>
    <w:rsid w:val="001C6895"/>
    <w:rsid w:val="001C6F9B"/>
    <w:rsid w:val="001C7E2E"/>
    <w:rsid w:val="001D3427"/>
    <w:rsid w:val="001D5D3E"/>
    <w:rsid w:val="001D660B"/>
    <w:rsid w:val="001E18C0"/>
    <w:rsid w:val="001E2B18"/>
    <w:rsid w:val="001E35CC"/>
    <w:rsid w:val="001E4608"/>
    <w:rsid w:val="001E4648"/>
    <w:rsid w:val="001E5240"/>
    <w:rsid w:val="001E58B4"/>
    <w:rsid w:val="001F0A1F"/>
    <w:rsid w:val="001F3714"/>
    <w:rsid w:val="001F5BD1"/>
    <w:rsid w:val="001F7A98"/>
    <w:rsid w:val="00200ECA"/>
    <w:rsid w:val="002037F2"/>
    <w:rsid w:val="002043BF"/>
    <w:rsid w:val="002054FF"/>
    <w:rsid w:val="00207F00"/>
    <w:rsid w:val="00210251"/>
    <w:rsid w:val="002111AC"/>
    <w:rsid w:val="002112DC"/>
    <w:rsid w:val="00213548"/>
    <w:rsid w:val="00213F65"/>
    <w:rsid w:val="002146BC"/>
    <w:rsid w:val="00221285"/>
    <w:rsid w:val="00221DDF"/>
    <w:rsid w:val="002226FD"/>
    <w:rsid w:val="00222B7A"/>
    <w:rsid w:val="00223978"/>
    <w:rsid w:val="00223BD8"/>
    <w:rsid w:val="00224868"/>
    <w:rsid w:val="002249E6"/>
    <w:rsid w:val="002250D8"/>
    <w:rsid w:val="002253A8"/>
    <w:rsid w:val="002260D6"/>
    <w:rsid w:val="00227ABD"/>
    <w:rsid w:val="00227AEB"/>
    <w:rsid w:val="00230F7C"/>
    <w:rsid w:val="00231771"/>
    <w:rsid w:val="00231E91"/>
    <w:rsid w:val="00232528"/>
    <w:rsid w:val="0023259E"/>
    <w:rsid w:val="002349DF"/>
    <w:rsid w:val="002358D5"/>
    <w:rsid w:val="0023590F"/>
    <w:rsid w:val="00235E00"/>
    <w:rsid w:val="00236370"/>
    <w:rsid w:val="00237E19"/>
    <w:rsid w:val="00237FDF"/>
    <w:rsid w:val="0024485D"/>
    <w:rsid w:val="00247287"/>
    <w:rsid w:val="00247539"/>
    <w:rsid w:val="00251126"/>
    <w:rsid w:val="00251726"/>
    <w:rsid w:val="00252510"/>
    <w:rsid w:val="00252913"/>
    <w:rsid w:val="0025382F"/>
    <w:rsid w:val="00254869"/>
    <w:rsid w:val="00254D22"/>
    <w:rsid w:val="00254FA6"/>
    <w:rsid w:val="00256F48"/>
    <w:rsid w:val="002576CD"/>
    <w:rsid w:val="002578C4"/>
    <w:rsid w:val="00257E72"/>
    <w:rsid w:val="002624EC"/>
    <w:rsid w:val="00264570"/>
    <w:rsid w:val="00264A32"/>
    <w:rsid w:val="00265ABB"/>
    <w:rsid w:val="00265C1E"/>
    <w:rsid w:val="00272827"/>
    <w:rsid w:val="0027289D"/>
    <w:rsid w:val="00281B75"/>
    <w:rsid w:val="00282320"/>
    <w:rsid w:val="00282B70"/>
    <w:rsid w:val="0028483E"/>
    <w:rsid w:val="00285220"/>
    <w:rsid w:val="002869D4"/>
    <w:rsid w:val="00286C48"/>
    <w:rsid w:val="0029122D"/>
    <w:rsid w:val="0029154F"/>
    <w:rsid w:val="002931F8"/>
    <w:rsid w:val="00293252"/>
    <w:rsid w:val="002940B2"/>
    <w:rsid w:val="00294713"/>
    <w:rsid w:val="0029729F"/>
    <w:rsid w:val="00297C62"/>
    <w:rsid w:val="002A3F4A"/>
    <w:rsid w:val="002A4AE6"/>
    <w:rsid w:val="002A52FA"/>
    <w:rsid w:val="002A587C"/>
    <w:rsid w:val="002A6AAD"/>
    <w:rsid w:val="002A72C9"/>
    <w:rsid w:val="002B2DFC"/>
    <w:rsid w:val="002B39DA"/>
    <w:rsid w:val="002B3FEF"/>
    <w:rsid w:val="002B5B60"/>
    <w:rsid w:val="002B64A2"/>
    <w:rsid w:val="002B6EC0"/>
    <w:rsid w:val="002B7DD6"/>
    <w:rsid w:val="002C319F"/>
    <w:rsid w:val="002C31E2"/>
    <w:rsid w:val="002C4C75"/>
    <w:rsid w:val="002C5C20"/>
    <w:rsid w:val="002D12AE"/>
    <w:rsid w:val="002D13BD"/>
    <w:rsid w:val="002D224A"/>
    <w:rsid w:val="002D362D"/>
    <w:rsid w:val="002D3672"/>
    <w:rsid w:val="002D5933"/>
    <w:rsid w:val="002D5B1B"/>
    <w:rsid w:val="002D7676"/>
    <w:rsid w:val="002E045C"/>
    <w:rsid w:val="002E13C3"/>
    <w:rsid w:val="002E17BB"/>
    <w:rsid w:val="002E1E9E"/>
    <w:rsid w:val="002E2540"/>
    <w:rsid w:val="002E29FE"/>
    <w:rsid w:val="002E38A0"/>
    <w:rsid w:val="002E3BF8"/>
    <w:rsid w:val="002E565C"/>
    <w:rsid w:val="002E5FE1"/>
    <w:rsid w:val="002F27F8"/>
    <w:rsid w:val="002F3CEF"/>
    <w:rsid w:val="002F410C"/>
    <w:rsid w:val="002F44B4"/>
    <w:rsid w:val="002F4F84"/>
    <w:rsid w:val="002F705C"/>
    <w:rsid w:val="00301A94"/>
    <w:rsid w:val="00302C48"/>
    <w:rsid w:val="003051E7"/>
    <w:rsid w:val="00310BE2"/>
    <w:rsid w:val="0031201E"/>
    <w:rsid w:val="00312790"/>
    <w:rsid w:val="00314864"/>
    <w:rsid w:val="00315643"/>
    <w:rsid w:val="003162AC"/>
    <w:rsid w:val="00316F10"/>
    <w:rsid w:val="00320726"/>
    <w:rsid w:val="003209AB"/>
    <w:rsid w:val="00321D88"/>
    <w:rsid w:val="003220F2"/>
    <w:rsid w:val="003226E4"/>
    <w:rsid w:val="0032277F"/>
    <w:rsid w:val="00323B3A"/>
    <w:rsid w:val="00323C96"/>
    <w:rsid w:val="00324144"/>
    <w:rsid w:val="00324319"/>
    <w:rsid w:val="003252B2"/>
    <w:rsid w:val="00326BB7"/>
    <w:rsid w:val="003326D9"/>
    <w:rsid w:val="003329B4"/>
    <w:rsid w:val="00334321"/>
    <w:rsid w:val="00334CA8"/>
    <w:rsid w:val="00340B7F"/>
    <w:rsid w:val="0034129D"/>
    <w:rsid w:val="003417BF"/>
    <w:rsid w:val="00342987"/>
    <w:rsid w:val="003441E4"/>
    <w:rsid w:val="00344B18"/>
    <w:rsid w:val="00344C00"/>
    <w:rsid w:val="003461AE"/>
    <w:rsid w:val="00346518"/>
    <w:rsid w:val="00346D25"/>
    <w:rsid w:val="003472D0"/>
    <w:rsid w:val="003529BA"/>
    <w:rsid w:val="00353E83"/>
    <w:rsid w:val="003565B1"/>
    <w:rsid w:val="00356835"/>
    <w:rsid w:val="003571E8"/>
    <w:rsid w:val="00360023"/>
    <w:rsid w:val="00360952"/>
    <w:rsid w:val="00361072"/>
    <w:rsid w:val="00361887"/>
    <w:rsid w:val="0036230F"/>
    <w:rsid w:val="00364980"/>
    <w:rsid w:val="00364D2C"/>
    <w:rsid w:val="0036606E"/>
    <w:rsid w:val="00366963"/>
    <w:rsid w:val="0036703F"/>
    <w:rsid w:val="003671C0"/>
    <w:rsid w:val="00373C62"/>
    <w:rsid w:val="0037525B"/>
    <w:rsid w:val="0037582E"/>
    <w:rsid w:val="00375DC4"/>
    <w:rsid w:val="0038140B"/>
    <w:rsid w:val="003814E1"/>
    <w:rsid w:val="003815C8"/>
    <w:rsid w:val="003816BC"/>
    <w:rsid w:val="00382FA9"/>
    <w:rsid w:val="0038327C"/>
    <w:rsid w:val="00384E88"/>
    <w:rsid w:val="003859B1"/>
    <w:rsid w:val="00385C7F"/>
    <w:rsid w:val="003873DC"/>
    <w:rsid w:val="00387457"/>
    <w:rsid w:val="0039051F"/>
    <w:rsid w:val="00391178"/>
    <w:rsid w:val="00391AA5"/>
    <w:rsid w:val="00393EEB"/>
    <w:rsid w:val="00393F10"/>
    <w:rsid w:val="003A0341"/>
    <w:rsid w:val="003A12F8"/>
    <w:rsid w:val="003A1489"/>
    <w:rsid w:val="003A16EE"/>
    <w:rsid w:val="003A1CC3"/>
    <w:rsid w:val="003A2A32"/>
    <w:rsid w:val="003A31B3"/>
    <w:rsid w:val="003A39A0"/>
    <w:rsid w:val="003A4B84"/>
    <w:rsid w:val="003A5BAA"/>
    <w:rsid w:val="003A64DC"/>
    <w:rsid w:val="003A717C"/>
    <w:rsid w:val="003B2A28"/>
    <w:rsid w:val="003B2DE9"/>
    <w:rsid w:val="003B326E"/>
    <w:rsid w:val="003B3C0F"/>
    <w:rsid w:val="003B40AF"/>
    <w:rsid w:val="003B6683"/>
    <w:rsid w:val="003B7678"/>
    <w:rsid w:val="003B7734"/>
    <w:rsid w:val="003C0B98"/>
    <w:rsid w:val="003C1076"/>
    <w:rsid w:val="003C2408"/>
    <w:rsid w:val="003C29EF"/>
    <w:rsid w:val="003C3338"/>
    <w:rsid w:val="003C7130"/>
    <w:rsid w:val="003C7E91"/>
    <w:rsid w:val="003D28C3"/>
    <w:rsid w:val="003D33A2"/>
    <w:rsid w:val="003D3842"/>
    <w:rsid w:val="003D3940"/>
    <w:rsid w:val="003D39B9"/>
    <w:rsid w:val="003D6AB3"/>
    <w:rsid w:val="003D74D1"/>
    <w:rsid w:val="003D7B83"/>
    <w:rsid w:val="003E0303"/>
    <w:rsid w:val="003E13E7"/>
    <w:rsid w:val="003E2248"/>
    <w:rsid w:val="003E4678"/>
    <w:rsid w:val="003E4BC9"/>
    <w:rsid w:val="003E4EA5"/>
    <w:rsid w:val="003E5863"/>
    <w:rsid w:val="003E6911"/>
    <w:rsid w:val="003E6D0B"/>
    <w:rsid w:val="003F1660"/>
    <w:rsid w:val="003F259B"/>
    <w:rsid w:val="003F4D61"/>
    <w:rsid w:val="003F5A04"/>
    <w:rsid w:val="003F6411"/>
    <w:rsid w:val="003F6EE0"/>
    <w:rsid w:val="003F7FC5"/>
    <w:rsid w:val="004002E2"/>
    <w:rsid w:val="00401F59"/>
    <w:rsid w:val="00403A52"/>
    <w:rsid w:val="004045F0"/>
    <w:rsid w:val="00404ECD"/>
    <w:rsid w:val="00405C62"/>
    <w:rsid w:val="0040635F"/>
    <w:rsid w:val="00406A47"/>
    <w:rsid w:val="00406ED1"/>
    <w:rsid w:val="00412276"/>
    <w:rsid w:val="00412680"/>
    <w:rsid w:val="004135FB"/>
    <w:rsid w:val="004147E5"/>
    <w:rsid w:val="00414DB3"/>
    <w:rsid w:val="004151EE"/>
    <w:rsid w:val="00415EA3"/>
    <w:rsid w:val="00415EC8"/>
    <w:rsid w:val="0041627F"/>
    <w:rsid w:val="004165C9"/>
    <w:rsid w:val="00416CDB"/>
    <w:rsid w:val="00417907"/>
    <w:rsid w:val="0041792D"/>
    <w:rsid w:val="0042096F"/>
    <w:rsid w:val="00420DA3"/>
    <w:rsid w:val="00422984"/>
    <w:rsid w:val="00422B96"/>
    <w:rsid w:val="0042302D"/>
    <w:rsid w:val="0042328B"/>
    <w:rsid w:val="0042345B"/>
    <w:rsid w:val="004244BA"/>
    <w:rsid w:val="00424A64"/>
    <w:rsid w:val="00425ADA"/>
    <w:rsid w:val="00425FCB"/>
    <w:rsid w:val="00427907"/>
    <w:rsid w:val="00427C46"/>
    <w:rsid w:val="00431773"/>
    <w:rsid w:val="00432975"/>
    <w:rsid w:val="00434DCF"/>
    <w:rsid w:val="00436461"/>
    <w:rsid w:val="0044142E"/>
    <w:rsid w:val="0044190B"/>
    <w:rsid w:val="00444507"/>
    <w:rsid w:val="004460EE"/>
    <w:rsid w:val="00446620"/>
    <w:rsid w:val="0045166D"/>
    <w:rsid w:val="00452925"/>
    <w:rsid w:val="004529A2"/>
    <w:rsid w:val="004534C3"/>
    <w:rsid w:val="004553CB"/>
    <w:rsid w:val="004574F9"/>
    <w:rsid w:val="00460B76"/>
    <w:rsid w:val="0046364B"/>
    <w:rsid w:val="0046371A"/>
    <w:rsid w:val="0046423D"/>
    <w:rsid w:val="00467054"/>
    <w:rsid w:val="0046739D"/>
    <w:rsid w:val="0046798C"/>
    <w:rsid w:val="00470D2D"/>
    <w:rsid w:val="00470F56"/>
    <w:rsid w:val="00471327"/>
    <w:rsid w:val="004714D0"/>
    <w:rsid w:val="0047212B"/>
    <w:rsid w:val="0047338D"/>
    <w:rsid w:val="00474D39"/>
    <w:rsid w:val="00476CB8"/>
    <w:rsid w:val="004806E9"/>
    <w:rsid w:val="004817A3"/>
    <w:rsid w:val="00483817"/>
    <w:rsid w:val="00484862"/>
    <w:rsid w:val="00486692"/>
    <w:rsid w:val="00487D4B"/>
    <w:rsid w:val="0049230C"/>
    <w:rsid w:val="004924CA"/>
    <w:rsid w:val="00492AF6"/>
    <w:rsid w:val="00493B3B"/>
    <w:rsid w:val="004950B3"/>
    <w:rsid w:val="004969D4"/>
    <w:rsid w:val="00496B4F"/>
    <w:rsid w:val="00497A87"/>
    <w:rsid w:val="004A04C6"/>
    <w:rsid w:val="004A1896"/>
    <w:rsid w:val="004A4C42"/>
    <w:rsid w:val="004A5E40"/>
    <w:rsid w:val="004A677C"/>
    <w:rsid w:val="004B133C"/>
    <w:rsid w:val="004B19B8"/>
    <w:rsid w:val="004B3483"/>
    <w:rsid w:val="004B6B9C"/>
    <w:rsid w:val="004C3006"/>
    <w:rsid w:val="004C5252"/>
    <w:rsid w:val="004C65A9"/>
    <w:rsid w:val="004C7804"/>
    <w:rsid w:val="004D0397"/>
    <w:rsid w:val="004D0946"/>
    <w:rsid w:val="004D1279"/>
    <w:rsid w:val="004D1EA7"/>
    <w:rsid w:val="004D2B75"/>
    <w:rsid w:val="004D436F"/>
    <w:rsid w:val="004D5175"/>
    <w:rsid w:val="004D576C"/>
    <w:rsid w:val="004D5D99"/>
    <w:rsid w:val="004E1E4F"/>
    <w:rsid w:val="004E3B9E"/>
    <w:rsid w:val="004E3E0B"/>
    <w:rsid w:val="004E3FDC"/>
    <w:rsid w:val="004E58A4"/>
    <w:rsid w:val="004F2A32"/>
    <w:rsid w:val="004F37D2"/>
    <w:rsid w:val="004F407D"/>
    <w:rsid w:val="004F40A3"/>
    <w:rsid w:val="004F447A"/>
    <w:rsid w:val="004F4731"/>
    <w:rsid w:val="004F52DE"/>
    <w:rsid w:val="004F578E"/>
    <w:rsid w:val="004F69D6"/>
    <w:rsid w:val="004F79A0"/>
    <w:rsid w:val="004F7C53"/>
    <w:rsid w:val="005029DB"/>
    <w:rsid w:val="00503107"/>
    <w:rsid w:val="00505B69"/>
    <w:rsid w:val="00506130"/>
    <w:rsid w:val="00506B27"/>
    <w:rsid w:val="00506EC5"/>
    <w:rsid w:val="005107C8"/>
    <w:rsid w:val="005108B0"/>
    <w:rsid w:val="00512EA7"/>
    <w:rsid w:val="00513078"/>
    <w:rsid w:val="00513226"/>
    <w:rsid w:val="005132AB"/>
    <w:rsid w:val="0051344D"/>
    <w:rsid w:val="00514C23"/>
    <w:rsid w:val="005157E5"/>
    <w:rsid w:val="00515860"/>
    <w:rsid w:val="00515C9E"/>
    <w:rsid w:val="00515E37"/>
    <w:rsid w:val="00516704"/>
    <w:rsid w:val="00516FCA"/>
    <w:rsid w:val="00517712"/>
    <w:rsid w:val="00517823"/>
    <w:rsid w:val="00522BBE"/>
    <w:rsid w:val="00522F4E"/>
    <w:rsid w:val="00524598"/>
    <w:rsid w:val="00525811"/>
    <w:rsid w:val="00525A06"/>
    <w:rsid w:val="0052601E"/>
    <w:rsid w:val="005276D8"/>
    <w:rsid w:val="005330BE"/>
    <w:rsid w:val="00533D44"/>
    <w:rsid w:val="00535E01"/>
    <w:rsid w:val="00536134"/>
    <w:rsid w:val="00537C3B"/>
    <w:rsid w:val="00540121"/>
    <w:rsid w:val="00542046"/>
    <w:rsid w:val="00542A2B"/>
    <w:rsid w:val="0054341D"/>
    <w:rsid w:val="00543806"/>
    <w:rsid w:val="00543DA6"/>
    <w:rsid w:val="00544CCA"/>
    <w:rsid w:val="005453B3"/>
    <w:rsid w:val="00546090"/>
    <w:rsid w:val="00546E56"/>
    <w:rsid w:val="00547F57"/>
    <w:rsid w:val="005517F1"/>
    <w:rsid w:val="00551EF4"/>
    <w:rsid w:val="00553E26"/>
    <w:rsid w:val="00554171"/>
    <w:rsid w:val="005566E0"/>
    <w:rsid w:val="00557323"/>
    <w:rsid w:val="0055737E"/>
    <w:rsid w:val="00557D77"/>
    <w:rsid w:val="00560732"/>
    <w:rsid w:val="005607BC"/>
    <w:rsid w:val="00560D54"/>
    <w:rsid w:val="00561BCB"/>
    <w:rsid w:val="00561CE8"/>
    <w:rsid w:val="00563174"/>
    <w:rsid w:val="005633EF"/>
    <w:rsid w:val="00563BF7"/>
    <w:rsid w:val="00566624"/>
    <w:rsid w:val="00567035"/>
    <w:rsid w:val="00567F67"/>
    <w:rsid w:val="005702A6"/>
    <w:rsid w:val="00571EC7"/>
    <w:rsid w:val="005728ED"/>
    <w:rsid w:val="005746DA"/>
    <w:rsid w:val="00577338"/>
    <w:rsid w:val="00577B1A"/>
    <w:rsid w:val="00577DC9"/>
    <w:rsid w:val="00581637"/>
    <w:rsid w:val="00581817"/>
    <w:rsid w:val="005822BF"/>
    <w:rsid w:val="00582D52"/>
    <w:rsid w:val="00582DDB"/>
    <w:rsid w:val="00585CB3"/>
    <w:rsid w:val="005861A9"/>
    <w:rsid w:val="005879B9"/>
    <w:rsid w:val="0059048D"/>
    <w:rsid w:val="00590E9B"/>
    <w:rsid w:val="005936A3"/>
    <w:rsid w:val="00593F64"/>
    <w:rsid w:val="00594AB2"/>
    <w:rsid w:val="00596968"/>
    <w:rsid w:val="00596D29"/>
    <w:rsid w:val="00596DA3"/>
    <w:rsid w:val="0059703C"/>
    <w:rsid w:val="005A24AC"/>
    <w:rsid w:val="005A4068"/>
    <w:rsid w:val="005A5449"/>
    <w:rsid w:val="005A649E"/>
    <w:rsid w:val="005A64AF"/>
    <w:rsid w:val="005B3D9E"/>
    <w:rsid w:val="005B5641"/>
    <w:rsid w:val="005B6E6F"/>
    <w:rsid w:val="005C13F6"/>
    <w:rsid w:val="005C2B98"/>
    <w:rsid w:val="005C39A2"/>
    <w:rsid w:val="005C3A17"/>
    <w:rsid w:val="005C47FC"/>
    <w:rsid w:val="005C5395"/>
    <w:rsid w:val="005C5E2A"/>
    <w:rsid w:val="005C66E3"/>
    <w:rsid w:val="005C6913"/>
    <w:rsid w:val="005C69C6"/>
    <w:rsid w:val="005C6C8F"/>
    <w:rsid w:val="005D2AE1"/>
    <w:rsid w:val="005D336A"/>
    <w:rsid w:val="005D7EB4"/>
    <w:rsid w:val="005E2DD7"/>
    <w:rsid w:val="005E38B6"/>
    <w:rsid w:val="005E48C0"/>
    <w:rsid w:val="005E69DF"/>
    <w:rsid w:val="005E741B"/>
    <w:rsid w:val="005E78D9"/>
    <w:rsid w:val="005F119F"/>
    <w:rsid w:val="005F44BD"/>
    <w:rsid w:val="005F58EE"/>
    <w:rsid w:val="005F6F2A"/>
    <w:rsid w:val="005F6F73"/>
    <w:rsid w:val="005F7578"/>
    <w:rsid w:val="005F77B7"/>
    <w:rsid w:val="006003FE"/>
    <w:rsid w:val="00600E06"/>
    <w:rsid w:val="006020A8"/>
    <w:rsid w:val="00603926"/>
    <w:rsid w:val="00604398"/>
    <w:rsid w:val="00604616"/>
    <w:rsid w:val="00604A55"/>
    <w:rsid w:val="00605819"/>
    <w:rsid w:val="00605CAB"/>
    <w:rsid w:val="00611A3E"/>
    <w:rsid w:val="0061370F"/>
    <w:rsid w:val="00616528"/>
    <w:rsid w:val="00616EA3"/>
    <w:rsid w:val="006171E2"/>
    <w:rsid w:val="00620B93"/>
    <w:rsid w:val="00620D5C"/>
    <w:rsid w:val="006213D1"/>
    <w:rsid w:val="006236D7"/>
    <w:rsid w:val="00623DE2"/>
    <w:rsid w:val="006245F8"/>
    <w:rsid w:val="006266EB"/>
    <w:rsid w:val="00626A65"/>
    <w:rsid w:val="0062795E"/>
    <w:rsid w:val="00627E62"/>
    <w:rsid w:val="00631F0D"/>
    <w:rsid w:val="006327CC"/>
    <w:rsid w:val="00633E5A"/>
    <w:rsid w:val="006343EF"/>
    <w:rsid w:val="0063738D"/>
    <w:rsid w:val="00640604"/>
    <w:rsid w:val="00640ACA"/>
    <w:rsid w:val="00640E10"/>
    <w:rsid w:val="00641A09"/>
    <w:rsid w:val="0064252C"/>
    <w:rsid w:val="00642C78"/>
    <w:rsid w:val="006432F9"/>
    <w:rsid w:val="00643DEF"/>
    <w:rsid w:val="006504DA"/>
    <w:rsid w:val="00650B28"/>
    <w:rsid w:val="0065284E"/>
    <w:rsid w:val="00653751"/>
    <w:rsid w:val="0065396D"/>
    <w:rsid w:val="006544C4"/>
    <w:rsid w:val="0065479B"/>
    <w:rsid w:val="00654C07"/>
    <w:rsid w:val="00654DB1"/>
    <w:rsid w:val="00655E85"/>
    <w:rsid w:val="00656476"/>
    <w:rsid w:val="006570C4"/>
    <w:rsid w:val="0066006A"/>
    <w:rsid w:val="006601CB"/>
    <w:rsid w:val="00660A9E"/>
    <w:rsid w:val="006619F3"/>
    <w:rsid w:val="006636FA"/>
    <w:rsid w:val="00663CFA"/>
    <w:rsid w:val="00663D57"/>
    <w:rsid w:val="00664305"/>
    <w:rsid w:val="006656BF"/>
    <w:rsid w:val="00665F62"/>
    <w:rsid w:val="00666180"/>
    <w:rsid w:val="00666B82"/>
    <w:rsid w:val="00666F00"/>
    <w:rsid w:val="00670A3A"/>
    <w:rsid w:val="00670FEF"/>
    <w:rsid w:val="006722E5"/>
    <w:rsid w:val="00673034"/>
    <w:rsid w:val="0067318D"/>
    <w:rsid w:val="0067429F"/>
    <w:rsid w:val="0067461E"/>
    <w:rsid w:val="006750D0"/>
    <w:rsid w:val="00675D4B"/>
    <w:rsid w:val="00676599"/>
    <w:rsid w:val="00676E48"/>
    <w:rsid w:val="00682258"/>
    <w:rsid w:val="0068235D"/>
    <w:rsid w:val="00682405"/>
    <w:rsid w:val="00683116"/>
    <w:rsid w:val="00684BA4"/>
    <w:rsid w:val="00684DD9"/>
    <w:rsid w:val="0068520D"/>
    <w:rsid w:val="00685259"/>
    <w:rsid w:val="00685F48"/>
    <w:rsid w:val="00686BA8"/>
    <w:rsid w:val="006875DB"/>
    <w:rsid w:val="00687B1E"/>
    <w:rsid w:val="0069035E"/>
    <w:rsid w:val="006912DC"/>
    <w:rsid w:val="00692196"/>
    <w:rsid w:val="00692877"/>
    <w:rsid w:val="00694D60"/>
    <w:rsid w:val="0069510A"/>
    <w:rsid w:val="00695834"/>
    <w:rsid w:val="00695A02"/>
    <w:rsid w:val="00695BEE"/>
    <w:rsid w:val="00695F08"/>
    <w:rsid w:val="00697E36"/>
    <w:rsid w:val="006A04D5"/>
    <w:rsid w:val="006A151C"/>
    <w:rsid w:val="006A1E89"/>
    <w:rsid w:val="006A1EAD"/>
    <w:rsid w:val="006A2C33"/>
    <w:rsid w:val="006A3B13"/>
    <w:rsid w:val="006A4442"/>
    <w:rsid w:val="006A47C9"/>
    <w:rsid w:val="006A4B52"/>
    <w:rsid w:val="006A5CE5"/>
    <w:rsid w:val="006A6597"/>
    <w:rsid w:val="006A7BA6"/>
    <w:rsid w:val="006A7CEC"/>
    <w:rsid w:val="006B01A8"/>
    <w:rsid w:val="006B13A8"/>
    <w:rsid w:val="006B20E0"/>
    <w:rsid w:val="006B2508"/>
    <w:rsid w:val="006B445E"/>
    <w:rsid w:val="006B6243"/>
    <w:rsid w:val="006B6884"/>
    <w:rsid w:val="006B6C1F"/>
    <w:rsid w:val="006C0517"/>
    <w:rsid w:val="006C1A2D"/>
    <w:rsid w:val="006C2007"/>
    <w:rsid w:val="006C2778"/>
    <w:rsid w:val="006C2821"/>
    <w:rsid w:val="006C49C9"/>
    <w:rsid w:val="006C63BE"/>
    <w:rsid w:val="006C6720"/>
    <w:rsid w:val="006C73AE"/>
    <w:rsid w:val="006D0323"/>
    <w:rsid w:val="006D045D"/>
    <w:rsid w:val="006D1F02"/>
    <w:rsid w:val="006D2BCB"/>
    <w:rsid w:val="006D2E49"/>
    <w:rsid w:val="006D3209"/>
    <w:rsid w:val="006D3CC0"/>
    <w:rsid w:val="006D5506"/>
    <w:rsid w:val="006D6491"/>
    <w:rsid w:val="006D674B"/>
    <w:rsid w:val="006D7529"/>
    <w:rsid w:val="006E2D96"/>
    <w:rsid w:val="006E3433"/>
    <w:rsid w:val="006E419E"/>
    <w:rsid w:val="006E5304"/>
    <w:rsid w:val="006E6299"/>
    <w:rsid w:val="006E698C"/>
    <w:rsid w:val="006E73EB"/>
    <w:rsid w:val="006F17EB"/>
    <w:rsid w:val="006F2774"/>
    <w:rsid w:val="006F523D"/>
    <w:rsid w:val="006F5382"/>
    <w:rsid w:val="006F7240"/>
    <w:rsid w:val="006F734D"/>
    <w:rsid w:val="00703EEB"/>
    <w:rsid w:val="00704F89"/>
    <w:rsid w:val="00705BDF"/>
    <w:rsid w:val="0071009C"/>
    <w:rsid w:val="00711196"/>
    <w:rsid w:val="00711D19"/>
    <w:rsid w:val="007126B1"/>
    <w:rsid w:val="00713AEE"/>
    <w:rsid w:val="0071638D"/>
    <w:rsid w:val="007164D4"/>
    <w:rsid w:val="0071677A"/>
    <w:rsid w:val="00716F0E"/>
    <w:rsid w:val="00716FDB"/>
    <w:rsid w:val="00717410"/>
    <w:rsid w:val="007177D3"/>
    <w:rsid w:val="00720C13"/>
    <w:rsid w:val="007211AF"/>
    <w:rsid w:val="007239DB"/>
    <w:rsid w:val="007241BE"/>
    <w:rsid w:val="007327C9"/>
    <w:rsid w:val="00732898"/>
    <w:rsid w:val="007330AC"/>
    <w:rsid w:val="0073567F"/>
    <w:rsid w:val="0073576E"/>
    <w:rsid w:val="00742E31"/>
    <w:rsid w:val="007431C1"/>
    <w:rsid w:val="007432D9"/>
    <w:rsid w:val="00743750"/>
    <w:rsid w:val="0074463B"/>
    <w:rsid w:val="00745516"/>
    <w:rsid w:val="00745742"/>
    <w:rsid w:val="00746E21"/>
    <w:rsid w:val="00747B0A"/>
    <w:rsid w:val="0075013E"/>
    <w:rsid w:val="007511D1"/>
    <w:rsid w:val="00751948"/>
    <w:rsid w:val="007519E6"/>
    <w:rsid w:val="00752C7F"/>
    <w:rsid w:val="007536F1"/>
    <w:rsid w:val="00756C70"/>
    <w:rsid w:val="007575AE"/>
    <w:rsid w:val="00757BCF"/>
    <w:rsid w:val="00761A71"/>
    <w:rsid w:val="00761B14"/>
    <w:rsid w:val="00762443"/>
    <w:rsid w:val="007624FA"/>
    <w:rsid w:val="007678D8"/>
    <w:rsid w:val="00767A57"/>
    <w:rsid w:val="0077036B"/>
    <w:rsid w:val="0077142C"/>
    <w:rsid w:val="00772E7E"/>
    <w:rsid w:val="00774D9B"/>
    <w:rsid w:val="00776AD8"/>
    <w:rsid w:val="00776BF2"/>
    <w:rsid w:val="00777DD0"/>
    <w:rsid w:val="00781333"/>
    <w:rsid w:val="007835F6"/>
    <w:rsid w:val="00783A68"/>
    <w:rsid w:val="00784033"/>
    <w:rsid w:val="0078405E"/>
    <w:rsid w:val="00787418"/>
    <w:rsid w:val="0079150A"/>
    <w:rsid w:val="007935E7"/>
    <w:rsid w:val="00793ED0"/>
    <w:rsid w:val="007951DE"/>
    <w:rsid w:val="00795778"/>
    <w:rsid w:val="00795DD1"/>
    <w:rsid w:val="00796D6B"/>
    <w:rsid w:val="00797105"/>
    <w:rsid w:val="0079716C"/>
    <w:rsid w:val="00797472"/>
    <w:rsid w:val="007A07D1"/>
    <w:rsid w:val="007A11A9"/>
    <w:rsid w:val="007A1C7E"/>
    <w:rsid w:val="007A1CE8"/>
    <w:rsid w:val="007A3401"/>
    <w:rsid w:val="007A3C80"/>
    <w:rsid w:val="007A480F"/>
    <w:rsid w:val="007A4F55"/>
    <w:rsid w:val="007A7001"/>
    <w:rsid w:val="007A72F3"/>
    <w:rsid w:val="007B2216"/>
    <w:rsid w:val="007B2AEF"/>
    <w:rsid w:val="007B2D51"/>
    <w:rsid w:val="007B33D8"/>
    <w:rsid w:val="007B351E"/>
    <w:rsid w:val="007B3E5E"/>
    <w:rsid w:val="007B4EFA"/>
    <w:rsid w:val="007B71E8"/>
    <w:rsid w:val="007C0ACA"/>
    <w:rsid w:val="007C238A"/>
    <w:rsid w:val="007C32FE"/>
    <w:rsid w:val="007C3A21"/>
    <w:rsid w:val="007C697F"/>
    <w:rsid w:val="007C6EF7"/>
    <w:rsid w:val="007C76AF"/>
    <w:rsid w:val="007C7951"/>
    <w:rsid w:val="007D16AC"/>
    <w:rsid w:val="007D325C"/>
    <w:rsid w:val="007D3C13"/>
    <w:rsid w:val="007D47C2"/>
    <w:rsid w:val="007D4AB3"/>
    <w:rsid w:val="007D4BC9"/>
    <w:rsid w:val="007D52BF"/>
    <w:rsid w:val="007D7746"/>
    <w:rsid w:val="007D7C07"/>
    <w:rsid w:val="007D7C56"/>
    <w:rsid w:val="007E07EF"/>
    <w:rsid w:val="007E2DB3"/>
    <w:rsid w:val="007E2ED4"/>
    <w:rsid w:val="007E3425"/>
    <w:rsid w:val="007E431B"/>
    <w:rsid w:val="007E47ED"/>
    <w:rsid w:val="007E47F5"/>
    <w:rsid w:val="007E77B2"/>
    <w:rsid w:val="007F03E2"/>
    <w:rsid w:val="007F1040"/>
    <w:rsid w:val="007F2914"/>
    <w:rsid w:val="007F2D41"/>
    <w:rsid w:val="007F3111"/>
    <w:rsid w:val="007F3FDB"/>
    <w:rsid w:val="007F3FF7"/>
    <w:rsid w:val="007F49B1"/>
    <w:rsid w:val="007F754F"/>
    <w:rsid w:val="007F7923"/>
    <w:rsid w:val="007F7A59"/>
    <w:rsid w:val="008014FA"/>
    <w:rsid w:val="00802BED"/>
    <w:rsid w:val="00804921"/>
    <w:rsid w:val="0080580E"/>
    <w:rsid w:val="00805C52"/>
    <w:rsid w:val="00807A43"/>
    <w:rsid w:val="00810144"/>
    <w:rsid w:val="008102B6"/>
    <w:rsid w:val="00810CC2"/>
    <w:rsid w:val="00812567"/>
    <w:rsid w:val="00813673"/>
    <w:rsid w:val="00813C98"/>
    <w:rsid w:val="008154CD"/>
    <w:rsid w:val="00823425"/>
    <w:rsid w:val="00827DE9"/>
    <w:rsid w:val="008324F6"/>
    <w:rsid w:val="008330A0"/>
    <w:rsid w:val="00834BD7"/>
    <w:rsid w:val="00836114"/>
    <w:rsid w:val="0083728A"/>
    <w:rsid w:val="00837DA9"/>
    <w:rsid w:val="008418E3"/>
    <w:rsid w:val="00841C81"/>
    <w:rsid w:val="00843711"/>
    <w:rsid w:val="008452A6"/>
    <w:rsid w:val="00845511"/>
    <w:rsid w:val="00845A86"/>
    <w:rsid w:val="00845F58"/>
    <w:rsid w:val="008468EB"/>
    <w:rsid w:val="00846A94"/>
    <w:rsid w:val="008472BE"/>
    <w:rsid w:val="00847CD6"/>
    <w:rsid w:val="00850041"/>
    <w:rsid w:val="008513D9"/>
    <w:rsid w:val="008518A8"/>
    <w:rsid w:val="00852263"/>
    <w:rsid w:val="008532C7"/>
    <w:rsid w:val="008543AB"/>
    <w:rsid w:val="008548C7"/>
    <w:rsid w:val="00856073"/>
    <w:rsid w:val="008563E1"/>
    <w:rsid w:val="00856F10"/>
    <w:rsid w:val="00863AB2"/>
    <w:rsid w:val="00863B76"/>
    <w:rsid w:val="008647A0"/>
    <w:rsid w:val="008656C8"/>
    <w:rsid w:val="00866D27"/>
    <w:rsid w:val="008679EA"/>
    <w:rsid w:val="00870F27"/>
    <w:rsid w:val="00870F6C"/>
    <w:rsid w:val="00871593"/>
    <w:rsid w:val="00871AAB"/>
    <w:rsid w:val="00873449"/>
    <w:rsid w:val="00876C4D"/>
    <w:rsid w:val="00877EB3"/>
    <w:rsid w:val="00881A8A"/>
    <w:rsid w:val="00882A4F"/>
    <w:rsid w:val="00882DC6"/>
    <w:rsid w:val="00882F36"/>
    <w:rsid w:val="00884B78"/>
    <w:rsid w:val="00886206"/>
    <w:rsid w:val="008862C3"/>
    <w:rsid w:val="00886D1B"/>
    <w:rsid w:val="00887BBD"/>
    <w:rsid w:val="00891B6D"/>
    <w:rsid w:val="00892107"/>
    <w:rsid w:val="00893640"/>
    <w:rsid w:val="00894684"/>
    <w:rsid w:val="00895E46"/>
    <w:rsid w:val="00896714"/>
    <w:rsid w:val="00897E11"/>
    <w:rsid w:val="008A121E"/>
    <w:rsid w:val="008A3264"/>
    <w:rsid w:val="008A4AA8"/>
    <w:rsid w:val="008A4B99"/>
    <w:rsid w:val="008A4F21"/>
    <w:rsid w:val="008A5323"/>
    <w:rsid w:val="008A5B80"/>
    <w:rsid w:val="008A5C05"/>
    <w:rsid w:val="008A6462"/>
    <w:rsid w:val="008A6E88"/>
    <w:rsid w:val="008A7005"/>
    <w:rsid w:val="008A7901"/>
    <w:rsid w:val="008A7D70"/>
    <w:rsid w:val="008B1147"/>
    <w:rsid w:val="008B19C0"/>
    <w:rsid w:val="008B1AE6"/>
    <w:rsid w:val="008B368B"/>
    <w:rsid w:val="008B41EE"/>
    <w:rsid w:val="008B4607"/>
    <w:rsid w:val="008B4EFB"/>
    <w:rsid w:val="008C0FF9"/>
    <w:rsid w:val="008C1969"/>
    <w:rsid w:val="008C29BE"/>
    <w:rsid w:val="008C2E5D"/>
    <w:rsid w:val="008C3FE8"/>
    <w:rsid w:val="008C4E92"/>
    <w:rsid w:val="008C5B36"/>
    <w:rsid w:val="008C5BE6"/>
    <w:rsid w:val="008C739B"/>
    <w:rsid w:val="008C78C3"/>
    <w:rsid w:val="008C7A7E"/>
    <w:rsid w:val="008D059E"/>
    <w:rsid w:val="008D0D80"/>
    <w:rsid w:val="008D1A47"/>
    <w:rsid w:val="008D2235"/>
    <w:rsid w:val="008D2285"/>
    <w:rsid w:val="008D267C"/>
    <w:rsid w:val="008D26BC"/>
    <w:rsid w:val="008D3485"/>
    <w:rsid w:val="008D4016"/>
    <w:rsid w:val="008D4169"/>
    <w:rsid w:val="008D5343"/>
    <w:rsid w:val="008D55F2"/>
    <w:rsid w:val="008D610A"/>
    <w:rsid w:val="008D6EE1"/>
    <w:rsid w:val="008D7CED"/>
    <w:rsid w:val="008D7E75"/>
    <w:rsid w:val="008E12AD"/>
    <w:rsid w:val="008E2E45"/>
    <w:rsid w:val="008E309F"/>
    <w:rsid w:val="008E39DE"/>
    <w:rsid w:val="008E4E62"/>
    <w:rsid w:val="008E620B"/>
    <w:rsid w:val="008F06D6"/>
    <w:rsid w:val="008F1729"/>
    <w:rsid w:val="008F23DC"/>
    <w:rsid w:val="008F2675"/>
    <w:rsid w:val="008F3145"/>
    <w:rsid w:val="008F3CF8"/>
    <w:rsid w:val="008F502A"/>
    <w:rsid w:val="008F6FC7"/>
    <w:rsid w:val="008F7C30"/>
    <w:rsid w:val="00900622"/>
    <w:rsid w:val="0090100F"/>
    <w:rsid w:val="0090148C"/>
    <w:rsid w:val="00902C79"/>
    <w:rsid w:val="00903DC3"/>
    <w:rsid w:val="00904018"/>
    <w:rsid w:val="009043E9"/>
    <w:rsid w:val="0090468D"/>
    <w:rsid w:val="00904A9F"/>
    <w:rsid w:val="00905667"/>
    <w:rsid w:val="00907935"/>
    <w:rsid w:val="00910D6E"/>
    <w:rsid w:val="00912727"/>
    <w:rsid w:val="00912FFB"/>
    <w:rsid w:val="00914C82"/>
    <w:rsid w:val="00916836"/>
    <w:rsid w:val="0092041C"/>
    <w:rsid w:val="00921FCF"/>
    <w:rsid w:val="00922111"/>
    <w:rsid w:val="00922E11"/>
    <w:rsid w:val="00923203"/>
    <w:rsid w:val="0092326A"/>
    <w:rsid w:val="00923426"/>
    <w:rsid w:val="00927BF6"/>
    <w:rsid w:val="00934E80"/>
    <w:rsid w:val="0093654B"/>
    <w:rsid w:val="009405A1"/>
    <w:rsid w:val="009407BB"/>
    <w:rsid w:val="00942119"/>
    <w:rsid w:val="00943928"/>
    <w:rsid w:val="00944367"/>
    <w:rsid w:val="009452B3"/>
    <w:rsid w:val="00946AEC"/>
    <w:rsid w:val="00950393"/>
    <w:rsid w:val="009509E5"/>
    <w:rsid w:val="00951B7C"/>
    <w:rsid w:val="0095221D"/>
    <w:rsid w:val="00952C76"/>
    <w:rsid w:val="00952CBA"/>
    <w:rsid w:val="00953884"/>
    <w:rsid w:val="009542E9"/>
    <w:rsid w:val="00956862"/>
    <w:rsid w:val="00957C81"/>
    <w:rsid w:val="009609DD"/>
    <w:rsid w:val="00960CE0"/>
    <w:rsid w:val="009621F3"/>
    <w:rsid w:val="00962BBB"/>
    <w:rsid w:val="00963795"/>
    <w:rsid w:val="009658C4"/>
    <w:rsid w:val="00965901"/>
    <w:rsid w:val="009670A8"/>
    <w:rsid w:val="00967302"/>
    <w:rsid w:val="009720E7"/>
    <w:rsid w:val="00972681"/>
    <w:rsid w:val="00972729"/>
    <w:rsid w:val="009729CE"/>
    <w:rsid w:val="00973150"/>
    <w:rsid w:val="00973BDB"/>
    <w:rsid w:val="00974DEF"/>
    <w:rsid w:val="00976C2B"/>
    <w:rsid w:val="00976E66"/>
    <w:rsid w:val="00976F0F"/>
    <w:rsid w:val="00981BE7"/>
    <w:rsid w:val="00985522"/>
    <w:rsid w:val="0099008B"/>
    <w:rsid w:val="0099090D"/>
    <w:rsid w:val="00990ED0"/>
    <w:rsid w:val="0099129D"/>
    <w:rsid w:val="00991E71"/>
    <w:rsid w:val="009923E0"/>
    <w:rsid w:val="00992732"/>
    <w:rsid w:val="009952DA"/>
    <w:rsid w:val="0099550B"/>
    <w:rsid w:val="00995BF9"/>
    <w:rsid w:val="0099671B"/>
    <w:rsid w:val="009967B4"/>
    <w:rsid w:val="0099760A"/>
    <w:rsid w:val="00997B28"/>
    <w:rsid w:val="009A1A8C"/>
    <w:rsid w:val="009A1D27"/>
    <w:rsid w:val="009A21AE"/>
    <w:rsid w:val="009A2685"/>
    <w:rsid w:val="009A3942"/>
    <w:rsid w:val="009A4567"/>
    <w:rsid w:val="009A4DA6"/>
    <w:rsid w:val="009A5122"/>
    <w:rsid w:val="009A5D6A"/>
    <w:rsid w:val="009A6B3D"/>
    <w:rsid w:val="009A6D1B"/>
    <w:rsid w:val="009A7C7D"/>
    <w:rsid w:val="009B119C"/>
    <w:rsid w:val="009B1A4B"/>
    <w:rsid w:val="009B1E62"/>
    <w:rsid w:val="009B1E88"/>
    <w:rsid w:val="009B3BAD"/>
    <w:rsid w:val="009B69B4"/>
    <w:rsid w:val="009B7142"/>
    <w:rsid w:val="009C4646"/>
    <w:rsid w:val="009C63A5"/>
    <w:rsid w:val="009C720E"/>
    <w:rsid w:val="009C735B"/>
    <w:rsid w:val="009D19AE"/>
    <w:rsid w:val="009D23EB"/>
    <w:rsid w:val="009D2AF0"/>
    <w:rsid w:val="009D3189"/>
    <w:rsid w:val="009D328D"/>
    <w:rsid w:val="009D50FF"/>
    <w:rsid w:val="009D628C"/>
    <w:rsid w:val="009D676B"/>
    <w:rsid w:val="009D6E3C"/>
    <w:rsid w:val="009E00B4"/>
    <w:rsid w:val="009E413C"/>
    <w:rsid w:val="009E4A7A"/>
    <w:rsid w:val="009F192F"/>
    <w:rsid w:val="009F1E5D"/>
    <w:rsid w:val="009F2A23"/>
    <w:rsid w:val="009F3809"/>
    <w:rsid w:val="009F4FEC"/>
    <w:rsid w:val="009F5172"/>
    <w:rsid w:val="00A01196"/>
    <w:rsid w:val="00A01C8B"/>
    <w:rsid w:val="00A01CB6"/>
    <w:rsid w:val="00A02FFA"/>
    <w:rsid w:val="00A043A6"/>
    <w:rsid w:val="00A068EE"/>
    <w:rsid w:val="00A06AC5"/>
    <w:rsid w:val="00A07714"/>
    <w:rsid w:val="00A10FA8"/>
    <w:rsid w:val="00A12E08"/>
    <w:rsid w:val="00A13F98"/>
    <w:rsid w:val="00A153A3"/>
    <w:rsid w:val="00A154D9"/>
    <w:rsid w:val="00A16526"/>
    <w:rsid w:val="00A16E15"/>
    <w:rsid w:val="00A17B37"/>
    <w:rsid w:val="00A205CB"/>
    <w:rsid w:val="00A2232A"/>
    <w:rsid w:val="00A2469D"/>
    <w:rsid w:val="00A2474C"/>
    <w:rsid w:val="00A25923"/>
    <w:rsid w:val="00A2762F"/>
    <w:rsid w:val="00A27C29"/>
    <w:rsid w:val="00A3088F"/>
    <w:rsid w:val="00A310A6"/>
    <w:rsid w:val="00A32533"/>
    <w:rsid w:val="00A32599"/>
    <w:rsid w:val="00A33EAB"/>
    <w:rsid w:val="00A34C74"/>
    <w:rsid w:val="00A36F09"/>
    <w:rsid w:val="00A407B0"/>
    <w:rsid w:val="00A44008"/>
    <w:rsid w:val="00A444C7"/>
    <w:rsid w:val="00A45E7E"/>
    <w:rsid w:val="00A46BA6"/>
    <w:rsid w:val="00A47F06"/>
    <w:rsid w:val="00A50BD7"/>
    <w:rsid w:val="00A524F5"/>
    <w:rsid w:val="00A53A77"/>
    <w:rsid w:val="00A577B3"/>
    <w:rsid w:val="00A603F1"/>
    <w:rsid w:val="00A60C77"/>
    <w:rsid w:val="00A61348"/>
    <w:rsid w:val="00A638E1"/>
    <w:rsid w:val="00A6433A"/>
    <w:rsid w:val="00A66139"/>
    <w:rsid w:val="00A66A00"/>
    <w:rsid w:val="00A67047"/>
    <w:rsid w:val="00A672E9"/>
    <w:rsid w:val="00A70478"/>
    <w:rsid w:val="00A710CF"/>
    <w:rsid w:val="00A72826"/>
    <w:rsid w:val="00A7327B"/>
    <w:rsid w:val="00A741E4"/>
    <w:rsid w:val="00A757FD"/>
    <w:rsid w:val="00A773CD"/>
    <w:rsid w:val="00A805D2"/>
    <w:rsid w:val="00A8177B"/>
    <w:rsid w:val="00A82B95"/>
    <w:rsid w:val="00A85D09"/>
    <w:rsid w:val="00A865A9"/>
    <w:rsid w:val="00A911C0"/>
    <w:rsid w:val="00A915DF"/>
    <w:rsid w:val="00A9362B"/>
    <w:rsid w:val="00A941FD"/>
    <w:rsid w:val="00A94618"/>
    <w:rsid w:val="00A94D35"/>
    <w:rsid w:val="00A94E61"/>
    <w:rsid w:val="00A94F7D"/>
    <w:rsid w:val="00A959F8"/>
    <w:rsid w:val="00A96736"/>
    <w:rsid w:val="00A9750A"/>
    <w:rsid w:val="00A9765A"/>
    <w:rsid w:val="00A97BDA"/>
    <w:rsid w:val="00AA1BB9"/>
    <w:rsid w:val="00AA2586"/>
    <w:rsid w:val="00AA675A"/>
    <w:rsid w:val="00AA743F"/>
    <w:rsid w:val="00AB0465"/>
    <w:rsid w:val="00AB1723"/>
    <w:rsid w:val="00AB19B7"/>
    <w:rsid w:val="00AB30C7"/>
    <w:rsid w:val="00AB33CB"/>
    <w:rsid w:val="00AB39CE"/>
    <w:rsid w:val="00AB42EB"/>
    <w:rsid w:val="00AB4B8C"/>
    <w:rsid w:val="00AB5E55"/>
    <w:rsid w:val="00AB6504"/>
    <w:rsid w:val="00AB6CBE"/>
    <w:rsid w:val="00AB6CC0"/>
    <w:rsid w:val="00AB7B9B"/>
    <w:rsid w:val="00AB7F39"/>
    <w:rsid w:val="00AC050D"/>
    <w:rsid w:val="00AC4EB3"/>
    <w:rsid w:val="00AC52C2"/>
    <w:rsid w:val="00AC671D"/>
    <w:rsid w:val="00AC7656"/>
    <w:rsid w:val="00AC7892"/>
    <w:rsid w:val="00AC7DDA"/>
    <w:rsid w:val="00AD02EE"/>
    <w:rsid w:val="00AD2039"/>
    <w:rsid w:val="00AD3502"/>
    <w:rsid w:val="00AD5270"/>
    <w:rsid w:val="00AD6406"/>
    <w:rsid w:val="00AE2930"/>
    <w:rsid w:val="00AE3741"/>
    <w:rsid w:val="00AE3798"/>
    <w:rsid w:val="00AE3D26"/>
    <w:rsid w:val="00AE3DDD"/>
    <w:rsid w:val="00AE3E9E"/>
    <w:rsid w:val="00AE4364"/>
    <w:rsid w:val="00AE59FF"/>
    <w:rsid w:val="00AE6BAF"/>
    <w:rsid w:val="00AE7F0E"/>
    <w:rsid w:val="00AF32EC"/>
    <w:rsid w:val="00AF331E"/>
    <w:rsid w:val="00AF33EF"/>
    <w:rsid w:val="00AF51FD"/>
    <w:rsid w:val="00AF549D"/>
    <w:rsid w:val="00AF7020"/>
    <w:rsid w:val="00AF72FD"/>
    <w:rsid w:val="00AF7A33"/>
    <w:rsid w:val="00B00FE7"/>
    <w:rsid w:val="00B02784"/>
    <w:rsid w:val="00B0452F"/>
    <w:rsid w:val="00B05207"/>
    <w:rsid w:val="00B06371"/>
    <w:rsid w:val="00B0664F"/>
    <w:rsid w:val="00B06D0A"/>
    <w:rsid w:val="00B0782E"/>
    <w:rsid w:val="00B101B4"/>
    <w:rsid w:val="00B107C0"/>
    <w:rsid w:val="00B11346"/>
    <w:rsid w:val="00B11AAF"/>
    <w:rsid w:val="00B13112"/>
    <w:rsid w:val="00B13697"/>
    <w:rsid w:val="00B13CC3"/>
    <w:rsid w:val="00B15B32"/>
    <w:rsid w:val="00B16C62"/>
    <w:rsid w:val="00B2450A"/>
    <w:rsid w:val="00B2546B"/>
    <w:rsid w:val="00B26A04"/>
    <w:rsid w:val="00B2750E"/>
    <w:rsid w:val="00B27D59"/>
    <w:rsid w:val="00B300BD"/>
    <w:rsid w:val="00B30DCD"/>
    <w:rsid w:val="00B317AD"/>
    <w:rsid w:val="00B33AD9"/>
    <w:rsid w:val="00B34038"/>
    <w:rsid w:val="00B374D1"/>
    <w:rsid w:val="00B40049"/>
    <w:rsid w:val="00B40281"/>
    <w:rsid w:val="00B404D6"/>
    <w:rsid w:val="00B40C7C"/>
    <w:rsid w:val="00B42C76"/>
    <w:rsid w:val="00B43466"/>
    <w:rsid w:val="00B438B0"/>
    <w:rsid w:val="00B44EC0"/>
    <w:rsid w:val="00B45297"/>
    <w:rsid w:val="00B471B5"/>
    <w:rsid w:val="00B47277"/>
    <w:rsid w:val="00B500B1"/>
    <w:rsid w:val="00B5317C"/>
    <w:rsid w:val="00B53BD3"/>
    <w:rsid w:val="00B53FF4"/>
    <w:rsid w:val="00B55EEB"/>
    <w:rsid w:val="00B60865"/>
    <w:rsid w:val="00B62A6B"/>
    <w:rsid w:val="00B63503"/>
    <w:rsid w:val="00B65566"/>
    <w:rsid w:val="00B67438"/>
    <w:rsid w:val="00B6784A"/>
    <w:rsid w:val="00B67D34"/>
    <w:rsid w:val="00B70364"/>
    <w:rsid w:val="00B70F34"/>
    <w:rsid w:val="00B7133C"/>
    <w:rsid w:val="00B72B4B"/>
    <w:rsid w:val="00B72B52"/>
    <w:rsid w:val="00B74373"/>
    <w:rsid w:val="00B758F0"/>
    <w:rsid w:val="00B7654B"/>
    <w:rsid w:val="00B76A48"/>
    <w:rsid w:val="00B77C05"/>
    <w:rsid w:val="00B807B9"/>
    <w:rsid w:val="00B816F7"/>
    <w:rsid w:val="00B819A1"/>
    <w:rsid w:val="00B82793"/>
    <w:rsid w:val="00B85FC7"/>
    <w:rsid w:val="00B86994"/>
    <w:rsid w:val="00B86A12"/>
    <w:rsid w:val="00B87A22"/>
    <w:rsid w:val="00B92725"/>
    <w:rsid w:val="00B92C10"/>
    <w:rsid w:val="00B93544"/>
    <w:rsid w:val="00B956D3"/>
    <w:rsid w:val="00B9649B"/>
    <w:rsid w:val="00B966F6"/>
    <w:rsid w:val="00B97736"/>
    <w:rsid w:val="00B97D60"/>
    <w:rsid w:val="00BA1A05"/>
    <w:rsid w:val="00BA1E10"/>
    <w:rsid w:val="00BA3B35"/>
    <w:rsid w:val="00BA5E0D"/>
    <w:rsid w:val="00BA6D6D"/>
    <w:rsid w:val="00BA6F65"/>
    <w:rsid w:val="00BB0B01"/>
    <w:rsid w:val="00BB17CA"/>
    <w:rsid w:val="00BB683E"/>
    <w:rsid w:val="00BB6B46"/>
    <w:rsid w:val="00BB6CB2"/>
    <w:rsid w:val="00BB6E4C"/>
    <w:rsid w:val="00BB7308"/>
    <w:rsid w:val="00BB7F46"/>
    <w:rsid w:val="00BC04CB"/>
    <w:rsid w:val="00BC415E"/>
    <w:rsid w:val="00BC544E"/>
    <w:rsid w:val="00BC5D60"/>
    <w:rsid w:val="00BC6BB1"/>
    <w:rsid w:val="00BD1A9D"/>
    <w:rsid w:val="00BD2714"/>
    <w:rsid w:val="00BD2CB7"/>
    <w:rsid w:val="00BD2DCE"/>
    <w:rsid w:val="00BD5FFC"/>
    <w:rsid w:val="00BD7394"/>
    <w:rsid w:val="00BE0C4D"/>
    <w:rsid w:val="00BE113C"/>
    <w:rsid w:val="00BE119B"/>
    <w:rsid w:val="00BE2CEE"/>
    <w:rsid w:val="00BE3A24"/>
    <w:rsid w:val="00BE4154"/>
    <w:rsid w:val="00BE453E"/>
    <w:rsid w:val="00BE4D2E"/>
    <w:rsid w:val="00BE59A1"/>
    <w:rsid w:val="00BE656A"/>
    <w:rsid w:val="00BE7D37"/>
    <w:rsid w:val="00BF1569"/>
    <w:rsid w:val="00BF2590"/>
    <w:rsid w:val="00BF2DB0"/>
    <w:rsid w:val="00BF4845"/>
    <w:rsid w:val="00BF57C2"/>
    <w:rsid w:val="00BF5DF2"/>
    <w:rsid w:val="00BF7AE5"/>
    <w:rsid w:val="00C00EF4"/>
    <w:rsid w:val="00C00F82"/>
    <w:rsid w:val="00C01529"/>
    <w:rsid w:val="00C01F54"/>
    <w:rsid w:val="00C027C8"/>
    <w:rsid w:val="00C02B60"/>
    <w:rsid w:val="00C036B5"/>
    <w:rsid w:val="00C0681A"/>
    <w:rsid w:val="00C07BE4"/>
    <w:rsid w:val="00C07DBB"/>
    <w:rsid w:val="00C10091"/>
    <w:rsid w:val="00C1112B"/>
    <w:rsid w:val="00C115D4"/>
    <w:rsid w:val="00C117E4"/>
    <w:rsid w:val="00C158DC"/>
    <w:rsid w:val="00C15B09"/>
    <w:rsid w:val="00C16834"/>
    <w:rsid w:val="00C16AE5"/>
    <w:rsid w:val="00C17E8D"/>
    <w:rsid w:val="00C21805"/>
    <w:rsid w:val="00C23B91"/>
    <w:rsid w:val="00C26ED4"/>
    <w:rsid w:val="00C3003F"/>
    <w:rsid w:val="00C31D49"/>
    <w:rsid w:val="00C31E60"/>
    <w:rsid w:val="00C31F3B"/>
    <w:rsid w:val="00C320D0"/>
    <w:rsid w:val="00C3299B"/>
    <w:rsid w:val="00C32E60"/>
    <w:rsid w:val="00C339EE"/>
    <w:rsid w:val="00C346DA"/>
    <w:rsid w:val="00C350AC"/>
    <w:rsid w:val="00C350DA"/>
    <w:rsid w:val="00C4106F"/>
    <w:rsid w:val="00C41131"/>
    <w:rsid w:val="00C430E5"/>
    <w:rsid w:val="00C43CD0"/>
    <w:rsid w:val="00C441A2"/>
    <w:rsid w:val="00C44CE2"/>
    <w:rsid w:val="00C45376"/>
    <w:rsid w:val="00C46441"/>
    <w:rsid w:val="00C47F2C"/>
    <w:rsid w:val="00C5082A"/>
    <w:rsid w:val="00C51633"/>
    <w:rsid w:val="00C52B70"/>
    <w:rsid w:val="00C54DA9"/>
    <w:rsid w:val="00C5524C"/>
    <w:rsid w:val="00C55478"/>
    <w:rsid w:val="00C56BA0"/>
    <w:rsid w:val="00C574D0"/>
    <w:rsid w:val="00C60ADD"/>
    <w:rsid w:val="00C6173C"/>
    <w:rsid w:val="00C62B66"/>
    <w:rsid w:val="00C634F8"/>
    <w:rsid w:val="00C63581"/>
    <w:rsid w:val="00C63C82"/>
    <w:rsid w:val="00C63CEB"/>
    <w:rsid w:val="00C64DBF"/>
    <w:rsid w:val="00C674D6"/>
    <w:rsid w:val="00C709DB"/>
    <w:rsid w:val="00C70DAD"/>
    <w:rsid w:val="00C713E0"/>
    <w:rsid w:val="00C73690"/>
    <w:rsid w:val="00C74065"/>
    <w:rsid w:val="00C7465A"/>
    <w:rsid w:val="00C74AE5"/>
    <w:rsid w:val="00C75A5E"/>
    <w:rsid w:val="00C765BF"/>
    <w:rsid w:val="00C768A2"/>
    <w:rsid w:val="00C77E1F"/>
    <w:rsid w:val="00C81178"/>
    <w:rsid w:val="00C8169F"/>
    <w:rsid w:val="00C8302A"/>
    <w:rsid w:val="00C8455E"/>
    <w:rsid w:val="00C85940"/>
    <w:rsid w:val="00C87575"/>
    <w:rsid w:val="00C91CC6"/>
    <w:rsid w:val="00C91FA1"/>
    <w:rsid w:val="00C92C6F"/>
    <w:rsid w:val="00C9352E"/>
    <w:rsid w:val="00C94989"/>
    <w:rsid w:val="00C95CFE"/>
    <w:rsid w:val="00CA01DF"/>
    <w:rsid w:val="00CA0FEF"/>
    <w:rsid w:val="00CA1FA3"/>
    <w:rsid w:val="00CA2A65"/>
    <w:rsid w:val="00CA373C"/>
    <w:rsid w:val="00CA3951"/>
    <w:rsid w:val="00CA3963"/>
    <w:rsid w:val="00CA6BDF"/>
    <w:rsid w:val="00CA739A"/>
    <w:rsid w:val="00CA7699"/>
    <w:rsid w:val="00CA7994"/>
    <w:rsid w:val="00CA7E81"/>
    <w:rsid w:val="00CB0DB2"/>
    <w:rsid w:val="00CB353A"/>
    <w:rsid w:val="00CB3922"/>
    <w:rsid w:val="00CB4986"/>
    <w:rsid w:val="00CB4BEF"/>
    <w:rsid w:val="00CB7897"/>
    <w:rsid w:val="00CB7FF7"/>
    <w:rsid w:val="00CC1954"/>
    <w:rsid w:val="00CC1DC6"/>
    <w:rsid w:val="00CC4C48"/>
    <w:rsid w:val="00CC5586"/>
    <w:rsid w:val="00CC5691"/>
    <w:rsid w:val="00CC6BF6"/>
    <w:rsid w:val="00CC767D"/>
    <w:rsid w:val="00CD0673"/>
    <w:rsid w:val="00CD0A50"/>
    <w:rsid w:val="00CD19D7"/>
    <w:rsid w:val="00CD1D74"/>
    <w:rsid w:val="00CD20A7"/>
    <w:rsid w:val="00CD2AC0"/>
    <w:rsid w:val="00CD34EA"/>
    <w:rsid w:val="00CD3DEC"/>
    <w:rsid w:val="00CD47F5"/>
    <w:rsid w:val="00CD48C7"/>
    <w:rsid w:val="00CD4C0C"/>
    <w:rsid w:val="00CD4E16"/>
    <w:rsid w:val="00CD558D"/>
    <w:rsid w:val="00CD6CAF"/>
    <w:rsid w:val="00CD7AD0"/>
    <w:rsid w:val="00CD7F10"/>
    <w:rsid w:val="00CE029C"/>
    <w:rsid w:val="00CE06BB"/>
    <w:rsid w:val="00CE0F31"/>
    <w:rsid w:val="00CE4B0D"/>
    <w:rsid w:val="00CE4DD1"/>
    <w:rsid w:val="00CE5045"/>
    <w:rsid w:val="00CE5BB4"/>
    <w:rsid w:val="00CE5E16"/>
    <w:rsid w:val="00CE66F3"/>
    <w:rsid w:val="00CE7E61"/>
    <w:rsid w:val="00CF1B18"/>
    <w:rsid w:val="00CF3043"/>
    <w:rsid w:val="00CF3416"/>
    <w:rsid w:val="00CF35C6"/>
    <w:rsid w:val="00CF3C58"/>
    <w:rsid w:val="00CF499F"/>
    <w:rsid w:val="00CF4A06"/>
    <w:rsid w:val="00D01650"/>
    <w:rsid w:val="00D01666"/>
    <w:rsid w:val="00D0316B"/>
    <w:rsid w:val="00D03640"/>
    <w:rsid w:val="00D046A4"/>
    <w:rsid w:val="00D057D1"/>
    <w:rsid w:val="00D05970"/>
    <w:rsid w:val="00D05F19"/>
    <w:rsid w:val="00D0683A"/>
    <w:rsid w:val="00D07ABE"/>
    <w:rsid w:val="00D10B56"/>
    <w:rsid w:val="00D10D98"/>
    <w:rsid w:val="00D114E0"/>
    <w:rsid w:val="00D123BF"/>
    <w:rsid w:val="00D12E63"/>
    <w:rsid w:val="00D15705"/>
    <w:rsid w:val="00D15E9F"/>
    <w:rsid w:val="00D17564"/>
    <w:rsid w:val="00D178A1"/>
    <w:rsid w:val="00D2252D"/>
    <w:rsid w:val="00D227F4"/>
    <w:rsid w:val="00D24231"/>
    <w:rsid w:val="00D247A8"/>
    <w:rsid w:val="00D24C86"/>
    <w:rsid w:val="00D254A7"/>
    <w:rsid w:val="00D259AF"/>
    <w:rsid w:val="00D25B61"/>
    <w:rsid w:val="00D2681C"/>
    <w:rsid w:val="00D310A8"/>
    <w:rsid w:val="00D3149B"/>
    <w:rsid w:val="00D35117"/>
    <w:rsid w:val="00D35D06"/>
    <w:rsid w:val="00D366BE"/>
    <w:rsid w:val="00D41817"/>
    <w:rsid w:val="00D41A45"/>
    <w:rsid w:val="00D41AB3"/>
    <w:rsid w:val="00D457D3"/>
    <w:rsid w:val="00D46023"/>
    <w:rsid w:val="00D4744C"/>
    <w:rsid w:val="00D47E23"/>
    <w:rsid w:val="00D51218"/>
    <w:rsid w:val="00D51465"/>
    <w:rsid w:val="00D5163C"/>
    <w:rsid w:val="00D5224F"/>
    <w:rsid w:val="00D52ABE"/>
    <w:rsid w:val="00D53978"/>
    <w:rsid w:val="00D541E8"/>
    <w:rsid w:val="00D55418"/>
    <w:rsid w:val="00D5580C"/>
    <w:rsid w:val="00D574EA"/>
    <w:rsid w:val="00D57E06"/>
    <w:rsid w:val="00D6168F"/>
    <w:rsid w:val="00D61C25"/>
    <w:rsid w:val="00D6288A"/>
    <w:rsid w:val="00D62900"/>
    <w:rsid w:val="00D64C1B"/>
    <w:rsid w:val="00D64D6F"/>
    <w:rsid w:val="00D65769"/>
    <w:rsid w:val="00D66CE4"/>
    <w:rsid w:val="00D70934"/>
    <w:rsid w:val="00D7271A"/>
    <w:rsid w:val="00D72B9B"/>
    <w:rsid w:val="00D75B50"/>
    <w:rsid w:val="00D77975"/>
    <w:rsid w:val="00D820EF"/>
    <w:rsid w:val="00D8407B"/>
    <w:rsid w:val="00D8607F"/>
    <w:rsid w:val="00D873E8"/>
    <w:rsid w:val="00D90E8A"/>
    <w:rsid w:val="00D91B66"/>
    <w:rsid w:val="00D93587"/>
    <w:rsid w:val="00D95514"/>
    <w:rsid w:val="00DA092E"/>
    <w:rsid w:val="00DA0F3D"/>
    <w:rsid w:val="00DA1FB0"/>
    <w:rsid w:val="00DA51D8"/>
    <w:rsid w:val="00DB01B3"/>
    <w:rsid w:val="00DB1698"/>
    <w:rsid w:val="00DB2F66"/>
    <w:rsid w:val="00DB3C50"/>
    <w:rsid w:val="00DB405B"/>
    <w:rsid w:val="00DB4D60"/>
    <w:rsid w:val="00DB7F52"/>
    <w:rsid w:val="00DC3646"/>
    <w:rsid w:val="00DC4CE8"/>
    <w:rsid w:val="00DC5A9A"/>
    <w:rsid w:val="00DD04F6"/>
    <w:rsid w:val="00DD17A3"/>
    <w:rsid w:val="00DD2425"/>
    <w:rsid w:val="00DD43DF"/>
    <w:rsid w:val="00DD6D15"/>
    <w:rsid w:val="00DD71E5"/>
    <w:rsid w:val="00DE2FBA"/>
    <w:rsid w:val="00DE31E3"/>
    <w:rsid w:val="00DE3E67"/>
    <w:rsid w:val="00DE7096"/>
    <w:rsid w:val="00DE7263"/>
    <w:rsid w:val="00DE761A"/>
    <w:rsid w:val="00DF0181"/>
    <w:rsid w:val="00DF0540"/>
    <w:rsid w:val="00DF0A5F"/>
    <w:rsid w:val="00DF4FAC"/>
    <w:rsid w:val="00DF505D"/>
    <w:rsid w:val="00DF50AE"/>
    <w:rsid w:val="00DF5BD7"/>
    <w:rsid w:val="00DF5D16"/>
    <w:rsid w:val="00DF5FDD"/>
    <w:rsid w:val="00E00CD0"/>
    <w:rsid w:val="00E0101C"/>
    <w:rsid w:val="00E01BCA"/>
    <w:rsid w:val="00E01C10"/>
    <w:rsid w:val="00E038E0"/>
    <w:rsid w:val="00E045B5"/>
    <w:rsid w:val="00E04B45"/>
    <w:rsid w:val="00E04E8E"/>
    <w:rsid w:val="00E06972"/>
    <w:rsid w:val="00E07005"/>
    <w:rsid w:val="00E070F4"/>
    <w:rsid w:val="00E07BAD"/>
    <w:rsid w:val="00E10421"/>
    <w:rsid w:val="00E1108B"/>
    <w:rsid w:val="00E12574"/>
    <w:rsid w:val="00E13891"/>
    <w:rsid w:val="00E16B51"/>
    <w:rsid w:val="00E172C8"/>
    <w:rsid w:val="00E17FB9"/>
    <w:rsid w:val="00E20CEF"/>
    <w:rsid w:val="00E2154F"/>
    <w:rsid w:val="00E21C6D"/>
    <w:rsid w:val="00E238D4"/>
    <w:rsid w:val="00E239C2"/>
    <w:rsid w:val="00E25700"/>
    <w:rsid w:val="00E25F2E"/>
    <w:rsid w:val="00E2610A"/>
    <w:rsid w:val="00E26311"/>
    <w:rsid w:val="00E26585"/>
    <w:rsid w:val="00E27995"/>
    <w:rsid w:val="00E30FD6"/>
    <w:rsid w:val="00E3195E"/>
    <w:rsid w:val="00E319F9"/>
    <w:rsid w:val="00E3633D"/>
    <w:rsid w:val="00E37414"/>
    <w:rsid w:val="00E40B22"/>
    <w:rsid w:val="00E41340"/>
    <w:rsid w:val="00E44ACE"/>
    <w:rsid w:val="00E45A4E"/>
    <w:rsid w:val="00E462FA"/>
    <w:rsid w:val="00E46590"/>
    <w:rsid w:val="00E46789"/>
    <w:rsid w:val="00E47D71"/>
    <w:rsid w:val="00E50796"/>
    <w:rsid w:val="00E50CE6"/>
    <w:rsid w:val="00E517AC"/>
    <w:rsid w:val="00E521B7"/>
    <w:rsid w:val="00E522AE"/>
    <w:rsid w:val="00E52932"/>
    <w:rsid w:val="00E531B7"/>
    <w:rsid w:val="00E54395"/>
    <w:rsid w:val="00E54839"/>
    <w:rsid w:val="00E54886"/>
    <w:rsid w:val="00E55056"/>
    <w:rsid w:val="00E57C7C"/>
    <w:rsid w:val="00E57F8B"/>
    <w:rsid w:val="00E60217"/>
    <w:rsid w:val="00E61E4A"/>
    <w:rsid w:val="00E6253E"/>
    <w:rsid w:val="00E660F5"/>
    <w:rsid w:val="00E66683"/>
    <w:rsid w:val="00E712B6"/>
    <w:rsid w:val="00E71A25"/>
    <w:rsid w:val="00E71D0C"/>
    <w:rsid w:val="00E7333E"/>
    <w:rsid w:val="00E733CD"/>
    <w:rsid w:val="00E746BD"/>
    <w:rsid w:val="00E7494E"/>
    <w:rsid w:val="00E74B5F"/>
    <w:rsid w:val="00E77E24"/>
    <w:rsid w:val="00E8010F"/>
    <w:rsid w:val="00E80B8C"/>
    <w:rsid w:val="00E81B59"/>
    <w:rsid w:val="00E8329E"/>
    <w:rsid w:val="00E83361"/>
    <w:rsid w:val="00E83EDB"/>
    <w:rsid w:val="00E85610"/>
    <w:rsid w:val="00E85B1F"/>
    <w:rsid w:val="00E8614E"/>
    <w:rsid w:val="00E87285"/>
    <w:rsid w:val="00E879B1"/>
    <w:rsid w:val="00E879B7"/>
    <w:rsid w:val="00E910B0"/>
    <w:rsid w:val="00E91FF1"/>
    <w:rsid w:val="00E92228"/>
    <w:rsid w:val="00E92472"/>
    <w:rsid w:val="00E9310E"/>
    <w:rsid w:val="00E9370C"/>
    <w:rsid w:val="00E941B3"/>
    <w:rsid w:val="00E950BF"/>
    <w:rsid w:val="00E95C0D"/>
    <w:rsid w:val="00E97798"/>
    <w:rsid w:val="00E97AE4"/>
    <w:rsid w:val="00EA0D26"/>
    <w:rsid w:val="00EA4CB2"/>
    <w:rsid w:val="00EA4FB8"/>
    <w:rsid w:val="00EA5086"/>
    <w:rsid w:val="00EA6907"/>
    <w:rsid w:val="00EA7C90"/>
    <w:rsid w:val="00EB1776"/>
    <w:rsid w:val="00EB3952"/>
    <w:rsid w:val="00EB3D86"/>
    <w:rsid w:val="00EB3EA2"/>
    <w:rsid w:val="00EB5463"/>
    <w:rsid w:val="00EC1340"/>
    <w:rsid w:val="00EC2456"/>
    <w:rsid w:val="00EC2A6F"/>
    <w:rsid w:val="00EC459A"/>
    <w:rsid w:val="00EC48B3"/>
    <w:rsid w:val="00EC4D40"/>
    <w:rsid w:val="00EC5CF6"/>
    <w:rsid w:val="00EC6D0A"/>
    <w:rsid w:val="00ED0CA0"/>
    <w:rsid w:val="00ED195D"/>
    <w:rsid w:val="00ED1C6D"/>
    <w:rsid w:val="00ED2364"/>
    <w:rsid w:val="00ED72B1"/>
    <w:rsid w:val="00ED7CA5"/>
    <w:rsid w:val="00EE0F41"/>
    <w:rsid w:val="00EE2CB3"/>
    <w:rsid w:val="00EE4705"/>
    <w:rsid w:val="00EE7612"/>
    <w:rsid w:val="00EF0CCB"/>
    <w:rsid w:val="00EF3689"/>
    <w:rsid w:val="00EF369D"/>
    <w:rsid w:val="00EF4139"/>
    <w:rsid w:val="00EF42EC"/>
    <w:rsid w:val="00EF499B"/>
    <w:rsid w:val="00EF4D5E"/>
    <w:rsid w:val="00EF6836"/>
    <w:rsid w:val="00EF78F1"/>
    <w:rsid w:val="00F00016"/>
    <w:rsid w:val="00F0070B"/>
    <w:rsid w:val="00F008FD"/>
    <w:rsid w:val="00F02C93"/>
    <w:rsid w:val="00F05B65"/>
    <w:rsid w:val="00F10E8D"/>
    <w:rsid w:val="00F14D90"/>
    <w:rsid w:val="00F15386"/>
    <w:rsid w:val="00F15897"/>
    <w:rsid w:val="00F17F19"/>
    <w:rsid w:val="00F20999"/>
    <w:rsid w:val="00F22037"/>
    <w:rsid w:val="00F225E9"/>
    <w:rsid w:val="00F22A7E"/>
    <w:rsid w:val="00F27A96"/>
    <w:rsid w:val="00F301DF"/>
    <w:rsid w:val="00F30235"/>
    <w:rsid w:val="00F31D5A"/>
    <w:rsid w:val="00F328C3"/>
    <w:rsid w:val="00F34C52"/>
    <w:rsid w:val="00F35DDC"/>
    <w:rsid w:val="00F363C9"/>
    <w:rsid w:val="00F3645E"/>
    <w:rsid w:val="00F366D5"/>
    <w:rsid w:val="00F37081"/>
    <w:rsid w:val="00F37384"/>
    <w:rsid w:val="00F3782C"/>
    <w:rsid w:val="00F401A2"/>
    <w:rsid w:val="00F41DF2"/>
    <w:rsid w:val="00F431D6"/>
    <w:rsid w:val="00F43279"/>
    <w:rsid w:val="00F43B7D"/>
    <w:rsid w:val="00F44D51"/>
    <w:rsid w:val="00F44EE4"/>
    <w:rsid w:val="00F46E21"/>
    <w:rsid w:val="00F50AD2"/>
    <w:rsid w:val="00F52E14"/>
    <w:rsid w:val="00F53C2E"/>
    <w:rsid w:val="00F544BA"/>
    <w:rsid w:val="00F5506A"/>
    <w:rsid w:val="00F56939"/>
    <w:rsid w:val="00F573F3"/>
    <w:rsid w:val="00F604A3"/>
    <w:rsid w:val="00F605CF"/>
    <w:rsid w:val="00F61970"/>
    <w:rsid w:val="00F6235E"/>
    <w:rsid w:val="00F62A4C"/>
    <w:rsid w:val="00F63EF9"/>
    <w:rsid w:val="00F64303"/>
    <w:rsid w:val="00F65C49"/>
    <w:rsid w:val="00F66E16"/>
    <w:rsid w:val="00F71837"/>
    <w:rsid w:val="00F739B7"/>
    <w:rsid w:val="00F748FF"/>
    <w:rsid w:val="00F74F17"/>
    <w:rsid w:val="00F76981"/>
    <w:rsid w:val="00F779FB"/>
    <w:rsid w:val="00F80C5A"/>
    <w:rsid w:val="00F83267"/>
    <w:rsid w:val="00F8380D"/>
    <w:rsid w:val="00F839E5"/>
    <w:rsid w:val="00F8468C"/>
    <w:rsid w:val="00F85C4E"/>
    <w:rsid w:val="00F86DDC"/>
    <w:rsid w:val="00F908F1"/>
    <w:rsid w:val="00F92B20"/>
    <w:rsid w:val="00F92D28"/>
    <w:rsid w:val="00F94727"/>
    <w:rsid w:val="00F94B6E"/>
    <w:rsid w:val="00F95A5E"/>
    <w:rsid w:val="00FA0AFA"/>
    <w:rsid w:val="00FA1A83"/>
    <w:rsid w:val="00FA36CA"/>
    <w:rsid w:val="00FA4EF9"/>
    <w:rsid w:val="00FA5D3B"/>
    <w:rsid w:val="00FA6AA2"/>
    <w:rsid w:val="00FA74C4"/>
    <w:rsid w:val="00FB0302"/>
    <w:rsid w:val="00FB15BB"/>
    <w:rsid w:val="00FB20A7"/>
    <w:rsid w:val="00FB31CD"/>
    <w:rsid w:val="00FB3B46"/>
    <w:rsid w:val="00FB41B6"/>
    <w:rsid w:val="00FB4217"/>
    <w:rsid w:val="00FB4997"/>
    <w:rsid w:val="00FB4B67"/>
    <w:rsid w:val="00FB5183"/>
    <w:rsid w:val="00FC138F"/>
    <w:rsid w:val="00FC1572"/>
    <w:rsid w:val="00FC2956"/>
    <w:rsid w:val="00FC327A"/>
    <w:rsid w:val="00FC3F98"/>
    <w:rsid w:val="00FC50B9"/>
    <w:rsid w:val="00FC6CEF"/>
    <w:rsid w:val="00FC7906"/>
    <w:rsid w:val="00FD09C7"/>
    <w:rsid w:val="00FD0D15"/>
    <w:rsid w:val="00FD119B"/>
    <w:rsid w:val="00FD27F0"/>
    <w:rsid w:val="00FD34AA"/>
    <w:rsid w:val="00FD4837"/>
    <w:rsid w:val="00FE02BA"/>
    <w:rsid w:val="00FE1126"/>
    <w:rsid w:val="00FE2B99"/>
    <w:rsid w:val="00FE3EB0"/>
    <w:rsid w:val="00FE524A"/>
    <w:rsid w:val="00FE579E"/>
    <w:rsid w:val="00FE68D8"/>
    <w:rsid w:val="00FF0474"/>
    <w:rsid w:val="00FF28B4"/>
    <w:rsid w:val="00FF3F0D"/>
    <w:rsid w:val="00FF5E23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BF7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326A"/>
    <w:pPr>
      <w:spacing w:after="120"/>
      <w:jc w:val="both"/>
    </w:p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186CA6"/>
    <w:pPr>
      <w:outlineLvl w:val="0"/>
    </w:pPr>
    <w:rPr>
      <w:rFonts w:eastAsiaTheme="majorEastAsia" w:cstheme="majorBidi"/>
      <w:b/>
      <w:bCs/>
      <w:szCs w:val="23"/>
      <w:lang w:val="de-AT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0B6889"/>
    <w:pPr>
      <w:keepNext/>
      <w:keepLines/>
      <w:numPr>
        <w:numId w:val="41"/>
      </w:numPr>
      <w:ind w:left="641" w:hanging="357"/>
      <w:outlineLvl w:val="1"/>
    </w:pPr>
    <w:rPr>
      <w:rFonts w:eastAsiaTheme="majorEastAsia" w:cstheme="majorBidi"/>
      <w:bCs/>
      <w:caps/>
      <w:color w:val="000000" w:themeColor="text1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C63A5"/>
    <w:pPr>
      <w:keepNext/>
      <w:keepLines/>
      <w:spacing w:before="160" w:after="40" w:line="240" w:lineRule="auto"/>
      <w:ind w:left="284"/>
      <w:contextualSpacing/>
      <w:outlineLvl w:val="2"/>
    </w:pPr>
    <w:rPr>
      <w:rFonts w:ascii="Calibri" w:eastAsiaTheme="majorEastAsia" w:hAnsi="Calibri" w:cstheme="majorBidi"/>
      <w:caps/>
      <w:color w:val="000000" w:themeColor="text1"/>
      <w:sz w:val="2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9C63A5"/>
    <w:pPr>
      <w:keepNext/>
      <w:keepLines/>
      <w:spacing w:before="200" w:after="0"/>
      <w:outlineLvl w:val="3"/>
    </w:pPr>
    <w:rPr>
      <w:rFonts w:ascii="Calibri" w:eastAsiaTheme="majorEastAsia" w:hAnsi="Calibri" w:cstheme="majorBidi"/>
      <w:b/>
      <w:bCs/>
      <w:i/>
      <w:iCs/>
      <w:color w:val="BFBFBF" w:themeColor="background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86CA6"/>
    <w:rPr>
      <w:rFonts w:eastAsiaTheme="majorEastAsia" w:cstheme="majorBidi"/>
      <w:b/>
      <w:bCs/>
      <w:szCs w:val="23"/>
      <w:lang w:val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B6889"/>
    <w:rPr>
      <w:rFonts w:eastAsiaTheme="majorEastAsia" w:cstheme="majorBidi"/>
      <w:bCs/>
      <w:caps/>
      <w:color w:val="000000" w:themeColor="tex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C63A5"/>
    <w:rPr>
      <w:rFonts w:ascii="Calibri" w:eastAsiaTheme="majorEastAsia" w:hAnsi="Calibri" w:cstheme="majorBidi"/>
      <w:caps/>
      <w:color w:val="000000" w:themeColor="text1"/>
      <w:sz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C63A5"/>
    <w:rPr>
      <w:rFonts w:ascii="Calibri" w:eastAsiaTheme="majorEastAsia" w:hAnsi="Calibri" w:cstheme="majorBidi"/>
      <w:b/>
      <w:bCs/>
      <w:i/>
      <w:iCs/>
      <w:color w:val="BFBFBF" w:themeColor="background1" w:themeShade="BF"/>
    </w:rPr>
  </w:style>
  <w:style w:type="paragraph" w:styleId="Listenabsatz">
    <w:name w:val="List Paragraph"/>
    <w:basedOn w:val="Standard"/>
    <w:uiPriority w:val="34"/>
    <w:qFormat/>
    <w:rsid w:val="009C63A5"/>
    <w:pPr>
      <w:spacing w:after="60"/>
      <w:ind w:left="720"/>
      <w:contextualSpacing/>
    </w:pPr>
    <w:rPr>
      <w:rFonts w:ascii="Calibri" w:hAnsi="Calibri"/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030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0AF6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30AF6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9C63A5"/>
    <w:pPr>
      <w:widowControl w:val="0"/>
      <w:tabs>
        <w:tab w:val="right" w:leader="dot" w:pos="9062"/>
      </w:tabs>
      <w:spacing w:before="10" w:after="100"/>
      <w:ind w:left="113"/>
      <w:jc w:val="left"/>
    </w:pPr>
    <w:rPr>
      <w:rFonts w:ascii="Calibri" w:hAnsi="Calibri"/>
      <w:b/>
      <w:caps/>
      <w:noProof/>
      <w:color w:val="000000" w:themeColor="text1"/>
    </w:rPr>
  </w:style>
  <w:style w:type="character" w:styleId="Hyperlink">
    <w:name w:val="Hyperlink"/>
    <w:basedOn w:val="Absatz-Standardschriftart"/>
    <w:uiPriority w:val="99"/>
    <w:unhideWhenUsed/>
    <w:rsid w:val="000D5DF3"/>
    <w:rPr>
      <w:rFonts w:ascii="PT Sans" w:hAnsi="PT Sans"/>
      <w:color w:val="0000FF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9C63A5"/>
    <w:pPr>
      <w:widowControl w:val="0"/>
      <w:tabs>
        <w:tab w:val="left" w:pos="993"/>
        <w:tab w:val="right" w:leader="dot" w:pos="9062"/>
      </w:tabs>
      <w:spacing w:before="10" w:after="100"/>
      <w:ind w:left="113"/>
      <w:jc w:val="left"/>
    </w:pPr>
    <w:rPr>
      <w:rFonts w:ascii="Calibri" w:eastAsiaTheme="minorEastAsia" w:hAnsi="Calibri"/>
      <w:caps/>
      <w:noProof/>
      <w:color w:val="000000" w:themeColor="text1"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9C63A5"/>
    <w:pPr>
      <w:widowControl w:val="0"/>
      <w:tabs>
        <w:tab w:val="right" w:leader="dot" w:pos="9062"/>
      </w:tabs>
      <w:spacing w:before="10" w:after="100"/>
      <w:ind w:left="284"/>
      <w:jc w:val="left"/>
    </w:pPr>
    <w:rPr>
      <w:rFonts w:ascii="Calibri" w:eastAsiaTheme="minorEastAsia" w:hAnsi="Calibri"/>
      <w:sz w:val="18"/>
      <w:szCs w:val="18"/>
    </w:rPr>
  </w:style>
  <w:style w:type="paragraph" w:styleId="KeinLeerraum">
    <w:name w:val="No Spacing"/>
    <w:link w:val="KeinLeerraumZchn"/>
    <w:qFormat/>
    <w:rsid w:val="00CE4DD1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rsid w:val="00CE4DD1"/>
    <w:rPr>
      <w:rFonts w:eastAsiaTheme="minorEastAsia"/>
    </w:rPr>
  </w:style>
  <w:style w:type="table" w:styleId="Tabellenraster">
    <w:name w:val="Table Grid"/>
    <w:basedOn w:val="NormaleTabelle"/>
    <w:uiPriority w:val="59"/>
    <w:rsid w:val="009C63A5"/>
    <w:pPr>
      <w:spacing w:after="0" w:line="240" w:lineRule="auto"/>
    </w:pPr>
    <w:rPr>
      <w:rFonts w:ascii="Calibri" w:hAnsi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374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A2C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A2C3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2C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2C33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B7654B"/>
    <w:pPr>
      <w:spacing w:after="0" w:line="240" w:lineRule="auto"/>
    </w:pPr>
    <w:rPr>
      <w:rFonts w:ascii="Calibri" w:hAnsi="Calibri"/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7654B"/>
    <w:rPr>
      <w:rFonts w:ascii="Calibri" w:hAnsi="Calibri"/>
      <w:sz w:val="18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9C63A5"/>
    <w:rPr>
      <w:rFonts w:ascii="Calibri" w:hAnsi="Calibri"/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rsid w:val="00FC50B9"/>
    <w:pPr>
      <w:contextualSpacing/>
    </w:pPr>
    <w:rPr>
      <w:rFonts w:ascii="Calibri" w:eastAsiaTheme="majorEastAsia" w:hAnsi="Calibri" w:cs="Calibri"/>
      <w:b/>
      <w:caps/>
      <w:spacing w:val="-10"/>
      <w:kern w:val="28"/>
      <w:sz w:val="32"/>
      <w:szCs w:val="32"/>
      <w:lang w:val="de-AT"/>
    </w:rPr>
  </w:style>
  <w:style w:type="paragraph" w:styleId="berarbeitung">
    <w:name w:val="Revision"/>
    <w:hidden/>
    <w:uiPriority w:val="99"/>
    <w:semiHidden/>
    <w:rsid w:val="00166455"/>
    <w:pPr>
      <w:spacing w:after="0" w:line="240" w:lineRule="auto"/>
    </w:pPr>
  </w:style>
  <w:style w:type="paragraph" w:customStyle="1" w:styleId="ein">
    <w:name w:val="ein"/>
    <w:basedOn w:val="Standard"/>
    <w:rsid w:val="00604616"/>
  </w:style>
  <w:style w:type="paragraph" w:styleId="Index1">
    <w:name w:val="index 1"/>
    <w:basedOn w:val="Standard"/>
    <w:next w:val="Standard"/>
    <w:autoRedefine/>
    <w:uiPriority w:val="99"/>
    <w:unhideWhenUsed/>
    <w:rsid w:val="008C2E5D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unhideWhenUsed/>
    <w:rsid w:val="008C2E5D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unhideWhenUsed/>
    <w:rsid w:val="008C2E5D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unhideWhenUsed/>
    <w:rsid w:val="008C2E5D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unhideWhenUsed/>
    <w:rsid w:val="008C2E5D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unhideWhenUsed/>
    <w:rsid w:val="008C2E5D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unhideWhenUsed/>
    <w:rsid w:val="008C2E5D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unhideWhenUsed/>
    <w:rsid w:val="008C2E5D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unhideWhenUsed/>
    <w:rsid w:val="008C2E5D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unhideWhenUsed/>
    <w:rsid w:val="008C2E5D"/>
  </w:style>
  <w:style w:type="character" w:customStyle="1" w:styleId="TitelZchn">
    <w:name w:val="Titel Zchn"/>
    <w:basedOn w:val="Absatz-Standardschriftart"/>
    <w:link w:val="Titel"/>
    <w:uiPriority w:val="10"/>
    <w:rsid w:val="00FC50B9"/>
    <w:rPr>
      <w:rFonts w:ascii="Calibri" w:eastAsiaTheme="majorEastAsia" w:hAnsi="Calibri" w:cs="Calibri"/>
      <w:b/>
      <w:caps/>
      <w:spacing w:val="-10"/>
      <w:kern w:val="28"/>
      <w:sz w:val="32"/>
      <w:szCs w:val="32"/>
      <w:lang w:val="de-AT"/>
    </w:rPr>
  </w:style>
  <w:style w:type="paragraph" w:customStyle="1" w:styleId="Auflistung">
    <w:name w:val="Auflistung"/>
    <w:basedOn w:val="Standard"/>
    <w:autoRedefine/>
    <w:qFormat/>
    <w:rsid w:val="00604616"/>
    <w:pPr>
      <w:keepLines/>
      <w:numPr>
        <w:numId w:val="40"/>
      </w:numPr>
      <w:spacing w:before="60" w:line="240" w:lineRule="auto"/>
      <w:ind w:left="709" w:hanging="425"/>
      <w:jc w:val="left"/>
    </w:pPr>
    <w:rPr>
      <w:rFonts w:ascii="Calibri" w:hAnsi="Calibri" w:cstheme="minorHAnsi"/>
      <w:color w:val="000000" w:themeColor="text1"/>
      <w:sz w:val="19"/>
      <w:szCs w:val="19"/>
    </w:rPr>
  </w:style>
  <w:style w:type="character" w:styleId="Fett">
    <w:name w:val="Strong"/>
    <w:aliases w:val="Hervorgehobener Text"/>
    <w:basedOn w:val="Absatz-Standardschriftart"/>
    <w:uiPriority w:val="22"/>
    <w:qFormat/>
    <w:rsid w:val="009C63A5"/>
    <w:rPr>
      <w:rFonts w:ascii="Calibri" w:hAnsi="Calibri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6662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66624"/>
    <w:rPr>
      <w:i/>
      <w:iCs/>
      <w:color w:val="000000" w:themeColor="text1"/>
    </w:rPr>
  </w:style>
  <w:style w:type="paragraph" w:styleId="Fuzeile">
    <w:name w:val="footer"/>
    <w:basedOn w:val="Standard"/>
    <w:link w:val="FuzeileZchn"/>
    <w:uiPriority w:val="99"/>
    <w:unhideWhenUsed/>
    <w:rsid w:val="00566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6624"/>
  </w:style>
  <w:style w:type="character" w:styleId="Seitenzahl">
    <w:name w:val="page number"/>
    <w:basedOn w:val="Absatz-Standardschriftart"/>
    <w:uiPriority w:val="99"/>
    <w:semiHidden/>
    <w:unhideWhenUsed/>
    <w:rsid w:val="005666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F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F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254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8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rill\OneDrive%20-%20LBG%20O.I.%20Science%20Center%20II\COMMUNICATION\Corporate%20Design\OIS%20Office\OIS_2020_Berichtvorlage_kurz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7ABCD7899FE145B925B3495E204DFC" ma:contentTypeVersion="14" ma:contentTypeDescription="Ein neues Dokument erstellen." ma:contentTypeScope="" ma:versionID="052d825d3128235de8b2f6fbfe287b76">
  <xsd:schema xmlns:xsd="http://www.w3.org/2001/XMLSchema" xmlns:xs="http://www.w3.org/2001/XMLSchema" xmlns:p="http://schemas.microsoft.com/office/2006/metadata/properties" xmlns:ns3="49d833eb-5bd9-470a-9451-ff30ea6518de" xmlns:ns4="a648faa5-14b1-43ac-a046-87a94b80973d" targetNamespace="http://schemas.microsoft.com/office/2006/metadata/properties" ma:root="true" ma:fieldsID="2bcdecc8f720eaf24a13d927462be860" ns3:_="" ns4:_="">
    <xsd:import namespace="49d833eb-5bd9-470a-9451-ff30ea6518de"/>
    <xsd:import namespace="a648faa5-14b1-43ac-a046-87a94b8097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833eb-5bd9-470a-9451-ff30ea6518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8faa5-14b1-43ac-a046-87a94b809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1EB46-4F23-42DC-A0DD-59088EE39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833eb-5bd9-470a-9451-ff30ea6518de"/>
    <ds:schemaRef ds:uri="a648faa5-14b1-43ac-a046-87a94b809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4A3F31-1BA8-40E0-9713-A5EF845C2E0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9d833eb-5bd9-470a-9451-ff30ea6518de"/>
    <ds:schemaRef ds:uri="http://purl.org/dc/elements/1.1/"/>
    <ds:schemaRef ds:uri="http://schemas.microsoft.com/office/2006/metadata/properties"/>
    <ds:schemaRef ds:uri="a648faa5-14b1-43ac-a046-87a94b80973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645384-159D-4F63-8820-4A6162F8EF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E19E1D-F5A3-4FB6-A2C9-CFCD7D2F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OIS_2020_Berichtvorlage_kurz.dotx</Template>
  <TotalTime>0</TotalTime>
  <Pages>2</Pages>
  <Words>362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2022-03-30T14:45:00Z</dcterms:created>
  <dcterms:modified xsi:type="dcterms:W3CDTF">2022-04-04T09:40:00Z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0x010100BB7ABCD7899FE145B925B3495E204DFC</vt:lpwstr>
  </property>
</Properties>
</file>