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E92E" w14:textId="6E15F779" w:rsidR="008C29BE" w:rsidRPr="007117E6" w:rsidRDefault="00256F48" w:rsidP="00FC50B9">
      <w:pPr>
        <w:pStyle w:val="Titel"/>
        <w:rPr>
          <w:lang w:val="de-DE"/>
        </w:rPr>
      </w:pPr>
      <w:r w:rsidRPr="007117E6">
        <w:rPr>
          <w:lang w:val="de-DE"/>
        </w:rPr>
        <w:t>OIS</w:t>
      </w:r>
      <w:r w:rsidR="003226E4" w:rsidRPr="007117E6">
        <w:rPr>
          <w:lang w:val="de-DE"/>
        </w:rPr>
        <w:t xml:space="preserve"> Integration:</w:t>
      </w:r>
      <w:r w:rsidR="008B6182" w:rsidRPr="007117E6">
        <w:rPr>
          <w:lang w:val="de-DE"/>
        </w:rPr>
        <w:t xml:space="preserve"> Antrag</w:t>
      </w:r>
    </w:p>
    <w:p w14:paraId="3F238235" w14:textId="42F7EBA7" w:rsidR="009F2A23" w:rsidRPr="007117E6" w:rsidRDefault="009F2A23" w:rsidP="00186CA6">
      <w:pPr>
        <w:pStyle w:val="berschrift1"/>
        <w:rPr>
          <w:lang w:val="de-DE"/>
        </w:rPr>
      </w:pPr>
      <w:r w:rsidRPr="007117E6">
        <w:rPr>
          <w:lang w:val="de-DE"/>
        </w:rPr>
        <w:t xml:space="preserve">Titel des OIS </w:t>
      </w:r>
      <w:r w:rsidR="003226E4" w:rsidRPr="007117E6">
        <w:rPr>
          <w:lang w:val="de-DE"/>
        </w:rPr>
        <w:t>Integration-Projekts</w:t>
      </w:r>
    </w:p>
    <w:p w14:paraId="50470C49" w14:textId="111BEEBC" w:rsidR="009F2A23" w:rsidRPr="007117E6" w:rsidRDefault="00186CA6" w:rsidP="009F2A23">
      <w:pPr>
        <w:rPr>
          <w:lang w:val="de-DE"/>
        </w:rPr>
      </w:pPr>
      <w:r w:rsidRPr="007117E6">
        <w:rPr>
          <w:lang w:val="de-DE"/>
        </w:rPr>
        <w:t xml:space="preserve">Bitte geben Sie den Titel des OIS </w:t>
      </w:r>
      <w:r w:rsidR="003226E4" w:rsidRPr="007117E6">
        <w:rPr>
          <w:lang w:val="de-DE"/>
        </w:rPr>
        <w:t>Integration-Projekt</w:t>
      </w:r>
      <w:r w:rsidR="004A728A">
        <w:rPr>
          <w:lang w:val="de-DE"/>
        </w:rPr>
        <w:t>s</w:t>
      </w:r>
      <w:r w:rsidRPr="007117E6">
        <w:rPr>
          <w:lang w:val="de-DE"/>
        </w:rPr>
        <w:t xml:space="preserve"> an.</w:t>
      </w:r>
    </w:p>
    <w:p w14:paraId="50AF2EFA" w14:textId="77777777" w:rsidR="009F2A23" w:rsidRPr="007117E6" w:rsidRDefault="009F2A23" w:rsidP="009F2A23">
      <w:pPr>
        <w:rPr>
          <w:lang w:val="de-DE"/>
        </w:rPr>
      </w:pPr>
    </w:p>
    <w:p w14:paraId="6BA9FA38" w14:textId="77777777" w:rsidR="009F2A23" w:rsidRPr="007117E6" w:rsidRDefault="009F2A23" w:rsidP="00186CA6">
      <w:pPr>
        <w:pStyle w:val="berschrift1"/>
        <w:rPr>
          <w:lang w:val="de-DE"/>
        </w:rPr>
      </w:pPr>
      <w:r w:rsidRPr="007117E6">
        <w:rPr>
          <w:lang w:val="de-DE"/>
        </w:rPr>
        <w:t>Einreichende Person(en)</w:t>
      </w:r>
    </w:p>
    <w:p w14:paraId="72F12888" w14:textId="66EADD55" w:rsidR="009F2A23" w:rsidRPr="007117E6" w:rsidRDefault="009F2A23" w:rsidP="009F2A23">
      <w:pPr>
        <w:rPr>
          <w:lang w:val="de-DE"/>
        </w:rPr>
      </w:pPr>
      <w:r w:rsidRPr="007117E6">
        <w:rPr>
          <w:lang w:val="de-DE"/>
        </w:rPr>
        <w:t xml:space="preserve">Aus welchen Personen besteht das Projektteam für das OIS </w:t>
      </w:r>
      <w:r w:rsidR="003226E4" w:rsidRPr="007117E6">
        <w:rPr>
          <w:lang w:val="de-DE"/>
        </w:rPr>
        <w:t>Integration-Projekt</w:t>
      </w:r>
      <w:r w:rsidRPr="007117E6">
        <w:rPr>
          <w:lang w:val="de-DE"/>
        </w:rPr>
        <w:t>?</w:t>
      </w:r>
      <w:r w:rsidR="000B6889" w:rsidRPr="007117E6">
        <w:rPr>
          <w:lang w:val="de-DE"/>
        </w:rPr>
        <w:t xml:space="preserve"> Bitte geben Sie alle Teammitglieder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B6889" w:rsidRPr="007117E6" w14:paraId="2A7BB550" w14:textId="77777777" w:rsidTr="002A3F4A">
        <w:tc>
          <w:tcPr>
            <w:tcW w:w="2263" w:type="dxa"/>
            <w:vAlign w:val="center"/>
          </w:tcPr>
          <w:p w14:paraId="28ACE2B8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7117E6">
              <w:rPr>
                <w:sz w:val="22"/>
                <w:lang w:val="de-DE"/>
              </w:rPr>
              <w:t>Vorname</w:t>
            </w:r>
          </w:p>
        </w:tc>
        <w:tc>
          <w:tcPr>
            <w:tcW w:w="2263" w:type="dxa"/>
            <w:vAlign w:val="center"/>
          </w:tcPr>
          <w:p w14:paraId="0B826352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7117E6">
              <w:rPr>
                <w:sz w:val="22"/>
                <w:lang w:val="de-DE"/>
              </w:rPr>
              <w:t>Nachname</w:t>
            </w:r>
          </w:p>
        </w:tc>
        <w:tc>
          <w:tcPr>
            <w:tcW w:w="2264" w:type="dxa"/>
            <w:vAlign w:val="center"/>
          </w:tcPr>
          <w:p w14:paraId="2428F64A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7117E6">
              <w:rPr>
                <w:sz w:val="22"/>
                <w:lang w:val="de-DE"/>
              </w:rPr>
              <w:t>Email-Adresse</w:t>
            </w:r>
          </w:p>
        </w:tc>
        <w:tc>
          <w:tcPr>
            <w:tcW w:w="2264" w:type="dxa"/>
            <w:vAlign w:val="center"/>
          </w:tcPr>
          <w:p w14:paraId="527D42E2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7117E6">
              <w:rPr>
                <w:sz w:val="22"/>
                <w:lang w:val="de-DE"/>
              </w:rPr>
              <w:t>Organisation</w:t>
            </w:r>
          </w:p>
        </w:tc>
      </w:tr>
      <w:tr w:rsidR="000B6889" w:rsidRPr="007117E6" w14:paraId="65546FE8" w14:textId="77777777" w:rsidTr="002A3F4A">
        <w:tc>
          <w:tcPr>
            <w:tcW w:w="2263" w:type="dxa"/>
            <w:vAlign w:val="center"/>
          </w:tcPr>
          <w:p w14:paraId="66E79667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5D81CD2D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57A9166E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0CCE670F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  <w:tr w:rsidR="000B6889" w:rsidRPr="007117E6" w14:paraId="73AC18D9" w14:textId="77777777" w:rsidTr="002A3F4A">
        <w:tc>
          <w:tcPr>
            <w:tcW w:w="2263" w:type="dxa"/>
            <w:vAlign w:val="center"/>
          </w:tcPr>
          <w:p w14:paraId="7355FFBA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45408AB7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581669F7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6EEC209D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  <w:tr w:rsidR="000B6889" w:rsidRPr="007117E6" w14:paraId="463E0E03" w14:textId="77777777" w:rsidTr="002A3F4A">
        <w:tc>
          <w:tcPr>
            <w:tcW w:w="2263" w:type="dxa"/>
            <w:vAlign w:val="center"/>
          </w:tcPr>
          <w:p w14:paraId="2C4239BD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03ADD9B6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3F85CA9F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0ABB15C0" w14:textId="77777777" w:rsidR="000B6889" w:rsidRPr="007117E6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</w:tbl>
    <w:p w14:paraId="55AC69D2" w14:textId="77777777" w:rsidR="009F2A23" w:rsidRPr="007117E6" w:rsidRDefault="009F2A23" w:rsidP="009F2A23">
      <w:pPr>
        <w:rPr>
          <w:lang w:val="de-DE"/>
        </w:rPr>
      </w:pPr>
      <w:r w:rsidRPr="007117E6">
        <w:rPr>
          <w:lang w:val="de-DE"/>
        </w:rPr>
        <w:t>Der Projekt-Lead/ PI ist mit * zu kennzeichnen.</w:t>
      </w:r>
    </w:p>
    <w:p w14:paraId="52648A3C" w14:textId="6ABBBB11" w:rsidR="009F2A23" w:rsidRPr="007117E6" w:rsidRDefault="009F2A23" w:rsidP="009F2A23">
      <w:pPr>
        <w:rPr>
          <w:lang w:val="de-DE"/>
        </w:rPr>
      </w:pPr>
    </w:p>
    <w:p w14:paraId="3F04766F" w14:textId="48FDB6DD" w:rsidR="00AA675A" w:rsidRPr="007117E6" w:rsidRDefault="00AA675A" w:rsidP="00AA675A">
      <w:pPr>
        <w:pStyle w:val="berschrift1"/>
        <w:rPr>
          <w:lang w:val="de-DE"/>
        </w:rPr>
      </w:pPr>
      <w:r w:rsidRPr="007117E6">
        <w:rPr>
          <w:lang w:val="de-DE"/>
        </w:rPr>
        <w:t>Problembeschreibung</w:t>
      </w:r>
    </w:p>
    <w:p w14:paraId="485D19A5" w14:textId="44AF1942" w:rsidR="00AA675A" w:rsidRPr="007117E6" w:rsidRDefault="00AA675A" w:rsidP="00AA675A">
      <w:pPr>
        <w:rPr>
          <w:lang w:val="de-DE"/>
        </w:rPr>
      </w:pPr>
      <w:r w:rsidRPr="007117E6">
        <w:rPr>
          <w:lang w:val="de-DE"/>
        </w:rPr>
        <w:t xml:space="preserve">Was ist das Problem, das das OIS Integration-Projekt lösen will? Warum ist es wichtig, dieses Problem zu lösen? Wem hilft die Lösung des Problems? </w:t>
      </w:r>
      <w:r w:rsidR="008B6182" w:rsidRPr="007117E6">
        <w:rPr>
          <w:i/>
          <w:lang w:val="de-DE"/>
        </w:rPr>
        <w:t>20</w:t>
      </w:r>
      <w:r w:rsidRPr="007117E6">
        <w:rPr>
          <w:i/>
          <w:lang w:val="de-DE"/>
        </w:rPr>
        <w:t>0-</w:t>
      </w:r>
      <w:r w:rsidR="008B6182" w:rsidRPr="007117E6">
        <w:rPr>
          <w:i/>
          <w:lang w:val="de-DE"/>
        </w:rPr>
        <w:t>3</w:t>
      </w:r>
      <w:r w:rsidRPr="007117E6">
        <w:rPr>
          <w:i/>
          <w:lang w:val="de-DE"/>
        </w:rPr>
        <w:t>00 Wörter</w:t>
      </w:r>
    </w:p>
    <w:p w14:paraId="68919B35" w14:textId="77777777" w:rsidR="00AA675A" w:rsidRPr="007117E6" w:rsidRDefault="00AA675A" w:rsidP="00AA675A">
      <w:pPr>
        <w:rPr>
          <w:lang w:val="de-DE"/>
        </w:rPr>
      </w:pPr>
    </w:p>
    <w:p w14:paraId="7617FDAE" w14:textId="77777777" w:rsidR="009F2A23" w:rsidRPr="007117E6" w:rsidRDefault="009F2A23" w:rsidP="00186CA6">
      <w:pPr>
        <w:pStyle w:val="berschrift1"/>
        <w:rPr>
          <w:lang w:val="de-DE"/>
        </w:rPr>
      </w:pPr>
      <w:r w:rsidRPr="007117E6">
        <w:rPr>
          <w:lang w:val="de-DE"/>
        </w:rPr>
        <w:t>Fragestellung(en) und Zielsetzung(en)</w:t>
      </w:r>
    </w:p>
    <w:p w14:paraId="746C3AF2" w14:textId="032ED526" w:rsidR="009F2A23" w:rsidRPr="007117E6" w:rsidRDefault="00552CB6" w:rsidP="009F2A23">
      <w:pPr>
        <w:rPr>
          <w:lang w:val="de-DE"/>
        </w:rPr>
      </w:pPr>
      <w:r w:rsidRPr="002D3672">
        <w:rPr>
          <w:lang w:val="de-DE"/>
        </w:rPr>
        <w:t>Worum geht es</w:t>
      </w:r>
      <w:r>
        <w:rPr>
          <w:lang w:val="de-DE"/>
        </w:rPr>
        <w:t xml:space="preserve"> im OIS Integration-Projekt</w:t>
      </w:r>
      <w:r w:rsidR="0046739D" w:rsidRPr="007117E6">
        <w:rPr>
          <w:lang w:val="de-DE"/>
        </w:rPr>
        <w:t>? Was ist/sind die Fragestellung(en) und Zielsetzung(en) des OIS Integration-Projekt</w:t>
      </w:r>
      <w:r w:rsidR="008B6182" w:rsidRPr="007117E6">
        <w:rPr>
          <w:lang w:val="de-DE"/>
        </w:rPr>
        <w:t>s</w:t>
      </w:r>
      <w:r w:rsidR="0046739D" w:rsidRPr="007117E6">
        <w:rPr>
          <w:lang w:val="de-DE"/>
        </w:rPr>
        <w:t xml:space="preserve">? </w:t>
      </w:r>
      <w:r w:rsidR="008B6182" w:rsidRPr="007117E6">
        <w:rPr>
          <w:i/>
          <w:lang w:val="de-DE"/>
        </w:rPr>
        <w:t>200-30</w:t>
      </w:r>
      <w:r w:rsidR="0046739D" w:rsidRPr="007117E6">
        <w:rPr>
          <w:i/>
          <w:lang w:val="de-DE"/>
        </w:rPr>
        <w:t>0 Wörter</w:t>
      </w:r>
    </w:p>
    <w:p w14:paraId="3FF2EFB4" w14:textId="0DC45A2B" w:rsidR="00D046A4" w:rsidRPr="007117E6" w:rsidRDefault="00D046A4" w:rsidP="009F2A23">
      <w:pPr>
        <w:rPr>
          <w:lang w:val="de-DE"/>
        </w:rPr>
      </w:pPr>
    </w:p>
    <w:p w14:paraId="12D4A98F" w14:textId="77777777" w:rsidR="00991D87" w:rsidRPr="007117E6" w:rsidRDefault="00991D87" w:rsidP="00991D87">
      <w:pPr>
        <w:pStyle w:val="berschrift1"/>
        <w:rPr>
          <w:lang w:val="de-DE"/>
        </w:rPr>
      </w:pPr>
      <w:r w:rsidRPr="007117E6">
        <w:rPr>
          <w:lang w:val="de-DE"/>
        </w:rPr>
        <w:t>Klare Beschreibung des OIS Integration-Projekts mit Fokus darauf, wie und zu welchem Zweck welche Stakeholder:innen aktiv eingebunden werden</w:t>
      </w:r>
    </w:p>
    <w:p w14:paraId="03799604" w14:textId="1ECFBEFC" w:rsidR="00991D87" w:rsidRPr="007117E6" w:rsidRDefault="00991D87" w:rsidP="00991D87">
      <w:pPr>
        <w:rPr>
          <w:lang w:val="de-DE"/>
        </w:rPr>
      </w:pPr>
      <w:r w:rsidRPr="007117E6">
        <w:rPr>
          <w:lang w:val="de-DE"/>
        </w:rPr>
        <w:t>Was passiert in dem OIS Integration-Projekt</w:t>
      </w:r>
      <w:r w:rsidR="004124CA">
        <w:rPr>
          <w:lang w:val="de-DE"/>
        </w:rPr>
        <w:t xml:space="preserve"> genau</w:t>
      </w:r>
      <w:r w:rsidRPr="007117E6">
        <w:rPr>
          <w:lang w:val="de-DE"/>
        </w:rPr>
        <w:t xml:space="preserve">? Wie werden die Fragestellung(en) und Zielsetzung(en) beantwortet bzw. gelöst? Welche Methoden, OIS Ansätze und Praktiken kommen zum Einsatz? Welche Stakeholder:innen werden eingebunden? Wie und zu welchem Zweck werden diese eingebunden? </w:t>
      </w:r>
      <w:r w:rsidRPr="007117E6">
        <w:rPr>
          <w:i/>
          <w:lang w:val="de-DE"/>
        </w:rPr>
        <w:t>600-800 Wörter</w:t>
      </w:r>
    </w:p>
    <w:p w14:paraId="6A7CBA5E" w14:textId="77777777" w:rsidR="00991D87" w:rsidRPr="007117E6" w:rsidRDefault="00991D87" w:rsidP="00991D87">
      <w:pPr>
        <w:rPr>
          <w:lang w:val="de-DE"/>
        </w:rPr>
      </w:pPr>
    </w:p>
    <w:p w14:paraId="4E069AB7" w14:textId="77777777" w:rsidR="00991D87" w:rsidRPr="007117E6" w:rsidRDefault="00991D87" w:rsidP="00991D87">
      <w:pPr>
        <w:pStyle w:val="berschrift1"/>
        <w:rPr>
          <w:lang w:val="de-DE"/>
        </w:rPr>
      </w:pPr>
      <w:r w:rsidRPr="007117E6">
        <w:rPr>
          <w:lang w:val="de-DE"/>
        </w:rPr>
        <w:t>Klare Beschreibung der gewünschten Unterstützungsleistungen durch das OIS Center</w:t>
      </w:r>
    </w:p>
    <w:p w14:paraId="6E6A2DE7" w14:textId="09138BA9" w:rsidR="00991D87" w:rsidRPr="007117E6" w:rsidRDefault="00991D87" w:rsidP="00991D87">
      <w:pPr>
        <w:rPr>
          <w:lang w:val="de-DE"/>
        </w:rPr>
      </w:pPr>
      <w:r w:rsidRPr="007117E6">
        <w:rPr>
          <w:lang w:val="de-DE"/>
        </w:rPr>
        <w:t xml:space="preserve">Wo bzw. wie kann der/die Implementation-Manager/in des OIS Centers das OIS Integration-Projekt unterstützen? </w:t>
      </w:r>
      <w:r w:rsidR="00D560A7" w:rsidRPr="007117E6">
        <w:rPr>
          <w:i/>
          <w:lang w:val="de-DE"/>
        </w:rPr>
        <w:t>20</w:t>
      </w:r>
      <w:r w:rsidRPr="007117E6">
        <w:rPr>
          <w:i/>
          <w:lang w:val="de-DE"/>
        </w:rPr>
        <w:t>0-</w:t>
      </w:r>
      <w:r w:rsidR="00D560A7" w:rsidRPr="007117E6">
        <w:rPr>
          <w:i/>
          <w:lang w:val="de-DE"/>
        </w:rPr>
        <w:t>3</w:t>
      </w:r>
      <w:r w:rsidRPr="007117E6">
        <w:rPr>
          <w:i/>
          <w:lang w:val="de-DE"/>
        </w:rPr>
        <w:t>00 Wörter</w:t>
      </w:r>
    </w:p>
    <w:p w14:paraId="7A6FE56F" w14:textId="77777777" w:rsidR="00991D87" w:rsidRPr="007117E6" w:rsidRDefault="00991D87" w:rsidP="00991D87">
      <w:pPr>
        <w:rPr>
          <w:lang w:val="de-DE"/>
        </w:rPr>
      </w:pPr>
    </w:p>
    <w:p w14:paraId="31C1D088" w14:textId="77777777" w:rsidR="00991D87" w:rsidRPr="007117E6" w:rsidRDefault="00991D87" w:rsidP="00991D87">
      <w:pPr>
        <w:pStyle w:val="berschrift1"/>
        <w:rPr>
          <w:lang w:val="de-DE"/>
        </w:rPr>
      </w:pPr>
      <w:r w:rsidRPr="007117E6">
        <w:rPr>
          <w:lang w:val="de-DE"/>
        </w:rPr>
        <w:t>Klare Beschreibung der zu erwartenden gesellschaftlichen Wirkung</w:t>
      </w:r>
    </w:p>
    <w:p w14:paraId="40C3E9AE" w14:textId="7369B8F6" w:rsidR="00991D87" w:rsidRPr="007117E6" w:rsidRDefault="00991D87" w:rsidP="00991D87">
      <w:pPr>
        <w:rPr>
          <w:lang w:val="de-DE"/>
        </w:rPr>
      </w:pPr>
      <w:r w:rsidRPr="007117E6">
        <w:rPr>
          <w:lang w:val="de-DE"/>
        </w:rPr>
        <w:t xml:space="preserve">Inwiefern kann das OIS Integration-Projekt Wirkung bzw. nachhaltigen Nutzen für die Gesellschaft und insbesondere für die involvierten Stakeholder:innen erzielen? Inwiefern wird neues Wissen </w:t>
      </w:r>
      <w:r w:rsidRPr="007117E6">
        <w:rPr>
          <w:lang w:val="de-DE"/>
        </w:rPr>
        <w:lastRenderedPageBreak/>
        <w:t xml:space="preserve">gemeinsam mit Stakeholder:innen co-produziert? Inwieweit kann die Einbindung der Stakeholder:innen zu gesellschaftlich relevanter Forschung und/oder innovativen Lösungen führen? </w:t>
      </w:r>
      <w:r w:rsidRPr="007117E6">
        <w:rPr>
          <w:i/>
          <w:lang w:val="de-DE"/>
        </w:rPr>
        <w:t>200-300 Wörter</w:t>
      </w:r>
    </w:p>
    <w:p w14:paraId="2243A1AC" w14:textId="6DB0F4C7" w:rsidR="009F2A23" w:rsidRPr="007117E6" w:rsidRDefault="009F2A23" w:rsidP="009F2A23">
      <w:pPr>
        <w:rPr>
          <w:lang w:val="de-DE"/>
        </w:rPr>
      </w:pPr>
    </w:p>
    <w:p w14:paraId="179E1529" w14:textId="77777777" w:rsidR="009F2A23" w:rsidRPr="007117E6" w:rsidRDefault="009F2A23" w:rsidP="00186CA6">
      <w:pPr>
        <w:pStyle w:val="berschrift1"/>
        <w:rPr>
          <w:lang w:val="de-DE"/>
        </w:rPr>
      </w:pPr>
      <w:r w:rsidRPr="007117E6">
        <w:rPr>
          <w:lang w:val="de-DE"/>
        </w:rPr>
        <w:t>Budgetplan</w:t>
      </w:r>
    </w:p>
    <w:p w14:paraId="269E78EC" w14:textId="53BA3296" w:rsidR="009F2A23" w:rsidRPr="007117E6" w:rsidRDefault="009F2A23" w:rsidP="009F2A23">
      <w:pPr>
        <w:rPr>
          <w:lang w:val="de-DE"/>
        </w:rPr>
      </w:pPr>
      <w:r w:rsidRPr="007117E6">
        <w:rPr>
          <w:lang w:val="de-DE"/>
        </w:rPr>
        <w:t xml:space="preserve">Wie viel Budget wird für die Durchführung des OIS </w:t>
      </w:r>
      <w:r w:rsidR="003226E4" w:rsidRPr="007117E6">
        <w:rPr>
          <w:lang w:val="de-DE"/>
        </w:rPr>
        <w:t>Integration-Projekt</w:t>
      </w:r>
      <w:r w:rsidRPr="007117E6">
        <w:rPr>
          <w:lang w:val="de-DE"/>
        </w:rPr>
        <w:t>s veranschlagt? Für welche Kostenarten werden welche finanzielle Mittel beantragt? Bitte verwenden Sie dafür untenstehende Muster-Tabelle.</w:t>
      </w:r>
    </w:p>
    <w:p w14:paraId="2891C3F6" w14:textId="77777777" w:rsidR="008679EA" w:rsidRPr="007117E6" w:rsidRDefault="008679EA" w:rsidP="009F2A23">
      <w:pPr>
        <w:rPr>
          <w:lang w:val="de-DE"/>
        </w:rPr>
      </w:pPr>
      <w:r w:rsidRPr="007117E6">
        <w:rPr>
          <w:lang w:val="de-DE"/>
        </w:rPr>
        <w:t>Beispiel: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2A3F4A" w:rsidRPr="007117E6" w14:paraId="6A664441" w14:textId="77777777" w:rsidTr="008679EA">
        <w:tc>
          <w:tcPr>
            <w:tcW w:w="2405" w:type="dxa"/>
            <w:shd w:val="clear" w:color="auto" w:fill="004A9B"/>
            <w:vAlign w:val="center"/>
          </w:tcPr>
          <w:p w14:paraId="7B17801E" w14:textId="77777777" w:rsidR="002A3F4A" w:rsidRPr="007117E6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b/>
                <w:color w:val="FFFFFF" w:themeColor="background1"/>
                <w:szCs w:val="20"/>
                <w:lang w:val="de-DE"/>
              </w:rPr>
              <w:t>KOSTENART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4F9AF13D" w14:textId="77777777" w:rsidR="002A3F4A" w:rsidRPr="007117E6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b/>
                <w:color w:val="FFFFFF" w:themeColor="background1"/>
                <w:szCs w:val="20"/>
                <w:lang w:val="de-DE"/>
              </w:rPr>
              <w:t>KURZBESCHREIBUNG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06259232" w14:textId="77777777" w:rsidR="002A3F4A" w:rsidRPr="007117E6" w:rsidRDefault="002A3F4A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b/>
                <w:color w:val="FFFFFF" w:themeColor="background1"/>
                <w:szCs w:val="20"/>
                <w:lang w:val="de-DE"/>
              </w:rPr>
              <w:t>KOSTEN IN EUR</w:t>
            </w:r>
          </w:p>
        </w:tc>
      </w:tr>
      <w:tr w:rsidR="002A3F4A" w:rsidRPr="007117E6" w14:paraId="408ABB06" w14:textId="77777777" w:rsidTr="008679EA">
        <w:tc>
          <w:tcPr>
            <w:tcW w:w="2405" w:type="dxa"/>
            <w:vAlign w:val="center"/>
          </w:tcPr>
          <w:p w14:paraId="70556560" w14:textId="77777777" w:rsidR="002A3F4A" w:rsidRPr="007117E6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Sachkosten</w:t>
            </w:r>
          </w:p>
        </w:tc>
        <w:tc>
          <w:tcPr>
            <w:tcW w:w="3631" w:type="dxa"/>
            <w:vAlign w:val="center"/>
          </w:tcPr>
          <w:p w14:paraId="171F0612" w14:textId="77777777" w:rsidR="002A3F4A" w:rsidRPr="007117E6" w:rsidRDefault="008679EA" w:rsidP="008679E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Catering für 2x Fokusgruppe: Kaffee, Tee, Wasser, Säfte, Kuchen</w:t>
            </w:r>
          </w:p>
        </w:tc>
        <w:tc>
          <w:tcPr>
            <w:tcW w:w="3018" w:type="dxa"/>
            <w:vAlign w:val="center"/>
          </w:tcPr>
          <w:p w14:paraId="1C388D20" w14:textId="77777777" w:rsidR="002A3F4A" w:rsidRPr="007117E6" w:rsidRDefault="008679EA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500,00</w:t>
            </w:r>
          </w:p>
        </w:tc>
      </w:tr>
      <w:tr w:rsidR="002A3F4A" w:rsidRPr="007117E6" w14:paraId="2467E151" w14:textId="77777777" w:rsidTr="008679EA">
        <w:tc>
          <w:tcPr>
            <w:tcW w:w="2405" w:type="dxa"/>
            <w:vAlign w:val="center"/>
          </w:tcPr>
          <w:p w14:paraId="2535AA13" w14:textId="77777777" w:rsidR="002A3F4A" w:rsidRPr="007117E6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Reisekosten</w:t>
            </w:r>
          </w:p>
        </w:tc>
        <w:tc>
          <w:tcPr>
            <w:tcW w:w="3631" w:type="dxa"/>
            <w:vAlign w:val="center"/>
          </w:tcPr>
          <w:p w14:paraId="16CA6D07" w14:textId="77777777" w:rsidR="002A3F4A" w:rsidRPr="007117E6" w:rsidRDefault="00CB7FF7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Anreise zur Fokusgruppen für 10 Patient:innen (Zug, öffentliche Verkehrsmittel)</w:t>
            </w:r>
          </w:p>
        </w:tc>
        <w:tc>
          <w:tcPr>
            <w:tcW w:w="3018" w:type="dxa"/>
            <w:vAlign w:val="center"/>
          </w:tcPr>
          <w:p w14:paraId="6EC55C03" w14:textId="77777777" w:rsidR="002A3F4A" w:rsidRPr="007117E6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800,00</w:t>
            </w:r>
          </w:p>
        </w:tc>
      </w:tr>
      <w:tr w:rsidR="002A3F4A" w:rsidRPr="007117E6" w14:paraId="74681F4B" w14:textId="77777777" w:rsidTr="008679EA">
        <w:tc>
          <w:tcPr>
            <w:tcW w:w="2405" w:type="dxa"/>
            <w:vAlign w:val="center"/>
          </w:tcPr>
          <w:p w14:paraId="403BAE94" w14:textId="77777777" w:rsidR="002A3F4A" w:rsidRPr="007117E6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Honorar</w:t>
            </w:r>
          </w:p>
        </w:tc>
        <w:tc>
          <w:tcPr>
            <w:tcW w:w="3631" w:type="dxa"/>
            <w:vAlign w:val="center"/>
          </w:tcPr>
          <w:p w14:paraId="4CA5288D" w14:textId="77777777" w:rsidR="002A3F4A" w:rsidRPr="007117E6" w:rsidRDefault="00CB7FF7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Aufwandsentschädigung für 10 Patient:innen</w:t>
            </w:r>
          </w:p>
        </w:tc>
        <w:tc>
          <w:tcPr>
            <w:tcW w:w="3018" w:type="dxa"/>
            <w:vAlign w:val="center"/>
          </w:tcPr>
          <w:p w14:paraId="77117951" w14:textId="77777777" w:rsidR="002A3F4A" w:rsidRPr="007117E6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800,00</w:t>
            </w:r>
          </w:p>
        </w:tc>
      </w:tr>
      <w:tr w:rsidR="002A3F4A" w:rsidRPr="007117E6" w14:paraId="440A7B05" w14:textId="77777777" w:rsidTr="008679EA">
        <w:tc>
          <w:tcPr>
            <w:tcW w:w="2405" w:type="dxa"/>
            <w:vAlign w:val="center"/>
          </w:tcPr>
          <w:p w14:paraId="59857EA6" w14:textId="77777777" w:rsidR="002A3F4A" w:rsidRPr="007117E6" w:rsidRDefault="008679E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Dienstleistung</w:t>
            </w:r>
          </w:p>
        </w:tc>
        <w:tc>
          <w:tcPr>
            <w:tcW w:w="3631" w:type="dxa"/>
            <w:vAlign w:val="center"/>
          </w:tcPr>
          <w:p w14:paraId="715890A0" w14:textId="7C5D29C2" w:rsidR="002A3F4A" w:rsidRPr="007117E6" w:rsidRDefault="00536C9E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Moderator</w:t>
            </w:r>
            <w:r>
              <w:rPr>
                <w:szCs w:val="20"/>
                <w:lang w:val="de-DE"/>
              </w:rPr>
              <w:t>:in</w:t>
            </w:r>
            <w:r w:rsidRPr="00E87F3C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für zwei</w:t>
            </w:r>
            <w:r w:rsidRPr="00E87F3C">
              <w:rPr>
                <w:szCs w:val="20"/>
                <w:lang w:val="de-DE"/>
              </w:rPr>
              <w:t xml:space="preserve"> Fokusgruppen</w:t>
            </w:r>
          </w:p>
        </w:tc>
        <w:tc>
          <w:tcPr>
            <w:tcW w:w="3018" w:type="dxa"/>
            <w:vAlign w:val="center"/>
          </w:tcPr>
          <w:p w14:paraId="6DB140A9" w14:textId="77777777" w:rsidR="002A3F4A" w:rsidRPr="007117E6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7117E6">
              <w:rPr>
                <w:szCs w:val="20"/>
                <w:lang w:val="de-DE"/>
              </w:rPr>
              <w:t>500,00</w:t>
            </w:r>
          </w:p>
        </w:tc>
      </w:tr>
      <w:tr w:rsidR="00CB7FF7" w:rsidRPr="007117E6" w14:paraId="754C4CF8" w14:textId="77777777" w:rsidTr="00CB7FF7">
        <w:tc>
          <w:tcPr>
            <w:tcW w:w="6036" w:type="dxa"/>
            <w:gridSpan w:val="2"/>
            <w:shd w:val="clear" w:color="auto" w:fill="004A9B"/>
            <w:vAlign w:val="center"/>
          </w:tcPr>
          <w:p w14:paraId="611E50BF" w14:textId="77777777" w:rsidR="00CB7FF7" w:rsidRPr="007117E6" w:rsidRDefault="00CB7FF7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b/>
                <w:color w:val="FFFFFF" w:themeColor="background1"/>
                <w:szCs w:val="20"/>
                <w:lang w:val="de-DE"/>
              </w:rPr>
              <w:t>GESAMT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630C98BC" w14:textId="77777777" w:rsidR="00CB7FF7" w:rsidRPr="007117E6" w:rsidRDefault="00CB7FF7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b/>
                <w:color w:val="FFFFFF" w:themeColor="background1"/>
                <w:szCs w:val="20"/>
                <w:lang w:val="de-DE"/>
              </w:rPr>
              <w:t>2.600,00</w:t>
            </w:r>
          </w:p>
        </w:tc>
      </w:tr>
    </w:tbl>
    <w:p w14:paraId="0B31BCC9" w14:textId="77777777" w:rsidR="009F2A23" w:rsidRPr="007117E6" w:rsidRDefault="009F2A23" w:rsidP="009F2A23">
      <w:pPr>
        <w:rPr>
          <w:lang w:val="de-DE"/>
        </w:rPr>
      </w:pPr>
    </w:p>
    <w:p w14:paraId="0E2413B5" w14:textId="77777777" w:rsidR="009F2A23" w:rsidRPr="007117E6" w:rsidRDefault="009F2A23" w:rsidP="00186CA6">
      <w:pPr>
        <w:pStyle w:val="berschrift1"/>
        <w:rPr>
          <w:lang w:val="de-DE"/>
        </w:rPr>
      </w:pPr>
      <w:r w:rsidRPr="007117E6">
        <w:rPr>
          <w:lang w:val="de-DE"/>
        </w:rPr>
        <w:t>Zeitplan</w:t>
      </w:r>
    </w:p>
    <w:p w14:paraId="1914D26F" w14:textId="457BCBD3" w:rsidR="009F2A23" w:rsidRPr="007117E6" w:rsidRDefault="00ED1518" w:rsidP="009F2A23">
      <w:pPr>
        <w:rPr>
          <w:lang w:val="de-DE"/>
        </w:rPr>
      </w:pPr>
      <w:r w:rsidRPr="00994AE4">
        <w:rPr>
          <w:lang w:val="de-DE"/>
        </w:rPr>
        <w:t xml:space="preserve">Wann </w:t>
      </w:r>
      <w:r w:rsidRPr="007C3E37">
        <w:rPr>
          <w:lang w:val="de-AT"/>
        </w:rPr>
        <w:t>werden</w:t>
      </w:r>
      <w:r w:rsidRPr="00994AE4">
        <w:rPr>
          <w:lang w:val="de-DE"/>
        </w:rPr>
        <w:t xml:space="preserve"> welche Aufgabe</w:t>
      </w:r>
      <w:r w:rsidRPr="007C3E37">
        <w:rPr>
          <w:lang w:val="de-AT"/>
        </w:rPr>
        <w:t>n</w:t>
      </w:r>
      <w:r w:rsidRPr="00994AE4">
        <w:rPr>
          <w:lang w:val="de-DE"/>
        </w:rPr>
        <w:t xml:space="preserve"> im Rahmen des </w:t>
      </w:r>
      <w:r w:rsidRPr="002D3672">
        <w:rPr>
          <w:lang w:val="de-DE"/>
        </w:rPr>
        <w:t xml:space="preserve">OIS Integration-Projekts </w:t>
      </w:r>
      <w:r w:rsidRPr="007C3E37">
        <w:rPr>
          <w:lang w:val="de-AT"/>
        </w:rPr>
        <w:t>erledigt</w:t>
      </w:r>
      <w:r>
        <w:rPr>
          <w:lang w:val="de-DE"/>
        </w:rPr>
        <w:t>?</w:t>
      </w:r>
      <w:r w:rsidR="009F2A23" w:rsidRPr="007117E6">
        <w:rPr>
          <w:lang w:val="de-DE"/>
        </w:rPr>
        <w:t xml:space="preserve"> Bitte verwenden Sie dafür untenstehende Muster-Tabelle.</w:t>
      </w:r>
    </w:p>
    <w:p w14:paraId="4ED9B155" w14:textId="77777777" w:rsidR="0092326A" w:rsidRPr="007117E6" w:rsidRDefault="0092326A" w:rsidP="0092326A">
      <w:pPr>
        <w:rPr>
          <w:lang w:val="de-DE"/>
        </w:rPr>
      </w:pPr>
      <w:r w:rsidRPr="007117E6">
        <w:rPr>
          <w:lang w:val="de-DE"/>
        </w:rPr>
        <w:t>Beispiel:</w:t>
      </w:r>
    </w:p>
    <w:tbl>
      <w:tblPr>
        <w:tblStyle w:val="Tabellenraster"/>
        <w:tblW w:w="9906" w:type="dxa"/>
        <w:tblLook w:val="04A0" w:firstRow="1" w:lastRow="0" w:firstColumn="1" w:lastColumn="0" w:noHBand="0" w:noVBand="1"/>
      </w:tblPr>
      <w:tblGrid>
        <w:gridCol w:w="2094"/>
        <w:gridCol w:w="354"/>
        <w:gridCol w:w="354"/>
        <w:gridCol w:w="354"/>
        <w:gridCol w:w="353"/>
        <w:gridCol w:w="353"/>
        <w:gridCol w:w="353"/>
        <w:gridCol w:w="419"/>
        <w:gridCol w:w="419"/>
        <w:gridCol w:w="419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419"/>
        <w:gridCol w:w="419"/>
      </w:tblGrid>
      <w:tr w:rsidR="00353E83" w:rsidRPr="007117E6" w14:paraId="36701C8F" w14:textId="77777777" w:rsidTr="00353E83">
        <w:tc>
          <w:tcPr>
            <w:tcW w:w="2094" w:type="dxa"/>
            <w:shd w:val="clear" w:color="auto" w:fill="004A9B"/>
          </w:tcPr>
          <w:p w14:paraId="1074EEE3" w14:textId="77777777" w:rsidR="00353E83" w:rsidRPr="007117E6" w:rsidRDefault="00353E83" w:rsidP="00D24231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Cs w:val="20"/>
                <w:lang w:val="de-DE"/>
              </w:rPr>
            </w:pPr>
          </w:p>
        </w:tc>
        <w:tc>
          <w:tcPr>
            <w:tcW w:w="3378" w:type="dxa"/>
            <w:gridSpan w:val="9"/>
            <w:shd w:val="clear" w:color="auto" w:fill="004A9B"/>
            <w:vAlign w:val="center"/>
          </w:tcPr>
          <w:p w14:paraId="70FD283E" w14:textId="77777777" w:rsidR="00353E83" w:rsidRPr="007117E6" w:rsidRDefault="00353E83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2022</w:t>
            </w:r>
          </w:p>
        </w:tc>
        <w:tc>
          <w:tcPr>
            <w:tcW w:w="4434" w:type="dxa"/>
            <w:gridSpan w:val="12"/>
            <w:shd w:val="clear" w:color="auto" w:fill="004A9B"/>
            <w:vAlign w:val="center"/>
          </w:tcPr>
          <w:p w14:paraId="3AFDD20D" w14:textId="77777777" w:rsidR="00353E83" w:rsidRPr="007117E6" w:rsidRDefault="00353E83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2023</w:t>
            </w:r>
          </w:p>
        </w:tc>
      </w:tr>
      <w:tr w:rsidR="00F008FD" w:rsidRPr="007117E6" w14:paraId="6D0BC254" w14:textId="77777777" w:rsidTr="00353E83">
        <w:tc>
          <w:tcPr>
            <w:tcW w:w="2094" w:type="dxa"/>
            <w:shd w:val="clear" w:color="auto" w:fill="004A9B"/>
            <w:vAlign w:val="center"/>
          </w:tcPr>
          <w:p w14:paraId="060459A4" w14:textId="77777777" w:rsidR="00D24231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AUFGABE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6FEFAB30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4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8873CA2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5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72DF7C7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98780D6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E6648A9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4FE8111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2AA44D1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791EBF05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B930C64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34F2F9F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FE2B1B0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6C79F5A" w14:textId="77777777" w:rsidR="00D24231" w:rsidRPr="007117E6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3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339278B" w14:textId="77777777" w:rsidR="00D24231" w:rsidRPr="007117E6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4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2AEF641" w14:textId="77777777" w:rsidR="00D24231" w:rsidRPr="007117E6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5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D2A1812" w14:textId="77777777" w:rsidR="00D24231" w:rsidRPr="007117E6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2EA3924" w14:textId="77777777" w:rsidR="00D24231" w:rsidRPr="007117E6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E9EE24F" w14:textId="77777777" w:rsidR="00D24231" w:rsidRPr="007117E6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05CCE6F" w14:textId="77777777" w:rsidR="00D24231" w:rsidRPr="007117E6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33685B15" w14:textId="77777777" w:rsidR="00D24231" w:rsidRPr="007117E6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457AF7B1" w14:textId="77777777" w:rsidR="00D24231" w:rsidRPr="007117E6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197D0A95" w14:textId="77777777" w:rsidR="00D24231" w:rsidRPr="007117E6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12</w:t>
            </w:r>
          </w:p>
        </w:tc>
      </w:tr>
      <w:tr w:rsidR="00F008FD" w:rsidRPr="007117E6" w14:paraId="365824AF" w14:textId="77777777" w:rsidTr="00254FA6">
        <w:tc>
          <w:tcPr>
            <w:tcW w:w="2094" w:type="dxa"/>
            <w:vAlign w:val="center"/>
          </w:tcPr>
          <w:p w14:paraId="772B064D" w14:textId="77777777" w:rsidR="00D24231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szCs w:val="20"/>
                <w:lang w:val="de-DE"/>
              </w:rPr>
              <w:t>Rekrutierung Patient:innen</w:t>
            </w: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489DA67E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6309069D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6C4FA2E1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6287684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9578BA2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E948BFC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3CB1CFD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223D29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3533CBC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B4DA328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C790B7A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ABA1EEA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140B772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ACA7258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3918351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3067A340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2EEAC96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95FC444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9F95360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D004838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EDF449D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7117E6" w14:paraId="3D6216B3" w14:textId="77777777" w:rsidTr="00D47E23">
        <w:tc>
          <w:tcPr>
            <w:tcW w:w="2094" w:type="dxa"/>
            <w:vAlign w:val="center"/>
          </w:tcPr>
          <w:p w14:paraId="6E842BC2" w14:textId="77777777" w:rsidR="00D24231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szCs w:val="20"/>
                <w:lang w:val="de-DE"/>
              </w:rPr>
              <w:t>Erstellung Leitfaden Fokusgruppe</w:t>
            </w:r>
          </w:p>
        </w:tc>
        <w:tc>
          <w:tcPr>
            <w:tcW w:w="354" w:type="dxa"/>
            <w:vAlign w:val="center"/>
          </w:tcPr>
          <w:p w14:paraId="5F8F97AD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22BABEC3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7134FC6E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18C4EDA4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5DD72C9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B896A6E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1C4B688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29B5E92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D87AE61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9398093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E06873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B7EB7C7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75D22DC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B0F3C66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28CCCCE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E99B3B4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98FFB6E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3AD58E4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C3809ED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CE1C6E7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C9864DC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7117E6" w14:paraId="12F35ED0" w14:textId="77777777" w:rsidTr="00D47E23">
        <w:tc>
          <w:tcPr>
            <w:tcW w:w="2094" w:type="dxa"/>
            <w:vAlign w:val="center"/>
          </w:tcPr>
          <w:p w14:paraId="770DB581" w14:textId="77777777" w:rsidR="00D24231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szCs w:val="20"/>
                <w:lang w:val="de-DE"/>
              </w:rPr>
              <w:t>Erste Fokusgruppe</w:t>
            </w:r>
          </w:p>
        </w:tc>
        <w:tc>
          <w:tcPr>
            <w:tcW w:w="354" w:type="dxa"/>
            <w:vAlign w:val="center"/>
          </w:tcPr>
          <w:p w14:paraId="63F905F4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636657A7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683D7EBA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A339657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481B493E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9D5ADD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57B9EB2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2840156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D33FEA8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EBD58A3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0FE2462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0C67BCD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98823CA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6D1DEB0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C58F73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C115E7D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162A2E7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01021F5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5F363A8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54311F3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9148307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7117E6" w14:paraId="36D39D09" w14:textId="77777777" w:rsidTr="00D47E23">
        <w:tc>
          <w:tcPr>
            <w:tcW w:w="2094" w:type="dxa"/>
            <w:vAlign w:val="center"/>
          </w:tcPr>
          <w:p w14:paraId="1D891F0A" w14:textId="77777777" w:rsidR="00D24231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szCs w:val="20"/>
                <w:lang w:val="de-DE"/>
              </w:rPr>
              <w:t>Zweite Fokusgruppe</w:t>
            </w:r>
          </w:p>
        </w:tc>
        <w:tc>
          <w:tcPr>
            <w:tcW w:w="354" w:type="dxa"/>
            <w:vAlign w:val="center"/>
          </w:tcPr>
          <w:p w14:paraId="3078956E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1D096BCA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0D78DB29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07C5EE7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E51A7C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4D9F1BE5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BFDF17C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8262553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A729D9F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A15A6A4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BA6BF2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7008314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9B1616C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4F326D3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F256E81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A0D1C76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409AD49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3249C23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2AD1CE3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63A06EE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B28C9D5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7117E6" w14:paraId="598DD8F8" w14:textId="77777777" w:rsidTr="00D47E23">
        <w:tc>
          <w:tcPr>
            <w:tcW w:w="2094" w:type="dxa"/>
            <w:vAlign w:val="center"/>
          </w:tcPr>
          <w:p w14:paraId="6F3C45FF" w14:textId="77777777" w:rsidR="00D24231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szCs w:val="20"/>
                <w:lang w:val="de-DE"/>
              </w:rPr>
              <w:t>Datenauswertung</w:t>
            </w:r>
          </w:p>
        </w:tc>
        <w:tc>
          <w:tcPr>
            <w:tcW w:w="354" w:type="dxa"/>
            <w:vAlign w:val="center"/>
          </w:tcPr>
          <w:p w14:paraId="76563EC5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65B30493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1FC362B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5AF65E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4E5B4DF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B58BA50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65F046BB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4DD67290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6F5D71A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049E3A7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DAF4406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7D18986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C95B085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5A1CC2A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B2225AC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80C1D16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3C4BA86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D345EF4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D2B79ED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7F15749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0AE4B5C" w14:textId="77777777" w:rsidR="00D24231" w:rsidRPr="007117E6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7117E6" w14:paraId="4D41D5A1" w14:textId="77777777" w:rsidTr="00D47E23">
        <w:tc>
          <w:tcPr>
            <w:tcW w:w="2094" w:type="dxa"/>
            <w:vAlign w:val="center"/>
          </w:tcPr>
          <w:p w14:paraId="31C9860D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7117E6">
              <w:rPr>
                <w:rFonts w:asciiTheme="minorHAnsi" w:hAnsiTheme="minorHAnsi" w:cstheme="minorHAnsi"/>
                <w:szCs w:val="20"/>
                <w:lang w:val="de-DE"/>
              </w:rPr>
              <w:t>Ergebnispräsentation</w:t>
            </w:r>
          </w:p>
        </w:tc>
        <w:tc>
          <w:tcPr>
            <w:tcW w:w="354" w:type="dxa"/>
            <w:vAlign w:val="center"/>
          </w:tcPr>
          <w:p w14:paraId="1B28600A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76F925C3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4F2AAAA4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32E138B6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5495D83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A951153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3C699D5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50863D0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4DE9D789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EFE8CB8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669428A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F2A7DDA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C2AE63F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4CFAE64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E621251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36554B0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16EC4AC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17BC111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3AA8710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00C3B25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045B51C" w14:textId="77777777" w:rsidR="00582D52" w:rsidRPr="007117E6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</w:tbl>
    <w:p w14:paraId="00776609" w14:textId="743FF3CA" w:rsidR="00AB6CBE" w:rsidRPr="007117E6" w:rsidRDefault="00AB6CBE" w:rsidP="00AB6CBE">
      <w:pPr>
        <w:rPr>
          <w:lang w:val="de-DE"/>
        </w:rPr>
      </w:pPr>
      <w:bookmarkStart w:id="0" w:name="_GoBack"/>
      <w:bookmarkEnd w:id="0"/>
    </w:p>
    <w:sectPr w:rsidR="00AB6CBE" w:rsidRPr="007117E6" w:rsidSect="0060461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985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6FEB" w14:textId="77777777" w:rsidR="00256F48" w:rsidRDefault="00256F48" w:rsidP="00030AF6">
      <w:pPr>
        <w:spacing w:after="0" w:line="240" w:lineRule="auto"/>
      </w:pPr>
      <w:r>
        <w:separator/>
      </w:r>
    </w:p>
  </w:endnote>
  <w:endnote w:type="continuationSeparator" w:id="0">
    <w:p w14:paraId="618326B7" w14:textId="77777777" w:rsidR="00256F48" w:rsidRDefault="00256F48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45CE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8B2AD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A245" w14:textId="12F05109" w:rsidR="00192C97" w:rsidRPr="00886206" w:rsidRDefault="00192C97" w:rsidP="00AB7B9B">
    <w:pPr>
      <w:pStyle w:val="Fuzeile"/>
      <w:framePr w:wrap="around" w:vAnchor="text" w:hAnchor="margin" w:xAlign="right" w:y="1"/>
      <w:rPr>
        <w:rStyle w:val="Seitenzahl"/>
        <w:sz w:val="20"/>
      </w:rPr>
    </w:pPr>
    <w:r w:rsidRPr="00886206">
      <w:rPr>
        <w:rStyle w:val="Seitenzahl"/>
        <w:sz w:val="20"/>
      </w:rPr>
      <w:fldChar w:fldCharType="begin"/>
    </w:r>
    <w:r w:rsidRPr="00886206">
      <w:rPr>
        <w:rStyle w:val="Seitenzahl"/>
        <w:sz w:val="20"/>
      </w:rPr>
      <w:instrText xml:space="preserve">PAGE  </w:instrText>
    </w:r>
    <w:r w:rsidRPr="00886206">
      <w:rPr>
        <w:rStyle w:val="Seitenzahl"/>
        <w:sz w:val="20"/>
      </w:rPr>
      <w:fldChar w:fldCharType="separate"/>
    </w:r>
    <w:r w:rsidR="00B752DA">
      <w:rPr>
        <w:rStyle w:val="Seitenzahl"/>
        <w:noProof/>
        <w:sz w:val="20"/>
      </w:rPr>
      <w:t>1</w:t>
    </w:r>
    <w:r w:rsidRPr="00886206">
      <w:rPr>
        <w:rStyle w:val="Seitenzahl"/>
        <w:sz w:val="20"/>
      </w:rPr>
      <w:fldChar w:fldCharType="end"/>
    </w:r>
  </w:p>
  <w:p w14:paraId="138B25E2" w14:textId="77777777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1DCD" w14:textId="77777777" w:rsidR="00256F48" w:rsidRDefault="00256F48" w:rsidP="00030AF6">
      <w:pPr>
        <w:spacing w:after="0" w:line="240" w:lineRule="auto"/>
      </w:pPr>
      <w:r>
        <w:separator/>
      </w:r>
    </w:p>
  </w:footnote>
  <w:footnote w:type="continuationSeparator" w:id="0">
    <w:p w14:paraId="11FF563D" w14:textId="77777777" w:rsidR="00256F48" w:rsidRDefault="00256F48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B266" w14:textId="77777777" w:rsidR="00DA1FB0" w:rsidRDefault="00787418" w:rsidP="00DA1FB0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6D59B266">
          <wp:simplePos x="0" y="0"/>
          <wp:positionH relativeFrom="page">
            <wp:posOffset>895350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77777777" w:rsidR="00DA1FB0" w:rsidRPr="00256F48" w:rsidRDefault="00256F48" w:rsidP="00256F48">
    <w:pPr>
      <w:pStyle w:val="Kopfzeile"/>
      <w:jc w:val="right"/>
      <w:rPr>
        <w:b/>
        <w:color w:val="004A9B"/>
        <w:sz w:val="32"/>
        <w:szCs w:val="32"/>
      </w:rPr>
    </w:pPr>
    <w:r w:rsidRPr="00256F48">
      <w:rPr>
        <w:b/>
        <w:color w:val="004A9B"/>
        <w:sz w:val="32"/>
        <w:szCs w:val="32"/>
      </w:rPr>
      <w:t>OIS ENRICHMENT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4DAC" w14:textId="77777777" w:rsidR="00192C97" w:rsidRDefault="00192C97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251DD6B6" wp14:editId="04C2CE13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12"/>
  </w:num>
  <w:num w:numId="8">
    <w:abstractNumId w:val="39"/>
  </w:num>
  <w:num w:numId="9">
    <w:abstractNumId w:val="4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37"/>
  </w:num>
  <w:num w:numId="24">
    <w:abstractNumId w:val="33"/>
  </w:num>
  <w:num w:numId="25">
    <w:abstractNumId w:val="8"/>
  </w:num>
  <w:num w:numId="26">
    <w:abstractNumId w:val="5"/>
  </w:num>
  <w:num w:numId="27">
    <w:abstractNumId w:val="25"/>
  </w:num>
  <w:num w:numId="28">
    <w:abstractNumId w:val="35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24"/>
  </w:num>
  <w:num w:numId="34">
    <w:abstractNumId w:val="10"/>
  </w:num>
  <w:num w:numId="35">
    <w:abstractNumId w:val="26"/>
  </w:num>
  <w:num w:numId="36">
    <w:abstractNumId w:val="4"/>
  </w:num>
  <w:num w:numId="37">
    <w:abstractNumId w:val="32"/>
  </w:num>
  <w:num w:numId="38">
    <w:abstractNumId w:val="7"/>
  </w:num>
  <w:num w:numId="39">
    <w:abstractNumId w:val="1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attachedTemplate r:id="rId1"/>
  <w:defaultTabStop w:val="45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5A61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6889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0EF0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6E4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4CA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39D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A728A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6C9E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2CB6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616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7E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418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0041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B6182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D87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675A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2DA"/>
    <w:rsid w:val="00B758F0"/>
    <w:rsid w:val="00B7654B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46A4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60A7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518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0F3B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26A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KeinLeerraum">
    <w:name w:val="No Spacing"/>
    <w:link w:val="KeinLeerraumZchn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B"/>
    <w:rPr>
      <w:rFonts w:ascii="Calibri" w:hAnsi="Calibri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63A5"/>
    <w:rPr>
      <w:rFonts w:ascii="Calibri" w:hAnsi="Calibri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Standard"/>
    <w:rsid w:val="00604616"/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character" w:customStyle="1" w:styleId="TitelZchn">
    <w:name w:val="Titel Zchn"/>
    <w:basedOn w:val="Absatz-Standardschriftart"/>
    <w:link w:val="Titel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Standard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Fett">
    <w:name w:val="Strong"/>
    <w:aliases w:val="Hervorgehobener Text"/>
    <w:basedOn w:val="Absatz-Standardschriftar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3F31-1BA8-40E0-9713-A5EF845C2E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d833eb-5bd9-470a-9451-ff30ea6518de"/>
    <ds:schemaRef ds:uri="http://purl.org/dc/elements/1.1/"/>
    <ds:schemaRef ds:uri="http://schemas.microsoft.com/office/2006/metadata/properties"/>
    <ds:schemaRef ds:uri="a648faa5-14b1-43ac-a046-87a94b8097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434EB-3459-437B-AAE4-144AFAE4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OIS_2020_Berichtvorlage_kurz.dotx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2022-03-30T14:45:00Z</dcterms:created>
  <dcterms:modified xsi:type="dcterms:W3CDTF">2022-04-04T09:35:00Z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