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4FBD2" w14:textId="779A37F2" w:rsidR="00131586" w:rsidRPr="003C0CD6" w:rsidRDefault="00256F48" w:rsidP="00131586">
      <w:pPr>
        <w:pStyle w:val="Titel"/>
        <w:rPr>
          <w:lang w:val="de-DE"/>
        </w:rPr>
      </w:pPr>
      <w:r w:rsidRPr="003C0CD6">
        <w:rPr>
          <w:lang w:val="de-DE"/>
        </w:rPr>
        <w:t>OIS</w:t>
      </w:r>
      <w:r w:rsidR="003226E4" w:rsidRPr="003C0CD6">
        <w:rPr>
          <w:lang w:val="de-DE"/>
        </w:rPr>
        <w:t xml:space="preserve"> Integration:</w:t>
      </w:r>
      <w:r w:rsidR="00131586" w:rsidRPr="003C0CD6">
        <w:rPr>
          <w:lang w:val="de-DE"/>
        </w:rPr>
        <w:t xml:space="preserve"> Absch</w:t>
      </w:r>
      <w:r w:rsidR="00221E30" w:rsidRPr="003C0CD6">
        <w:rPr>
          <w:lang w:val="de-DE"/>
        </w:rPr>
        <w:t>L</w:t>
      </w:r>
      <w:r w:rsidR="00131586" w:rsidRPr="003C0CD6">
        <w:rPr>
          <w:lang w:val="de-DE"/>
        </w:rPr>
        <w:t>ussbericht</w:t>
      </w:r>
    </w:p>
    <w:p w14:paraId="3F238235" w14:textId="42F7EBA7" w:rsidR="009F2A23" w:rsidRPr="003C0CD6" w:rsidRDefault="009F2A23" w:rsidP="00186CA6">
      <w:pPr>
        <w:pStyle w:val="berschrift1"/>
        <w:rPr>
          <w:lang w:val="de-DE"/>
        </w:rPr>
      </w:pPr>
      <w:r w:rsidRPr="003C0CD6">
        <w:rPr>
          <w:lang w:val="de-DE"/>
        </w:rPr>
        <w:t xml:space="preserve">Titel des OIS </w:t>
      </w:r>
      <w:r w:rsidR="003226E4" w:rsidRPr="003C0CD6">
        <w:rPr>
          <w:lang w:val="de-DE"/>
        </w:rPr>
        <w:t>Integration-Projekts</w:t>
      </w:r>
    </w:p>
    <w:p w14:paraId="50470C49" w14:textId="2B65ED59" w:rsidR="009F2A23" w:rsidRPr="003C0CD6" w:rsidRDefault="00186CA6" w:rsidP="009F2A23">
      <w:pPr>
        <w:rPr>
          <w:lang w:val="de-DE"/>
        </w:rPr>
      </w:pPr>
      <w:r w:rsidRPr="003C0CD6">
        <w:rPr>
          <w:lang w:val="de-DE"/>
        </w:rPr>
        <w:t xml:space="preserve">Bitte geben Sie den Titel des OIS </w:t>
      </w:r>
      <w:r w:rsidR="003226E4" w:rsidRPr="003C0CD6">
        <w:rPr>
          <w:lang w:val="de-DE"/>
        </w:rPr>
        <w:t>Integration-Projekt</w:t>
      </w:r>
      <w:r w:rsidR="00221E30" w:rsidRPr="003C0CD6">
        <w:rPr>
          <w:lang w:val="de-DE"/>
        </w:rPr>
        <w:t>s</w:t>
      </w:r>
      <w:r w:rsidRPr="003C0CD6">
        <w:rPr>
          <w:lang w:val="de-DE"/>
        </w:rPr>
        <w:t xml:space="preserve"> an.</w:t>
      </w:r>
    </w:p>
    <w:p w14:paraId="50AF2EFA" w14:textId="09F76D80" w:rsidR="009F2A23" w:rsidRPr="003C0CD6" w:rsidRDefault="009F2A23" w:rsidP="009F2A23">
      <w:pPr>
        <w:rPr>
          <w:lang w:val="de-DE"/>
        </w:rPr>
      </w:pPr>
    </w:p>
    <w:p w14:paraId="18FD0517" w14:textId="77777777" w:rsidR="00131586" w:rsidRPr="003C0CD6" w:rsidRDefault="00131586" w:rsidP="00131586">
      <w:pPr>
        <w:pStyle w:val="berschrift1"/>
        <w:rPr>
          <w:lang w:val="de-DE"/>
        </w:rPr>
      </w:pPr>
      <w:r w:rsidRPr="003C0CD6">
        <w:rPr>
          <w:lang w:val="de-DE"/>
        </w:rPr>
        <w:t>Projektteam</w:t>
      </w:r>
    </w:p>
    <w:p w14:paraId="3DB90272" w14:textId="4DD77039" w:rsidR="00131586" w:rsidRPr="003C0CD6" w:rsidRDefault="00131586" w:rsidP="00131586">
      <w:pPr>
        <w:rPr>
          <w:lang w:val="de-DE"/>
        </w:rPr>
      </w:pPr>
      <w:r w:rsidRPr="003C0CD6">
        <w:rPr>
          <w:lang w:val="de-DE"/>
        </w:rPr>
        <w:t xml:space="preserve">Aus welchen Personen bestand das Projektteam </w:t>
      </w:r>
      <w:r w:rsidR="00221E30" w:rsidRPr="003C0CD6">
        <w:rPr>
          <w:lang w:val="de-DE"/>
        </w:rPr>
        <w:t>für das OIS Integration-Projekt</w:t>
      </w:r>
      <w:r w:rsidRPr="003C0CD6">
        <w:rPr>
          <w:lang w:val="de-DE"/>
        </w:rPr>
        <w:t>? Bitte geben Sie alle Teammitglieder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131586" w:rsidRPr="003C0CD6" w14:paraId="069046A5" w14:textId="77777777" w:rsidTr="00830D64">
        <w:tc>
          <w:tcPr>
            <w:tcW w:w="2263" w:type="dxa"/>
            <w:vAlign w:val="center"/>
          </w:tcPr>
          <w:p w14:paraId="7D9FA700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3C0CD6">
              <w:rPr>
                <w:sz w:val="22"/>
                <w:lang w:val="de-DE"/>
              </w:rPr>
              <w:t>Vorname</w:t>
            </w:r>
          </w:p>
        </w:tc>
        <w:tc>
          <w:tcPr>
            <w:tcW w:w="2263" w:type="dxa"/>
            <w:vAlign w:val="center"/>
          </w:tcPr>
          <w:p w14:paraId="70D6B82A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3C0CD6">
              <w:rPr>
                <w:sz w:val="22"/>
                <w:lang w:val="de-DE"/>
              </w:rPr>
              <w:t>Nachname</w:t>
            </w:r>
          </w:p>
        </w:tc>
        <w:tc>
          <w:tcPr>
            <w:tcW w:w="2264" w:type="dxa"/>
            <w:vAlign w:val="center"/>
          </w:tcPr>
          <w:p w14:paraId="78640530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3C0CD6">
              <w:rPr>
                <w:sz w:val="22"/>
                <w:lang w:val="de-DE"/>
              </w:rPr>
              <w:t>Email-Adresse</w:t>
            </w:r>
          </w:p>
        </w:tc>
        <w:tc>
          <w:tcPr>
            <w:tcW w:w="2264" w:type="dxa"/>
            <w:vAlign w:val="center"/>
          </w:tcPr>
          <w:p w14:paraId="3027EBDD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  <w:r w:rsidRPr="003C0CD6">
              <w:rPr>
                <w:sz w:val="22"/>
                <w:lang w:val="de-DE"/>
              </w:rPr>
              <w:t>Organisation</w:t>
            </w:r>
          </w:p>
        </w:tc>
      </w:tr>
      <w:tr w:rsidR="00131586" w:rsidRPr="003C0CD6" w14:paraId="10D69E37" w14:textId="77777777" w:rsidTr="00830D64">
        <w:tc>
          <w:tcPr>
            <w:tcW w:w="2263" w:type="dxa"/>
            <w:vAlign w:val="center"/>
          </w:tcPr>
          <w:p w14:paraId="67F2D4BF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69D8950D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34DB029E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51003AA5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131586" w:rsidRPr="003C0CD6" w14:paraId="7B69E99B" w14:textId="77777777" w:rsidTr="00830D64">
        <w:tc>
          <w:tcPr>
            <w:tcW w:w="2263" w:type="dxa"/>
            <w:vAlign w:val="center"/>
          </w:tcPr>
          <w:p w14:paraId="14806865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1D3197F3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129F1408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7BD026B5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  <w:tr w:rsidR="00131586" w:rsidRPr="003C0CD6" w14:paraId="7D752BD1" w14:textId="77777777" w:rsidTr="00830D64">
        <w:tc>
          <w:tcPr>
            <w:tcW w:w="2263" w:type="dxa"/>
            <w:vAlign w:val="center"/>
          </w:tcPr>
          <w:p w14:paraId="2933E941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3" w:type="dxa"/>
            <w:vAlign w:val="center"/>
          </w:tcPr>
          <w:p w14:paraId="47882586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4D146763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  <w:tc>
          <w:tcPr>
            <w:tcW w:w="2264" w:type="dxa"/>
            <w:vAlign w:val="center"/>
          </w:tcPr>
          <w:p w14:paraId="22CF1569" w14:textId="77777777" w:rsidR="00131586" w:rsidRPr="003C0CD6" w:rsidRDefault="00131586" w:rsidP="00830D64">
            <w:pPr>
              <w:spacing w:before="60" w:after="60"/>
              <w:jc w:val="left"/>
              <w:rPr>
                <w:sz w:val="22"/>
                <w:lang w:val="de-DE"/>
              </w:rPr>
            </w:pPr>
          </w:p>
        </w:tc>
      </w:tr>
    </w:tbl>
    <w:p w14:paraId="131EE67E" w14:textId="0E334781" w:rsidR="00131586" w:rsidRPr="003C0CD6" w:rsidRDefault="00131586" w:rsidP="00131586">
      <w:pPr>
        <w:rPr>
          <w:lang w:val="de-DE"/>
        </w:rPr>
      </w:pPr>
      <w:r w:rsidRPr="003C0CD6">
        <w:rPr>
          <w:lang w:val="de-DE"/>
        </w:rPr>
        <w:t>Der Projekt-Lead/ PI ist mit * zu kennzeichnen.</w:t>
      </w:r>
    </w:p>
    <w:p w14:paraId="604AE4DF" w14:textId="77777777" w:rsidR="00131586" w:rsidRPr="003C0CD6" w:rsidRDefault="00131586" w:rsidP="00131586">
      <w:pPr>
        <w:rPr>
          <w:lang w:val="de-DE"/>
        </w:rPr>
      </w:pPr>
    </w:p>
    <w:p w14:paraId="76D4B4B0" w14:textId="79F05661" w:rsidR="00131586" w:rsidRPr="003C0CD6" w:rsidRDefault="002E6556" w:rsidP="00131586">
      <w:pPr>
        <w:pStyle w:val="berschrift1"/>
        <w:rPr>
          <w:lang w:val="de-DE"/>
        </w:rPr>
      </w:pPr>
      <w:r w:rsidRPr="003C0CD6">
        <w:rPr>
          <w:lang w:val="de-DE"/>
        </w:rPr>
        <w:t xml:space="preserve">Beschreibung des durchgeführten </w:t>
      </w:r>
      <w:r w:rsidR="00131586" w:rsidRPr="003C0CD6">
        <w:rPr>
          <w:lang w:val="de-DE"/>
        </w:rPr>
        <w:t>OIS Integration-Projekts</w:t>
      </w:r>
    </w:p>
    <w:p w14:paraId="5924B394" w14:textId="77777777" w:rsidR="00131586" w:rsidRPr="003C0CD6" w:rsidRDefault="00131586" w:rsidP="00131586">
      <w:pPr>
        <w:rPr>
          <w:lang w:val="de-DE"/>
        </w:rPr>
      </w:pPr>
      <w:r w:rsidRPr="003C0CD6">
        <w:rPr>
          <w:lang w:val="de-DE"/>
        </w:rPr>
        <w:t xml:space="preserve">Bitte beschreiben Sie das durchgeführte OIS Integration-Projekt; insbesondere mit Fokus darauf, wie und zu welchem Zweck welche Stakeholder:innen eingebunden wurden. Was ist in dem OIS Integration-Projekt genau passiert? Wie wurden die Fragestellung(en) und Zielsetzung(en) beantwortet bzw. gelöst? Welche Methoden, OIS Ansätze und Praktiken kamen zum Einsatz? Welche Stakeholder:innen haben teilgenommen? Wie genau haben Sie die Stakeholder:innen in das Projekt eingebunden? Was sind die Ergebnisse des OIS Integration-Projekts? </w:t>
      </w:r>
      <w:r w:rsidRPr="003C0CD6">
        <w:rPr>
          <w:i/>
          <w:lang w:val="de-DE"/>
        </w:rPr>
        <w:t>500-600 Wörter</w:t>
      </w:r>
    </w:p>
    <w:p w14:paraId="700A277A" w14:textId="77777777" w:rsidR="00131586" w:rsidRPr="003C0CD6" w:rsidRDefault="00131586" w:rsidP="00131586">
      <w:pPr>
        <w:rPr>
          <w:lang w:val="de-DE"/>
        </w:rPr>
      </w:pPr>
    </w:p>
    <w:p w14:paraId="5099770B" w14:textId="77777777" w:rsidR="00131586" w:rsidRPr="003C0CD6" w:rsidRDefault="00131586" w:rsidP="00131586">
      <w:pPr>
        <w:pStyle w:val="berschrift1"/>
        <w:rPr>
          <w:lang w:val="de-DE"/>
        </w:rPr>
      </w:pPr>
      <w:r w:rsidRPr="003C0CD6">
        <w:rPr>
          <w:lang w:val="de-DE"/>
        </w:rPr>
        <w:t>Gesellschaftliche Wirkung</w:t>
      </w:r>
    </w:p>
    <w:p w14:paraId="2A78C76D" w14:textId="77777777" w:rsidR="00131586" w:rsidRPr="003C0CD6" w:rsidRDefault="00131586" w:rsidP="00131586">
      <w:pPr>
        <w:rPr>
          <w:lang w:val="de-DE"/>
        </w:rPr>
      </w:pPr>
      <w:r w:rsidRPr="003C0CD6">
        <w:rPr>
          <w:lang w:val="de-DE"/>
        </w:rPr>
        <w:t xml:space="preserve">Inwiefern hat das OIS Integration-Projekt Wirkung bzw. nachhaltigen Nutzen für die Gesellschaft und insbesondere für die involvierten Stakeholder:innen erzielt? Inwieweit hat die Einbindung der Stakeholder:innen zu gesellschaftlich relevanter Forschung und/oder innovativen Lösungen geführt? </w:t>
      </w:r>
      <w:r w:rsidRPr="003C0CD6">
        <w:rPr>
          <w:i/>
          <w:lang w:val="de-DE"/>
        </w:rPr>
        <w:t>200-300 Wörter</w:t>
      </w:r>
    </w:p>
    <w:p w14:paraId="76875FAF" w14:textId="77777777" w:rsidR="00131586" w:rsidRPr="003C0CD6" w:rsidRDefault="00131586" w:rsidP="00131586">
      <w:pPr>
        <w:rPr>
          <w:lang w:val="de-DE"/>
        </w:rPr>
      </w:pPr>
    </w:p>
    <w:p w14:paraId="426EBA87" w14:textId="77777777" w:rsidR="00131586" w:rsidRPr="003C0CD6" w:rsidRDefault="00131586" w:rsidP="00131586">
      <w:pPr>
        <w:pStyle w:val="berschrift1"/>
        <w:rPr>
          <w:lang w:val="de-DE"/>
        </w:rPr>
      </w:pPr>
      <w:r w:rsidRPr="003C0CD6">
        <w:rPr>
          <w:lang w:val="de-DE"/>
        </w:rPr>
        <w:t>Gelerntes und Limitationen</w:t>
      </w:r>
      <w:bookmarkStart w:id="0" w:name="_GoBack"/>
      <w:bookmarkEnd w:id="0"/>
    </w:p>
    <w:p w14:paraId="2CF6B3EC" w14:textId="0D5C5119" w:rsidR="00131586" w:rsidRPr="003C0CD6" w:rsidRDefault="00131586" w:rsidP="00131586">
      <w:pPr>
        <w:rPr>
          <w:lang w:val="de-DE"/>
        </w:rPr>
      </w:pPr>
      <w:r w:rsidRPr="003C0CD6">
        <w:rPr>
          <w:lang w:val="de-DE"/>
        </w:rPr>
        <w:t xml:space="preserve">Bitte beschreiben Sie, was Sie aus der Durchführung des OIS Integration-Projekts gelernt haben und wo die Grenzen des </w:t>
      </w:r>
      <w:r w:rsidR="00E151CB" w:rsidRPr="003C0CD6">
        <w:rPr>
          <w:lang w:val="de-DE"/>
        </w:rPr>
        <w:t xml:space="preserve">OIS Integration-Projekts lagen. Was haben Sie aus der Durchführung des OIS Integration-Projekts gelernt? </w:t>
      </w:r>
      <w:r w:rsidRPr="003C0CD6">
        <w:rPr>
          <w:lang w:val="de-DE"/>
        </w:rPr>
        <w:t xml:space="preserve">Was waren </w:t>
      </w:r>
      <w:r w:rsidR="00EF6536">
        <w:rPr>
          <w:lang w:val="de-DE"/>
        </w:rPr>
        <w:t>po</w:t>
      </w:r>
      <w:r w:rsidR="00EF6536" w:rsidRPr="003C0CD6">
        <w:rPr>
          <w:lang w:val="de-DE"/>
        </w:rPr>
        <w:t>sitive</w:t>
      </w:r>
      <w:r w:rsidRPr="003C0CD6">
        <w:rPr>
          <w:lang w:val="de-DE"/>
        </w:rPr>
        <w:t xml:space="preserve"> aber auch negative Erfahrung, die Sie mit der Einbindung von Stakeholder:innen gemacht haben? Auf welche Grenzen bei der Durchführung des OIS Integration-Projekts sind Sie gestoßen?</w:t>
      </w:r>
      <w:r w:rsidR="00E151CB" w:rsidRPr="003C0CD6">
        <w:rPr>
          <w:lang w:val="de-DE"/>
        </w:rPr>
        <w:t xml:space="preserve"> Was würden Sie beim nächsten Mal anders machen?</w:t>
      </w:r>
      <w:r w:rsidRPr="003C0CD6">
        <w:rPr>
          <w:lang w:val="de-DE"/>
        </w:rPr>
        <w:t xml:space="preserve"> </w:t>
      </w:r>
      <w:r w:rsidRPr="003C0CD6">
        <w:rPr>
          <w:i/>
          <w:lang w:val="de-DE"/>
        </w:rPr>
        <w:t>300-400 Wörter</w:t>
      </w:r>
    </w:p>
    <w:p w14:paraId="0F612746" w14:textId="77777777" w:rsidR="00131586" w:rsidRPr="003C0CD6" w:rsidRDefault="00131586" w:rsidP="00131586">
      <w:pPr>
        <w:rPr>
          <w:lang w:val="de-DE"/>
        </w:rPr>
      </w:pPr>
    </w:p>
    <w:p w14:paraId="1D2C674C" w14:textId="14392877" w:rsidR="00131586" w:rsidRPr="003C0CD6" w:rsidRDefault="00505457" w:rsidP="00131586">
      <w:pPr>
        <w:pStyle w:val="berschrift1"/>
        <w:rPr>
          <w:lang w:val="de-DE"/>
        </w:rPr>
      </w:pPr>
      <w:r w:rsidRPr="003C0CD6">
        <w:rPr>
          <w:lang w:val="de-DE"/>
        </w:rPr>
        <w:t xml:space="preserve">Benötigte </w:t>
      </w:r>
      <w:r w:rsidR="00131586" w:rsidRPr="003C0CD6">
        <w:rPr>
          <w:lang w:val="de-DE"/>
        </w:rPr>
        <w:t>Ressourcen</w:t>
      </w:r>
    </w:p>
    <w:p w14:paraId="2243A1AC" w14:textId="4B83914C" w:rsidR="009F2A23" w:rsidRPr="003C0CD6" w:rsidRDefault="00131586" w:rsidP="00131586">
      <w:pPr>
        <w:rPr>
          <w:lang w:val="de-DE"/>
        </w:rPr>
      </w:pPr>
      <w:r w:rsidRPr="003C0CD6">
        <w:rPr>
          <w:lang w:val="de-DE"/>
        </w:rPr>
        <w:lastRenderedPageBreak/>
        <w:t xml:space="preserve">Bitte geben Sie einen kurzen Überblick über personellen Ressourcen (Wissenschaftler:innen, Implementierungspersonal etc.), die aufgewendete Zeit sowie die Infrastruktur, die Sie für die Durchführung des OIS Integration-Projekts benötigt haben. </w:t>
      </w:r>
      <w:r w:rsidRPr="003C0CD6">
        <w:rPr>
          <w:i/>
          <w:lang w:val="de-DE"/>
        </w:rPr>
        <w:t>100-150 Wörter</w:t>
      </w:r>
    </w:p>
    <w:p w14:paraId="6601DDB1" w14:textId="77777777" w:rsidR="00131586" w:rsidRPr="003C0CD6" w:rsidRDefault="00131586" w:rsidP="00131586">
      <w:pPr>
        <w:rPr>
          <w:lang w:val="de-DE"/>
        </w:rPr>
      </w:pPr>
    </w:p>
    <w:p w14:paraId="69E7A9CF" w14:textId="77777777" w:rsidR="00505457" w:rsidRPr="003C0CD6" w:rsidRDefault="00505457" w:rsidP="00505457">
      <w:pPr>
        <w:pStyle w:val="berschrift1"/>
        <w:rPr>
          <w:lang w:val="de-DE"/>
        </w:rPr>
      </w:pPr>
      <w:r w:rsidRPr="003C0CD6">
        <w:rPr>
          <w:lang w:val="de-DE"/>
        </w:rPr>
        <w:t>Budgetabrechnung</w:t>
      </w:r>
    </w:p>
    <w:p w14:paraId="4581EC31" w14:textId="7D10D4D2" w:rsidR="00131586" w:rsidRPr="003C0CD6" w:rsidRDefault="00131586" w:rsidP="00505457">
      <w:pPr>
        <w:rPr>
          <w:lang w:val="de-DE"/>
        </w:rPr>
      </w:pPr>
      <w:r w:rsidRPr="003C0CD6">
        <w:rPr>
          <w:lang w:val="de-DE"/>
        </w:rPr>
        <w:t>Wie viel Budget wurde für die Durchführung des OIS Integration-Projekts benötigt? Für welche Kostenarten wurden welche finanzielle Mittel verwendet? Bitte verwenden Sie dafür untenstehende Muster-Tabelle.</w:t>
      </w:r>
    </w:p>
    <w:p w14:paraId="2891C3F6" w14:textId="0920AC62" w:rsidR="008679EA" w:rsidRPr="003C0CD6" w:rsidRDefault="008679EA" w:rsidP="009F2A23">
      <w:pPr>
        <w:rPr>
          <w:lang w:val="de-DE"/>
        </w:rPr>
      </w:pPr>
      <w:r w:rsidRPr="003C0CD6">
        <w:rPr>
          <w:lang w:val="de-DE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3C0CD6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77777777" w:rsidR="002A3F4A" w:rsidRPr="003C0CD6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3C0CD6">
              <w:rPr>
                <w:b/>
                <w:color w:val="FFFFFF" w:themeColor="background1"/>
                <w:szCs w:val="20"/>
                <w:lang w:val="de-DE"/>
              </w:rPr>
              <w:t>KOSTENART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77777777" w:rsidR="002A3F4A" w:rsidRPr="003C0CD6" w:rsidRDefault="002A3F4A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3C0CD6">
              <w:rPr>
                <w:b/>
                <w:color w:val="FFFFFF" w:themeColor="background1"/>
                <w:szCs w:val="20"/>
                <w:lang w:val="de-DE"/>
              </w:rPr>
              <w:t>KURZBESCHREIBUNG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77777777" w:rsidR="002A3F4A" w:rsidRPr="003C0CD6" w:rsidRDefault="002A3F4A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3C0CD6">
              <w:rPr>
                <w:b/>
                <w:color w:val="FFFFFF" w:themeColor="background1"/>
                <w:szCs w:val="20"/>
                <w:lang w:val="de-DE"/>
              </w:rPr>
              <w:t>KOSTEN IN EUR</w:t>
            </w:r>
          </w:p>
        </w:tc>
      </w:tr>
      <w:tr w:rsidR="002A3F4A" w:rsidRPr="003C0CD6" w14:paraId="408ABB06" w14:textId="77777777" w:rsidTr="008679EA">
        <w:tc>
          <w:tcPr>
            <w:tcW w:w="2405" w:type="dxa"/>
            <w:vAlign w:val="center"/>
          </w:tcPr>
          <w:p w14:paraId="70556560" w14:textId="77777777" w:rsidR="002A3F4A" w:rsidRPr="003C0CD6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Sachkosten</w:t>
            </w:r>
          </w:p>
        </w:tc>
        <w:tc>
          <w:tcPr>
            <w:tcW w:w="3631" w:type="dxa"/>
            <w:vAlign w:val="center"/>
          </w:tcPr>
          <w:p w14:paraId="171F0612" w14:textId="77777777" w:rsidR="002A3F4A" w:rsidRPr="003C0CD6" w:rsidRDefault="008679EA" w:rsidP="008679E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Catering für 2x Fokusgruppe: Kaffee, Tee, Wasser, Säfte, Kuchen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3C0CD6" w:rsidRDefault="008679EA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500,00</w:t>
            </w:r>
          </w:p>
        </w:tc>
      </w:tr>
      <w:tr w:rsidR="002A3F4A" w:rsidRPr="003C0CD6" w14:paraId="2467E151" w14:textId="77777777" w:rsidTr="008679EA">
        <w:tc>
          <w:tcPr>
            <w:tcW w:w="2405" w:type="dxa"/>
            <w:vAlign w:val="center"/>
          </w:tcPr>
          <w:p w14:paraId="2535AA13" w14:textId="77777777" w:rsidR="002A3F4A" w:rsidRPr="003C0CD6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Reisekosten</w:t>
            </w:r>
          </w:p>
        </w:tc>
        <w:tc>
          <w:tcPr>
            <w:tcW w:w="3631" w:type="dxa"/>
            <w:vAlign w:val="center"/>
          </w:tcPr>
          <w:p w14:paraId="16CA6D07" w14:textId="77777777" w:rsidR="002A3F4A" w:rsidRPr="003C0CD6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Anreise zur Fokusgruppen für 10 Patient:innen (Zug, öffentliche Verkehrsmittel)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3C0CD6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800,00</w:t>
            </w:r>
          </w:p>
        </w:tc>
      </w:tr>
      <w:tr w:rsidR="002A3F4A" w:rsidRPr="003C0CD6" w14:paraId="74681F4B" w14:textId="77777777" w:rsidTr="008679EA">
        <w:tc>
          <w:tcPr>
            <w:tcW w:w="2405" w:type="dxa"/>
            <w:vAlign w:val="center"/>
          </w:tcPr>
          <w:p w14:paraId="403BAE94" w14:textId="77777777" w:rsidR="002A3F4A" w:rsidRPr="003C0CD6" w:rsidRDefault="002A3F4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Honorar</w:t>
            </w:r>
          </w:p>
        </w:tc>
        <w:tc>
          <w:tcPr>
            <w:tcW w:w="3631" w:type="dxa"/>
            <w:vAlign w:val="center"/>
          </w:tcPr>
          <w:p w14:paraId="4CA5288D" w14:textId="77777777" w:rsidR="002A3F4A" w:rsidRPr="003C0CD6" w:rsidRDefault="00CB7FF7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Aufwandsentschädigung für 10 Patient:innen</w:t>
            </w:r>
          </w:p>
        </w:tc>
        <w:tc>
          <w:tcPr>
            <w:tcW w:w="3018" w:type="dxa"/>
            <w:vAlign w:val="center"/>
          </w:tcPr>
          <w:p w14:paraId="77117951" w14:textId="77777777" w:rsidR="002A3F4A" w:rsidRPr="003C0CD6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800,00</w:t>
            </w:r>
          </w:p>
        </w:tc>
      </w:tr>
      <w:tr w:rsidR="002A3F4A" w:rsidRPr="003C0CD6" w14:paraId="440A7B05" w14:textId="77777777" w:rsidTr="008679EA">
        <w:tc>
          <w:tcPr>
            <w:tcW w:w="2405" w:type="dxa"/>
            <w:vAlign w:val="center"/>
          </w:tcPr>
          <w:p w14:paraId="59857EA6" w14:textId="77777777" w:rsidR="002A3F4A" w:rsidRPr="003C0CD6" w:rsidRDefault="008679EA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Dienstleistung</w:t>
            </w:r>
          </w:p>
        </w:tc>
        <w:tc>
          <w:tcPr>
            <w:tcW w:w="3631" w:type="dxa"/>
            <w:vAlign w:val="center"/>
          </w:tcPr>
          <w:p w14:paraId="715890A0" w14:textId="5904747B" w:rsidR="002A3F4A" w:rsidRPr="003C0CD6" w:rsidRDefault="00567D80" w:rsidP="002A3F4A">
            <w:pPr>
              <w:spacing w:before="60" w:after="60"/>
              <w:jc w:val="left"/>
              <w:rPr>
                <w:szCs w:val="20"/>
                <w:lang w:val="de-DE"/>
              </w:rPr>
            </w:pPr>
            <w:r w:rsidRPr="00E87F3C">
              <w:rPr>
                <w:szCs w:val="20"/>
                <w:lang w:val="de-DE"/>
              </w:rPr>
              <w:t>Moderator</w:t>
            </w:r>
            <w:r>
              <w:rPr>
                <w:szCs w:val="20"/>
                <w:lang w:val="de-DE"/>
              </w:rPr>
              <w:t>:in</w:t>
            </w:r>
            <w:r w:rsidRPr="00E87F3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>für zwei</w:t>
            </w:r>
            <w:r w:rsidRPr="00E87F3C">
              <w:rPr>
                <w:szCs w:val="20"/>
                <w:lang w:val="de-DE"/>
              </w:rPr>
              <w:t xml:space="preserve"> Fokusgruppen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3C0CD6" w:rsidRDefault="00CB7FF7" w:rsidP="008679EA">
            <w:pPr>
              <w:spacing w:before="60" w:after="60"/>
              <w:jc w:val="right"/>
              <w:rPr>
                <w:szCs w:val="20"/>
                <w:lang w:val="de-DE"/>
              </w:rPr>
            </w:pPr>
            <w:r w:rsidRPr="003C0CD6">
              <w:rPr>
                <w:szCs w:val="20"/>
                <w:lang w:val="de-DE"/>
              </w:rPr>
              <w:t>500,00</w:t>
            </w:r>
          </w:p>
        </w:tc>
      </w:tr>
      <w:tr w:rsidR="00CB7FF7" w:rsidRPr="003C0CD6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77777777" w:rsidR="00CB7FF7" w:rsidRPr="003C0CD6" w:rsidRDefault="00CB7FF7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de-DE"/>
              </w:rPr>
            </w:pPr>
            <w:r w:rsidRPr="003C0CD6">
              <w:rPr>
                <w:b/>
                <w:color w:val="FFFFFF" w:themeColor="background1"/>
                <w:szCs w:val="20"/>
                <w:lang w:val="de-DE"/>
              </w:rPr>
              <w:t>GESAMT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3C0CD6" w:rsidRDefault="00CB7FF7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de-DE"/>
              </w:rPr>
            </w:pPr>
            <w:r w:rsidRPr="003C0CD6">
              <w:rPr>
                <w:b/>
                <w:color w:val="FFFFFF" w:themeColor="background1"/>
                <w:szCs w:val="20"/>
                <w:lang w:val="de-DE"/>
              </w:rPr>
              <w:t>2.600,00</w:t>
            </w:r>
          </w:p>
        </w:tc>
      </w:tr>
    </w:tbl>
    <w:p w14:paraId="00776609" w14:textId="77777777" w:rsidR="00AB6CBE" w:rsidRPr="003C0CD6" w:rsidRDefault="00AB6CBE" w:rsidP="00FF431F">
      <w:pPr>
        <w:rPr>
          <w:lang w:val="de-DE"/>
        </w:rPr>
      </w:pPr>
    </w:p>
    <w:sectPr w:rsidR="00AB6CBE" w:rsidRPr="003C0CD6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6FEB" w14:textId="77777777" w:rsidR="00256F48" w:rsidRDefault="00256F48" w:rsidP="00030AF6">
      <w:pPr>
        <w:spacing w:after="0" w:line="240" w:lineRule="auto"/>
      </w:pPr>
      <w:r>
        <w:separator/>
      </w:r>
    </w:p>
  </w:endnote>
  <w:endnote w:type="continuationSeparator" w:id="0">
    <w:p w14:paraId="618326B7" w14:textId="77777777" w:rsidR="00256F48" w:rsidRDefault="00256F4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76E356E5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4B1C61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1DCD" w14:textId="77777777" w:rsidR="00256F48" w:rsidRDefault="00256F48" w:rsidP="00030AF6">
      <w:pPr>
        <w:spacing w:after="0" w:line="240" w:lineRule="auto"/>
      </w:pPr>
      <w:r>
        <w:separator/>
      </w:r>
    </w:p>
  </w:footnote>
  <w:footnote w:type="continuationSeparator" w:id="0">
    <w:p w14:paraId="11FF563D" w14:textId="77777777" w:rsidR="00256F48" w:rsidRDefault="00256F4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attachedTemplate r:id="rId1"/>
  <w:defaultTabStop w:val="45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5A6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586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1E30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E6556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6E4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0CD6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39D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1C61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2E84"/>
    <w:rsid w:val="00503107"/>
    <w:rsid w:val="0050545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D80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157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987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0041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B6182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D87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675A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46A4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60A7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51CB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536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431F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F31-1BA8-40E0-9713-A5EF845C2E0D}">
  <ds:schemaRefs>
    <ds:schemaRef ds:uri="http://schemas.microsoft.com/office/2006/metadata/properties"/>
    <ds:schemaRef ds:uri="a648faa5-14b1-43ac-a046-87a94b8097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E23BF-AB71-4C7B-9516-DA65E24E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