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E92E" w14:textId="1119310A" w:rsidR="008C29BE" w:rsidRPr="00F94359" w:rsidRDefault="00256F48" w:rsidP="00FC50B9">
      <w:pPr>
        <w:pStyle w:val="Titel"/>
        <w:rPr>
          <w:lang w:val="en-US"/>
        </w:rPr>
      </w:pPr>
      <w:r w:rsidRPr="00F94359">
        <w:rPr>
          <w:lang w:val="en-US"/>
        </w:rPr>
        <w:t xml:space="preserve">OIS </w:t>
      </w:r>
      <w:r w:rsidR="00AF7A33" w:rsidRPr="00F94359">
        <w:rPr>
          <w:lang w:val="en-US"/>
        </w:rPr>
        <w:t xml:space="preserve">Experiment: </w:t>
      </w:r>
      <w:r w:rsidR="0055118C" w:rsidRPr="00F94359">
        <w:rPr>
          <w:lang w:val="en-US"/>
        </w:rPr>
        <w:t>Proposal</w:t>
      </w:r>
    </w:p>
    <w:p w14:paraId="3F238235" w14:textId="14D28B0C" w:rsidR="009F2A23" w:rsidRPr="00F94359" w:rsidRDefault="009F2A23" w:rsidP="00186CA6">
      <w:pPr>
        <w:pStyle w:val="berschrift1"/>
        <w:rPr>
          <w:lang w:val="en-US"/>
        </w:rPr>
      </w:pPr>
      <w:r w:rsidRPr="00F94359">
        <w:rPr>
          <w:lang w:val="en-US"/>
        </w:rPr>
        <w:t>Tit</w:t>
      </w:r>
      <w:r w:rsidR="00645027" w:rsidRPr="00F94359">
        <w:rPr>
          <w:lang w:val="en-US"/>
        </w:rPr>
        <w:t>le of the</w:t>
      </w:r>
      <w:r w:rsidRPr="00F94359">
        <w:rPr>
          <w:lang w:val="en-US"/>
        </w:rPr>
        <w:t xml:space="preserve"> OIS </w:t>
      </w:r>
      <w:r w:rsidR="00645027" w:rsidRPr="00F94359">
        <w:rPr>
          <w:lang w:val="en-US"/>
        </w:rPr>
        <w:t>e</w:t>
      </w:r>
      <w:r w:rsidRPr="00F94359">
        <w:rPr>
          <w:lang w:val="en-US"/>
        </w:rPr>
        <w:t>xperiment</w:t>
      </w:r>
    </w:p>
    <w:p w14:paraId="50AF2EFA" w14:textId="412F20AA" w:rsidR="009F2A23" w:rsidRPr="00F94359" w:rsidRDefault="00B20D89" w:rsidP="009F2A23">
      <w:pPr>
        <w:rPr>
          <w:lang w:val="en-US"/>
        </w:rPr>
      </w:pPr>
      <w:r w:rsidRPr="00F94359">
        <w:rPr>
          <w:lang w:val="en-US"/>
        </w:rPr>
        <w:t>Please provide the title of the OIS experiment.</w:t>
      </w:r>
    </w:p>
    <w:p w14:paraId="20F98740" w14:textId="77777777" w:rsidR="00B20D89" w:rsidRPr="00F94359" w:rsidRDefault="00B20D89" w:rsidP="009F2A23">
      <w:pPr>
        <w:rPr>
          <w:lang w:val="en-US"/>
        </w:rPr>
      </w:pPr>
    </w:p>
    <w:p w14:paraId="6BA9FA38" w14:textId="0DD81B4E" w:rsidR="009F2A23" w:rsidRPr="00F94359" w:rsidRDefault="007F6275" w:rsidP="00186CA6">
      <w:pPr>
        <w:pStyle w:val="berschrift1"/>
        <w:rPr>
          <w:lang w:val="en-US"/>
        </w:rPr>
      </w:pPr>
      <w:r w:rsidRPr="00F94359">
        <w:rPr>
          <w:lang w:val="en-US"/>
        </w:rPr>
        <w:t>Project team</w:t>
      </w:r>
    </w:p>
    <w:p w14:paraId="72F12888" w14:textId="4EE27BF1" w:rsidR="009F2A23" w:rsidRPr="00F94359" w:rsidRDefault="00E00406" w:rsidP="009F2A23">
      <w:pPr>
        <w:rPr>
          <w:lang w:val="en-US"/>
        </w:rPr>
      </w:pPr>
      <w:r w:rsidRPr="00F94359">
        <w:rPr>
          <w:lang w:val="en-US"/>
        </w:rPr>
        <w:t>Who are the members of the project team for the OIS experiment? Please list all team members.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B6889" w:rsidRPr="00F94359" w14:paraId="2A7BB550" w14:textId="77777777" w:rsidTr="002A3F4A">
        <w:tc>
          <w:tcPr>
            <w:tcW w:w="2263" w:type="dxa"/>
            <w:vAlign w:val="center"/>
          </w:tcPr>
          <w:p w14:paraId="28ACE2B8" w14:textId="089A9BDE" w:rsidR="000B6889" w:rsidRPr="00F94359" w:rsidRDefault="00E00406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F94359">
              <w:rPr>
                <w:sz w:val="22"/>
                <w:lang w:val="en-US"/>
              </w:rPr>
              <w:t>First name</w:t>
            </w:r>
          </w:p>
        </w:tc>
        <w:tc>
          <w:tcPr>
            <w:tcW w:w="2263" w:type="dxa"/>
            <w:vAlign w:val="center"/>
          </w:tcPr>
          <w:p w14:paraId="0B826352" w14:textId="01A508BC" w:rsidR="000B6889" w:rsidRPr="00F94359" w:rsidRDefault="00E00406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F94359">
              <w:rPr>
                <w:sz w:val="22"/>
                <w:lang w:val="en-US"/>
              </w:rPr>
              <w:t>Last name</w:t>
            </w:r>
          </w:p>
        </w:tc>
        <w:tc>
          <w:tcPr>
            <w:tcW w:w="2264" w:type="dxa"/>
            <w:vAlign w:val="center"/>
          </w:tcPr>
          <w:p w14:paraId="2428F64A" w14:textId="44B3FFA4" w:rsidR="000B6889" w:rsidRPr="00F94359" w:rsidRDefault="00E00406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F94359">
              <w:rPr>
                <w:sz w:val="22"/>
                <w:lang w:val="en-US"/>
              </w:rPr>
              <w:t>Email</w:t>
            </w:r>
          </w:p>
        </w:tc>
        <w:tc>
          <w:tcPr>
            <w:tcW w:w="2264" w:type="dxa"/>
            <w:vAlign w:val="center"/>
          </w:tcPr>
          <w:p w14:paraId="527D42E2" w14:textId="709955D2" w:rsidR="000B6889" w:rsidRPr="00F94359" w:rsidRDefault="00E00406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  <w:r w:rsidRPr="00F94359">
              <w:rPr>
                <w:sz w:val="22"/>
                <w:lang w:val="en-US"/>
              </w:rPr>
              <w:t>Organization</w:t>
            </w:r>
          </w:p>
        </w:tc>
      </w:tr>
      <w:tr w:rsidR="000B6889" w:rsidRPr="00F94359" w14:paraId="65546FE8" w14:textId="77777777" w:rsidTr="002A3F4A">
        <w:tc>
          <w:tcPr>
            <w:tcW w:w="2263" w:type="dxa"/>
            <w:vAlign w:val="center"/>
          </w:tcPr>
          <w:p w14:paraId="66E79667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3" w:type="dxa"/>
            <w:vAlign w:val="center"/>
          </w:tcPr>
          <w:p w14:paraId="5D81CD2D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57A9166E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0CCE670F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</w:tr>
      <w:tr w:rsidR="000B6889" w:rsidRPr="00F94359" w14:paraId="73AC18D9" w14:textId="77777777" w:rsidTr="002A3F4A">
        <w:tc>
          <w:tcPr>
            <w:tcW w:w="2263" w:type="dxa"/>
            <w:vAlign w:val="center"/>
          </w:tcPr>
          <w:p w14:paraId="7355FFBA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3" w:type="dxa"/>
            <w:vAlign w:val="center"/>
          </w:tcPr>
          <w:p w14:paraId="45408AB7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581669F7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6EEC209D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</w:tr>
      <w:tr w:rsidR="000B6889" w:rsidRPr="00F94359" w14:paraId="463E0E03" w14:textId="77777777" w:rsidTr="002A3F4A">
        <w:tc>
          <w:tcPr>
            <w:tcW w:w="2263" w:type="dxa"/>
            <w:vAlign w:val="center"/>
          </w:tcPr>
          <w:p w14:paraId="2C4239BD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3" w:type="dxa"/>
            <w:vAlign w:val="center"/>
          </w:tcPr>
          <w:p w14:paraId="03ADD9B6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3F85CA9F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14:paraId="0ABB15C0" w14:textId="77777777" w:rsidR="000B6889" w:rsidRPr="00F94359" w:rsidRDefault="000B6889" w:rsidP="002A3F4A">
            <w:pPr>
              <w:spacing w:before="60" w:after="60"/>
              <w:jc w:val="left"/>
              <w:rPr>
                <w:sz w:val="22"/>
                <w:lang w:val="en-US"/>
              </w:rPr>
            </w:pPr>
          </w:p>
        </w:tc>
      </w:tr>
    </w:tbl>
    <w:p w14:paraId="52648A3C" w14:textId="4A22DAAB" w:rsidR="009F2A23" w:rsidRPr="00F94359" w:rsidRDefault="00E00406" w:rsidP="009F2A23">
      <w:pPr>
        <w:rPr>
          <w:lang w:val="en-US"/>
        </w:rPr>
      </w:pPr>
      <w:r w:rsidRPr="00F94359">
        <w:rPr>
          <w:lang w:val="en-US"/>
        </w:rPr>
        <w:t>The project lead/ PI must be marked with *.</w:t>
      </w:r>
    </w:p>
    <w:p w14:paraId="45F4DC94" w14:textId="77777777" w:rsidR="00E00406" w:rsidRPr="00F94359" w:rsidRDefault="00E00406" w:rsidP="009F2A23">
      <w:pPr>
        <w:rPr>
          <w:lang w:val="en-US"/>
        </w:rPr>
      </w:pPr>
    </w:p>
    <w:p w14:paraId="7617FDAE" w14:textId="67DAE23C" w:rsidR="009F2A23" w:rsidRPr="00F94359" w:rsidRDefault="00E00406" w:rsidP="00186CA6">
      <w:pPr>
        <w:pStyle w:val="berschrift1"/>
        <w:rPr>
          <w:lang w:val="en-US"/>
        </w:rPr>
      </w:pPr>
      <w:r w:rsidRPr="00F94359">
        <w:rPr>
          <w:lang w:val="en-US"/>
        </w:rPr>
        <w:t>Question(s) and objectives</w:t>
      </w:r>
    </w:p>
    <w:p w14:paraId="52B886D2" w14:textId="369F7E3B" w:rsidR="005D5EF7" w:rsidRPr="00F94359" w:rsidRDefault="005D5EF7" w:rsidP="009F2A23">
      <w:pPr>
        <w:rPr>
          <w:lang w:val="en-US"/>
        </w:rPr>
      </w:pPr>
      <w:r w:rsidRPr="00F94359">
        <w:rPr>
          <w:lang w:val="en-US"/>
        </w:rPr>
        <w:t xml:space="preserve">What is the OIS experiment about? What is/are the question(s) and objective(s) of the OIS experiment? </w:t>
      </w:r>
      <w:r w:rsidRPr="00F94359">
        <w:rPr>
          <w:i/>
          <w:iCs/>
          <w:lang w:val="en-US"/>
        </w:rPr>
        <w:t>100-150 words</w:t>
      </w:r>
    </w:p>
    <w:p w14:paraId="746C3AF2" w14:textId="77777777" w:rsidR="009F2A23" w:rsidRPr="00F94359" w:rsidRDefault="009F2A23" w:rsidP="009F2A23">
      <w:pPr>
        <w:rPr>
          <w:lang w:val="en-US"/>
        </w:rPr>
      </w:pPr>
    </w:p>
    <w:p w14:paraId="03641273" w14:textId="6E261EE3" w:rsidR="005D5EF7" w:rsidRPr="00F94359" w:rsidRDefault="005D5EF7" w:rsidP="005D5EF7">
      <w:pPr>
        <w:pStyle w:val="berschrift1"/>
        <w:rPr>
          <w:lang w:val="en-US"/>
        </w:rPr>
      </w:pPr>
      <w:r w:rsidRPr="00F94359">
        <w:rPr>
          <w:lang w:val="en-US"/>
        </w:rPr>
        <w:t xml:space="preserve">Clear description of the OIS experiment with focus on how and for what purpose which stakeholders </w:t>
      </w:r>
      <w:r w:rsidR="00B1722A" w:rsidRPr="00F94359">
        <w:rPr>
          <w:lang w:val="en-US"/>
        </w:rPr>
        <w:t>will be</w:t>
      </w:r>
      <w:r w:rsidRPr="00F94359">
        <w:rPr>
          <w:lang w:val="en-US"/>
        </w:rPr>
        <w:t xml:space="preserve"> involved</w:t>
      </w:r>
    </w:p>
    <w:p w14:paraId="5463DC81" w14:textId="7323C11D" w:rsidR="000D059A" w:rsidRPr="00F94359" w:rsidRDefault="000D059A" w:rsidP="009F2A23">
      <w:pPr>
        <w:rPr>
          <w:i/>
          <w:iCs/>
          <w:lang w:val="en-US"/>
        </w:rPr>
      </w:pPr>
      <w:r w:rsidRPr="00F94359">
        <w:rPr>
          <w:lang w:val="en-US"/>
        </w:rPr>
        <w:t xml:space="preserve">What exactly happens in the OIS experiment? How </w:t>
      </w:r>
      <w:proofErr w:type="gramStart"/>
      <w:r w:rsidRPr="00F94359">
        <w:rPr>
          <w:lang w:val="en-US"/>
        </w:rPr>
        <w:t>are the question(s) and objective(s) answered</w:t>
      </w:r>
      <w:r w:rsidR="00DC5792" w:rsidRPr="00F94359">
        <w:rPr>
          <w:lang w:val="en-US"/>
        </w:rPr>
        <w:t xml:space="preserve"> respectively </w:t>
      </w:r>
      <w:r w:rsidRPr="00F94359">
        <w:rPr>
          <w:lang w:val="en-US"/>
        </w:rPr>
        <w:t>solved</w:t>
      </w:r>
      <w:proofErr w:type="gramEnd"/>
      <w:r w:rsidRPr="00F94359">
        <w:rPr>
          <w:lang w:val="en-US"/>
        </w:rPr>
        <w:t xml:space="preserve">? Which methods, OIS approaches and practices are used? Which stakeholders will be involved? How and for what purpose are they involved? </w:t>
      </w:r>
      <w:r w:rsidRPr="00F94359">
        <w:rPr>
          <w:i/>
          <w:iCs/>
          <w:lang w:val="en-US"/>
        </w:rPr>
        <w:t>300-500 words</w:t>
      </w:r>
    </w:p>
    <w:p w14:paraId="2243A1AC" w14:textId="77777777" w:rsidR="009F2A23" w:rsidRPr="00F94359" w:rsidRDefault="009F2A23" w:rsidP="009F2A23">
      <w:pPr>
        <w:rPr>
          <w:lang w:val="en-US"/>
        </w:rPr>
      </w:pPr>
    </w:p>
    <w:p w14:paraId="179E1529" w14:textId="4BCF7575" w:rsidR="009F2A23" w:rsidRPr="00F94359" w:rsidRDefault="009F2A23" w:rsidP="00186CA6">
      <w:pPr>
        <w:pStyle w:val="berschrift1"/>
        <w:rPr>
          <w:lang w:val="en-US"/>
        </w:rPr>
      </w:pPr>
      <w:r w:rsidRPr="00F94359">
        <w:rPr>
          <w:lang w:val="en-US"/>
        </w:rPr>
        <w:t>Budget</w:t>
      </w:r>
      <w:r w:rsidR="00D94349" w:rsidRPr="00F94359">
        <w:rPr>
          <w:lang w:val="en-US"/>
        </w:rPr>
        <w:t xml:space="preserve"> plan</w:t>
      </w:r>
    </w:p>
    <w:p w14:paraId="39307C06" w14:textId="31E73972" w:rsidR="00D94349" w:rsidRPr="00F94359" w:rsidRDefault="00D94349" w:rsidP="009F2A23">
      <w:pPr>
        <w:rPr>
          <w:lang w:val="en-US"/>
        </w:rPr>
      </w:pPr>
      <w:r w:rsidRPr="00F94359">
        <w:rPr>
          <w:lang w:val="en-US"/>
        </w:rPr>
        <w:t xml:space="preserve">How much budget </w:t>
      </w:r>
      <w:proofErr w:type="gramStart"/>
      <w:r w:rsidRPr="00F94359">
        <w:rPr>
          <w:lang w:val="en-US"/>
        </w:rPr>
        <w:t>is estimated</w:t>
      </w:r>
      <w:proofErr w:type="gramEnd"/>
      <w:r w:rsidRPr="00F94359">
        <w:rPr>
          <w:lang w:val="en-US"/>
        </w:rPr>
        <w:t xml:space="preserve"> for the implementation of the OIS experiment? For which cost types is what funding requested? Please use the sample table below for this purpose.</w:t>
      </w:r>
    </w:p>
    <w:p w14:paraId="2891C3F6" w14:textId="10B47F6B" w:rsidR="008679EA" w:rsidRPr="00F94359" w:rsidRDefault="00D94349" w:rsidP="009F2A23">
      <w:pPr>
        <w:rPr>
          <w:lang w:val="en-US"/>
        </w:rPr>
      </w:pPr>
      <w:r w:rsidRPr="00F94359">
        <w:rPr>
          <w:lang w:val="en-US"/>
        </w:rPr>
        <w:t>Example: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2A3F4A" w:rsidRPr="00F94359" w14:paraId="6A664441" w14:textId="77777777" w:rsidTr="008679EA">
        <w:tc>
          <w:tcPr>
            <w:tcW w:w="2405" w:type="dxa"/>
            <w:shd w:val="clear" w:color="auto" w:fill="004A9B"/>
            <w:vAlign w:val="center"/>
          </w:tcPr>
          <w:p w14:paraId="7B17801E" w14:textId="2A63FA03" w:rsidR="002A3F4A" w:rsidRPr="00F94359" w:rsidRDefault="00947882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b/>
                <w:color w:val="FFFFFF" w:themeColor="background1"/>
                <w:szCs w:val="20"/>
                <w:lang w:val="en-US"/>
              </w:rPr>
              <w:t>COST TYPE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4F9AF13D" w14:textId="1F8CB8D8" w:rsidR="002A3F4A" w:rsidRPr="00F94359" w:rsidRDefault="00947882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b/>
                <w:color w:val="FFFFFF" w:themeColor="background1"/>
                <w:szCs w:val="20"/>
                <w:lang w:val="en-US"/>
              </w:rPr>
              <w:t>SHORT DESCRIPTION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06259232" w14:textId="454319D6" w:rsidR="002A3F4A" w:rsidRPr="00F94359" w:rsidRDefault="00947882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b/>
                <w:color w:val="FFFFFF" w:themeColor="background1"/>
                <w:szCs w:val="20"/>
                <w:lang w:val="en-US"/>
              </w:rPr>
              <w:t>COSTS IN EUR</w:t>
            </w:r>
          </w:p>
        </w:tc>
      </w:tr>
      <w:tr w:rsidR="002A3F4A" w:rsidRPr="00F94359" w14:paraId="408ABB06" w14:textId="77777777" w:rsidTr="008679EA">
        <w:tc>
          <w:tcPr>
            <w:tcW w:w="2405" w:type="dxa"/>
            <w:vAlign w:val="center"/>
          </w:tcPr>
          <w:p w14:paraId="70556560" w14:textId="65B2299E" w:rsidR="002A3F4A" w:rsidRPr="00F94359" w:rsidRDefault="00BA446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Material costs</w:t>
            </w:r>
          </w:p>
        </w:tc>
        <w:tc>
          <w:tcPr>
            <w:tcW w:w="3631" w:type="dxa"/>
            <w:vAlign w:val="center"/>
          </w:tcPr>
          <w:p w14:paraId="171F0612" w14:textId="420CF5BC" w:rsidR="002A3F4A" w:rsidRPr="00F94359" w:rsidRDefault="00AB2B45" w:rsidP="008679E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Catering for 2x focus group: coffee, tea, water, juices, cake</w:t>
            </w:r>
          </w:p>
        </w:tc>
        <w:tc>
          <w:tcPr>
            <w:tcW w:w="3018" w:type="dxa"/>
            <w:vAlign w:val="center"/>
          </w:tcPr>
          <w:p w14:paraId="1C388D20" w14:textId="77777777" w:rsidR="002A3F4A" w:rsidRPr="00F94359" w:rsidRDefault="008679EA" w:rsidP="008679EA">
            <w:pPr>
              <w:spacing w:before="60" w:after="60"/>
              <w:jc w:val="righ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500,00</w:t>
            </w:r>
          </w:p>
        </w:tc>
      </w:tr>
      <w:tr w:rsidR="002A3F4A" w:rsidRPr="00F94359" w14:paraId="2467E151" w14:textId="77777777" w:rsidTr="008679EA">
        <w:tc>
          <w:tcPr>
            <w:tcW w:w="2405" w:type="dxa"/>
            <w:vAlign w:val="center"/>
          </w:tcPr>
          <w:p w14:paraId="2535AA13" w14:textId="3366223A" w:rsidR="002A3F4A" w:rsidRPr="00F94359" w:rsidRDefault="00BA446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Travel expenses</w:t>
            </w:r>
          </w:p>
        </w:tc>
        <w:tc>
          <w:tcPr>
            <w:tcW w:w="3631" w:type="dxa"/>
            <w:vAlign w:val="center"/>
          </w:tcPr>
          <w:p w14:paraId="16CA6D07" w14:textId="3A88615B" w:rsidR="002A3F4A" w:rsidRPr="00F94359" w:rsidRDefault="00AB2B4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Travel to the focus groups for 10 patients (train, public transport)</w:t>
            </w:r>
          </w:p>
        </w:tc>
        <w:tc>
          <w:tcPr>
            <w:tcW w:w="3018" w:type="dxa"/>
            <w:vAlign w:val="center"/>
          </w:tcPr>
          <w:p w14:paraId="6EC55C03" w14:textId="77777777" w:rsidR="002A3F4A" w:rsidRPr="00F94359" w:rsidRDefault="00CB7FF7" w:rsidP="008679EA">
            <w:pPr>
              <w:spacing w:before="60" w:after="60"/>
              <w:jc w:val="righ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800,00</w:t>
            </w:r>
          </w:p>
        </w:tc>
      </w:tr>
      <w:tr w:rsidR="002A3F4A" w:rsidRPr="00F94359" w14:paraId="74681F4B" w14:textId="77777777" w:rsidTr="008679EA">
        <w:tc>
          <w:tcPr>
            <w:tcW w:w="2405" w:type="dxa"/>
            <w:vAlign w:val="center"/>
          </w:tcPr>
          <w:p w14:paraId="403BAE94" w14:textId="16077476" w:rsidR="002A3F4A" w:rsidRPr="00F94359" w:rsidRDefault="002A3F4A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Honorar</w:t>
            </w:r>
            <w:r w:rsidR="00BA4465" w:rsidRPr="00F94359">
              <w:rPr>
                <w:szCs w:val="20"/>
                <w:lang w:val="en-US"/>
              </w:rPr>
              <w:t>ium</w:t>
            </w:r>
          </w:p>
        </w:tc>
        <w:tc>
          <w:tcPr>
            <w:tcW w:w="3631" w:type="dxa"/>
            <w:vAlign w:val="center"/>
          </w:tcPr>
          <w:p w14:paraId="4CA5288D" w14:textId="7949A5C2" w:rsidR="002A3F4A" w:rsidRPr="00F94359" w:rsidRDefault="00AB2B4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Honorarium payments for 10 patients</w:t>
            </w:r>
          </w:p>
        </w:tc>
        <w:tc>
          <w:tcPr>
            <w:tcW w:w="3018" w:type="dxa"/>
            <w:vAlign w:val="center"/>
          </w:tcPr>
          <w:p w14:paraId="77117951" w14:textId="77777777" w:rsidR="002A3F4A" w:rsidRPr="00F94359" w:rsidRDefault="00CB7FF7" w:rsidP="008679EA">
            <w:pPr>
              <w:spacing w:before="60" w:after="60"/>
              <w:jc w:val="righ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800,00</w:t>
            </w:r>
          </w:p>
        </w:tc>
      </w:tr>
      <w:tr w:rsidR="002A3F4A" w:rsidRPr="00F94359" w14:paraId="440A7B05" w14:textId="77777777" w:rsidTr="008679EA">
        <w:tc>
          <w:tcPr>
            <w:tcW w:w="2405" w:type="dxa"/>
            <w:vAlign w:val="center"/>
          </w:tcPr>
          <w:p w14:paraId="59857EA6" w14:textId="52E35D8B" w:rsidR="002A3F4A" w:rsidRPr="00F94359" w:rsidRDefault="00BA446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Services</w:t>
            </w:r>
          </w:p>
        </w:tc>
        <w:tc>
          <w:tcPr>
            <w:tcW w:w="3631" w:type="dxa"/>
            <w:vAlign w:val="center"/>
          </w:tcPr>
          <w:p w14:paraId="715890A0" w14:textId="2B7CA3F4" w:rsidR="002A3F4A" w:rsidRPr="00F94359" w:rsidRDefault="00AB2B45" w:rsidP="002A3F4A">
            <w:pPr>
              <w:spacing w:before="60" w:after="60"/>
              <w:jc w:val="lef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Moderator for two focus groups</w:t>
            </w:r>
          </w:p>
        </w:tc>
        <w:tc>
          <w:tcPr>
            <w:tcW w:w="3018" w:type="dxa"/>
            <w:vAlign w:val="center"/>
          </w:tcPr>
          <w:p w14:paraId="6DB140A9" w14:textId="77777777" w:rsidR="002A3F4A" w:rsidRPr="00F94359" w:rsidRDefault="00CB7FF7" w:rsidP="008679EA">
            <w:pPr>
              <w:spacing w:before="60" w:after="60"/>
              <w:jc w:val="right"/>
              <w:rPr>
                <w:szCs w:val="20"/>
                <w:lang w:val="en-US"/>
              </w:rPr>
            </w:pPr>
            <w:r w:rsidRPr="00F94359">
              <w:rPr>
                <w:szCs w:val="20"/>
                <w:lang w:val="en-US"/>
              </w:rPr>
              <w:t>500,00</w:t>
            </w:r>
          </w:p>
        </w:tc>
      </w:tr>
      <w:tr w:rsidR="00CB7FF7" w:rsidRPr="00F94359" w14:paraId="754C4CF8" w14:textId="77777777" w:rsidTr="00CB7FF7">
        <w:tc>
          <w:tcPr>
            <w:tcW w:w="6036" w:type="dxa"/>
            <w:gridSpan w:val="2"/>
            <w:shd w:val="clear" w:color="auto" w:fill="004A9B"/>
            <w:vAlign w:val="center"/>
          </w:tcPr>
          <w:p w14:paraId="611E50BF" w14:textId="3D9A0898" w:rsidR="00CB7FF7" w:rsidRPr="00F94359" w:rsidRDefault="00BA4465" w:rsidP="002A3F4A">
            <w:pPr>
              <w:spacing w:before="60" w:after="60"/>
              <w:jc w:val="left"/>
              <w:rPr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b/>
                <w:color w:val="FFFFFF" w:themeColor="background1"/>
                <w:szCs w:val="20"/>
                <w:lang w:val="en-US"/>
              </w:rPr>
              <w:t>TOTAL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30C98BC" w14:textId="77777777" w:rsidR="00CB7FF7" w:rsidRPr="00F94359" w:rsidRDefault="00CB7FF7" w:rsidP="008679EA">
            <w:pPr>
              <w:spacing w:before="60" w:after="60"/>
              <w:jc w:val="right"/>
              <w:rPr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b/>
                <w:color w:val="FFFFFF" w:themeColor="background1"/>
                <w:szCs w:val="20"/>
                <w:lang w:val="en-US"/>
              </w:rPr>
              <w:t>2.600,00</w:t>
            </w:r>
          </w:p>
        </w:tc>
      </w:tr>
    </w:tbl>
    <w:p w14:paraId="0B31BCC9" w14:textId="77777777" w:rsidR="009F2A23" w:rsidRPr="00F94359" w:rsidRDefault="009F2A23" w:rsidP="009F2A23">
      <w:pPr>
        <w:rPr>
          <w:lang w:val="en-US"/>
        </w:rPr>
      </w:pPr>
    </w:p>
    <w:p w14:paraId="0E2413B5" w14:textId="4D6994CE" w:rsidR="009F2A23" w:rsidRPr="00F94359" w:rsidRDefault="00D94349" w:rsidP="00186CA6">
      <w:pPr>
        <w:pStyle w:val="berschrift1"/>
        <w:rPr>
          <w:lang w:val="en-US"/>
        </w:rPr>
      </w:pPr>
      <w:r w:rsidRPr="00F94359">
        <w:rPr>
          <w:lang w:val="en-US"/>
        </w:rPr>
        <w:lastRenderedPageBreak/>
        <w:t xml:space="preserve">Time </w:t>
      </w:r>
      <w:r w:rsidR="00323FF0" w:rsidRPr="00F94359">
        <w:rPr>
          <w:lang w:val="en-US"/>
        </w:rPr>
        <w:t>s</w:t>
      </w:r>
      <w:r w:rsidRPr="00F94359">
        <w:rPr>
          <w:lang w:val="en-US"/>
        </w:rPr>
        <w:t>chedule</w:t>
      </w:r>
    </w:p>
    <w:p w14:paraId="552A2936" w14:textId="77777777" w:rsidR="00031C95" w:rsidRPr="00F94359" w:rsidRDefault="00031C95" w:rsidP="0092326A">
      <w:pPr>
        <w:rPr>
          <w:lang w:val="en-US"/>
        </w:rPr>
      </w:pPr>
      <w:r w:rsidRPr="00F94359">
        <w:rPr>
          <w:lang w:val="en-US"/>
        </w:rPr>
        <w:t>When are which tasks completed as part of the OIS experiment? Please use the sample table below for this.</w:t>
      </w:r>
    </w:p>
    <w:p w14:paraId="4ED9B155" w14:textId="5B1540C4" w:rsidR="0092326A" w:rsidRPr="00F94359" w:rsidRDefault="00031C95" w:rsidP="0092326A">
      <w:pPr>
        <w:rPr>
          <w:lang w:val="en-US"/>
        </w:rPr>
      </w:pPr>
      <w:r w:rsidRPr="00F94359">
        <w:rPr>
          <w:lang w:val="en-US"/>
        </w:rPr>
        <w:t>Example</w:t>
      </w:r>
      <w:r w:rsidR="0092326A" w:rsidRPr="00F94359">
        <w:rPr>
          <w:lang w:val="en-US"/>
        </w:rPr>
        <w:t>:</w:t>
      </w:r>
    </w:p>
    <w:tbl>
      <w:tblPr>
        <w:tblStyle w:val="Tabellenraster"/>
        <w:tblW w:w="9906" w:type="dxa"/>
        <w:tblLook w:val="04A0" w:firstRow="1" w:lastRow="0" w:firstColumn="1" w:lastColumn="0" w:noHBand="0" w:noVBand="1"/>
      </w:tblPr>
      <w:tblGrid>
        <w:gridCol w:w="2094"/>
        <w:gridCol w:w="354"/>
        <w:gridCol w:w="354"/>
        <w:gridCol w:w="354"/>
        <w:gridCol w:w="353"/>
        <w:gridCol w:w="353"/>
        <w:gridCol w:w="353"/>
        <w:gridCol w:w="419"/>
        <w:gridCol w:w="419"/>
        <w:gridCol w:w="419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19"/>
        <w:gridCol w:w="419"/>
        <w:gridCol w:w="419"/>
      </w:tblGrid>
      <w:tr w:rsidR="00353E83" w:rsidRPr="00F94359" w14:paraId="36701C8F" w14:textId="77777777" w:rsidTr="00353E83">
        <w:tc>
          <w:tcPr>
            <w:tcW w:w="2094" w:type="dxa"/>
            <w:shd w:val="clear" w:color="auto" w:fill="004A9B"/>
          </w:tcPr>
          <w:p w14:paraId="1074EEE3" w14:textId="77777777" w:rsidR="00353E83" w:rsidRPr="00F94359" w:rsidRDefault="00353E83" w:rsidP="00D24231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  <w:szCs w:val="20"/>
                <w:lang w:val="en-US"/>
              </w:rPr>
            </w:pPr>
          </w:p>
        </w:tc>
        <w:tc>
          <w:tcPr>
            <w:tcW w:w="3378" w:type="dxa"/>
            <w:gridSpan w:val="9"/>
            <w:shd w:val="clear" w:color="auto" w:fill="004A9B"/>
            <w:vAlign w:val="center"/>
          </w:tcPr>
          <w:p w14:paraId="70FD283E" w14:textId="77777777" w:rsidR="00353E83" w:rsidRPr="00F94359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2022</w:t>
            </w:r>
          </w:p>
        </w:tc>
        <w:tc>
          <w:tcPr>
            <w:tcW w:w="4434" w:type="dxa"/>
            <w:gridSpan w:val="12"/>
            <w:shd w:val="clear" w:color="auto" w:fill="004A9B"/>
            <w:vAlign w:val="center"/>
          </w:tcPr>
          <w:p w14:paraId="3AFDD20D" w14:textId="77777777" w:rsidR="00353E83" w:rsidRPr="00F94359" w:rsidRDefault="00353E83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2023</w:t>
            </w:r>
          </w:p>
        </w:tc>
      </w:tr>
      <w:tr w:rsidR="00F008FD" w:rsidRPr="00F94359" w14:paraId="6D0BC254" w14:textId="77777777" w:rsidTr="00353E83">
        <w:tc>
          <w:tcPr>
            <w:tcW w:w="2094" w:type="dxa"/>
            <w:shd w:val="clear" w:color="auto" w:fill="004A9B"/>
            <w:vAlign w:val="center"/>
          </w:tcPr>
          <w:p w14:paraId="060459A4" w14:textId="77777777" w:rsidR="00D24231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AUFGABE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6FEFAB30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4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8873CA2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5</w:t>
            </w:r>
          </w:p>
        </w:tc>
        <w:tc>
          <w:tcPr>
            <w:tcW w:w="354" w:type="dxa"/>
            <w:shd w:val="clear" w:color="auto" w:fill="004A9B"/>
            <w:vAlign w:val="center"/>
          </w:tcPr>
          <w:p w14:paraId="572DF7C7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98780D6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E6648A9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4FE8111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2AA44D1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791EBF05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2B930C64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34F2F9F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FE2B1B0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2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46C79F5A" w14:textId="77777777" w:rsidR="00D24231" w:rsidRPr="00F94359" w:rsidRDefault="00582D52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3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339278B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4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2AEF641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5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D2A1812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6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12EA3924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7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3E9EE24F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8</w:t>
            </w:r>
          </w:p>
        </w:tc>
        <w:tc>
          <w:tcPr>
            <w:tcW w:w="353" w:type="dxa"/>
            <w:shd w:val="clear" w:color="auto" w:fill="004A9B"/>
            <w:vAlign w:val="center"/>
          </w:tcPr>
          <w:p w14:paraId="705CCE6F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9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33685B15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10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457AF7B1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11</w:t>
            </w:r>
          </w:p>
        </w:tc>
        <w:tc>
          <w:tcPr>
            <w:tcW w:w="419" w:type="dxa"/>
            <w:shd w:val="clear" w:color="auto" w:fill="004A9B"/>
            <w:vAlign w:val="center"/>
          </w:tcPr>
          <w:p w14:paraId="197D0A95" w14:textId="77777777" w:rsidR="00D24231" w:rsidRPr="00F94359" w:rsidRDefault="00F008FD" w:rsidP="00353E8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US"/>
              </w:rPr>
              <w:t>12</w:t>
            </w:r>
          </w:p>
        </w:tc>
      </w:tr>
      <w:tr w:rsidR="00F008FD" w:rsidRPr="00F94359" w14:paraId="365824AF" w14:textId="77777777" w:rsidTr="00254FA6">
        <w:tc>
          <w:tcPr>
            <w:tcW w:w="2094" w:type="dxa"/>
            <w:vAlign w:val="center"/>
          </w:tcPr>
          <w:p w14:paraId="772B064D" w14:textId="382CF262" w:rsidR="00D24231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Re</w:t>
            </w:r>
            <w:r w:rsidR="00031C95" w:rsidRPr="00F94359">
              <w:rPr>
                <w:rFonts w:asciiTheme="minorHAnsi" w:hAnsiTheme="minorHAnsi" w:cstheme="minorHAnsi"/>
                <w:szCs w:val="20"/>
                <w:lang w:val="en-US"/>
              </w:rPr>
              <w:t>cruitment of patients</w:t>
            </w: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489DA67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6309069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C4FA2E1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628768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9578BA2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E948BF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3CB1CF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223D29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3533CB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B4DA32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C790B7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ABA1EE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140B772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ACA725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3918351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3067A340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2EEAC9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95FC44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9F95360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D00483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EDF449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008FD" w:rsidRPr="00F94359" w14:paraId="3D6216B3" w14:textId="77777777" w:rsidTr="00D47E23">
        <w:tc>
          <w:tcPr>
            <w:tcW w:w="2094" w:type="dxa"/>
            <w:vAlign w:val="center"/>
          </w:tcPr>
          <w:p w14:paraId="6E842BC2" w14:textId="15B53278" w:rsidR="00D24231" w:rsidRPr="00F94359" w:rsidRDefault="00F9714F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Creation of a focus group guide</w:t>
            </w:r>
          </w:p>
        </w:tc>
        <w:tc>
          <w:tcPr>
            <w:tcW w:w="354" w:type="dxa"/>
            <w:vAlign w:val="center"/>
          </w:tcPr>
          <w:p w14:paraId="5F8F97A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22BABEC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  <w:vAlign w:val="center"/>
          </w:tcPr>
          <w:p w14:paraId="7134FC6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18C4EDA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5DD72C9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B896A6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1C4B68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29B5E92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D87AE61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939809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E06873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B7EB7C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75D22D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B0F3C6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28CCCC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E99B3B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98FFB6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3AD58E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C3809E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CE1C6E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C9864D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008FD" w:rsidRPr="00F94359" w14:paraId="12F35ED0" w14:textId="77777777" w:rsidTr="00D47E23">
        <w:tc>
          <w:tcPr>
            <w:tcW w:w="2094" w:type="dxa"/>
            <w:vAlign w:val="center"/>
          </w:tcPr>
          <w:p w14:paraId="770DB581" w14:textId="350F3A73" w:rsidR="00D24231" w:rsidRPr="00F94359" w:rsidRDefault="00F9714F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First focus group</w:t>
            </w:r>
          </w:p>
        </w:tc>
        <w:tc>
          <w:tcPr>
            <w:tcW w:w="354" w:type="dxa"/>
            <w:vAlign w:val="center"/>
          </w:tcPr>
          <w:p w14:paraId="63F905F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36657A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83D7EB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A33965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81B493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9D5ADD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57B9EB2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284015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D33FEA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EBD58A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0FE2462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0C67BC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98823C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6D1DEB0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C58F73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C115E7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162A2E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01021F5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5F363A8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54311F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914830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008FD" w:rsidRPr="00F94359" w14:paraId="36D39D09" w14:textId="77777777" w:rsidTr="00D47E23">
        <w:tc>
          <w:tcPr>
            <w:tcW w:w="2094" w:type="dxa"/>
            <w:vAlign w:val="center"/>
          </w:tcPr>
          <w:p w14:paraId="1D891F0A" w14:textId="0D698762" w:rsidR="00D24231" w:rsidRPr="00F94359" w:rsidRDefault="00F9714F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Second focus group</w:t>
            </w:r>
          </w:p>
        </w:tc>
        <w:tc>
          <w:tcPr>
            <w:tcW w:w="354" w:type="dxa"/>
            <w:vAlign w:val="center"/>
          </w:tcPr>
          <w:p w14:paraId="3078956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D096BC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0D78DB29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07C5EE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E51A7C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A6A6A6" w:themeFill="background1" w:themeFillShade="A6"/>
            <w:vAlign w:val="center"/>
          </w:tcPr>
          <w:p w14:paraId="4D9F1BE5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BFDF17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826255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A729D9F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A15A6A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BA6BF2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700831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9B1616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4F326D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F256E81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A0D1C7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409AD49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3249C23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2AD1CE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63A06EE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B28C9D5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008FD" w:rsidRPr="00F94359" w14:paraId="598DD8F8" w14:textId="77777777" w:rsidTr="00D47E23">
        <w:tc>
          <w:tcPr>
            <w:tcW w:w="2094" w:type="dxa"/>
            <w:vAlign w:val="center"/>
          </w:tcPr>
          <w:p w14:paraId="6F3C45FF" w14:textId="65F07EEF" w:rsidR="00D24231" w:rsidRPr="00F94359" w:rsidRDefault="00F9714F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Data analysis</w:t>
            </w:r>
          </w:p>
        </w:tc>
        <w:tc>
          <w:tcPr>
            <w:tcW w:w="354" w:type="dxa"/>
            <w:vAlign w:val="center"/>
          </w:tcPr>
          <w:p w14:paraId="76563EC5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65B30493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1FC362B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5AF65E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4E5B4DF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B58BA50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65F046BB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D67290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6F5D71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049E3A7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DAF440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7D1898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C95B085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5A1CC2A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B2225A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780C1D1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3C4BA86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D345EF4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D2B79ED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7F15749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0AE4B5C" w14:textId="77777777" w:rsidR="00D24231" w:rsidRPr="00F94359" w:rsidRDefault="00D24231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F008FD" w:rsidRPr="00F94359" w14:paraId="4D41D5A1" w14:textId="77777777" w:rsidTr="00D47E23">
        <w:tc>
          <w:tcPr>
            <w:tcW w:w="2094" w:type="dxa"/>
            <w:vAlign w:val="center"/>
          </w:tcPr>
          <w:p w14:paraId="31C9860D" w14:textId="1BBAD139" w:rsidR="00582D52" w:rsidRPr="00F94359" w:rsidRDefault="00F9714F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F94359">
              <w:rPr>
                <w:rFonts w:asciiTheme="minorHAnsi" w:hAnsiTheme="minorHAnsi" w:cstheme="minorHAnsi"/>
                <w:szCs w:val="20"/>
                <w:lang w:val="en-US"/>
              </w:rPr>
              <w:t>Presentation of results</w:t>
            </w:r>
          </w:p>
        </w:tc>
        <w:tc>
          <w:tcPr>
            <w:tcW w:w="354" w:type="dxa"/>
            <w:vAlign w:val="center"/>
          </w:tcPr>
          <w:p w14:paraId="1B28600A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76F925C3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4" w:type="dxa"/>
            <w:vAlign w:val="center"/>
          </w:tcPr>
          <w:p w14:paraId="4F2AAAA4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32E138B6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5495D83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A951153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3C699D5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50863D0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shd w:val="clear" w:color="auto" w:fill="A6A6A6" w:themeFill="background1" w:themeFillShade="A6"/>
            <w:vAlign w:val="center"/>
          </w:tcPr>
          <w:p w14:paraId="4DE9D789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1EFE8CB8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669428A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2F2A7DDA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C2AE63F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4CFAE64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0E621251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636554B0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416EC4AC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353" w:type="dxa"/>
            <w:vAlign w:val="center"/>
          </w:tcPr>
          <w:p w14:paraId="517BC111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3AA8710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00C3B25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045B51C" w14:textId="77777777" w:rsidR="00582D52" w:rsidRPr="00F94359" w:rsidRDefault="00582D52" w:rsidP="00353E83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00776609" w14:textId="77777777" w:rsidR="00AB6CBE" w:rsidRPr="00F94359" w:rsidRDefault="00AB6CBE" w:rsidP="00AB6CBE">
      <w:pPr>
        <w:rPr>
          <w:lang w:val="en-US"/>
        </w:rPr>
      </w:pPr>
      <w:bookmarkStart w:id="0" w:name="_GoBack"/>
      <w:bookmarkEnd w:id="0"/>
    </w:p>
    <w:sectPr w:rsidR="00AB6CBE" w:rsidRPr="00F94359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37128734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F94359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553F"/>
    <w:rsid w:val="00027FB7"/>
    <w:rsid w:val="00030074"/>
    <w:rsid w:val="00030549"/>
    <w:rsid w:val="00030AF6"/>
    <w:rsid w:val="00031238"/>
    <w:rsid w:val="0003186F"/>
    <w:rsid w:val="00031C95"/>
    <w:rsid w:val="00032962"/>
    <w:rsid w:val="00034BD0"/>
    <w:rsid w:val="00035995"/>
    <w:rsid w:val="0003632B"/>
    <w:rsid w:val="00036839"/>
    <w:rsid w:val="00041287"/>
    <w:rsid w:val="00041D30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CCE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59A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4E7A"/>
    <w:rsid w:val="00175078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77F"/>
    <w:rsid w:val="00323B3A"/>
    <w:rsid w:val="00323C96"/>
    <w:rsid w:val="00323FF0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18C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BDC"/>
    <w:rsid w:val="005C5E2A"/>
    <w:rsid w:val="005C66E3"/>
    <w:rsid w:val="005C6913"/>
    <w:rsid w:val="005C69C6"/>
    <w:rsid w:val="005C6C8F"/>
    <w:rsid w:val="005D2AE1"/>
    <w:rsid w:val="005D336A"/>
    <w:rsid w:val="005D5EF7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45027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4D66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6275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1A4F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47882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4AE4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2B45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1722A"/>
    <w:rsid w:val="00B20D89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446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5A6B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4349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792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406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359"/>
    <w:rsid w:val="00F94727"/>
    <w:rsid w:val="00F94B6E"/>
    <w:rsid w:val="00F95A5E"/>
    <w:rsid w:val="00F9714F"/>
    <w:rsid w:val="00FA0AFA"/>
    <w:rsid w:val="00FA1A83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a648faa5-14b1-43ac-a046-87a94b8097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F0248-BF27-4EBD-91BC-2FF77CB6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