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E92E" w14:textId="77777777" w:rsidR="008C29BE" w:rsidRPr="00994AE4" w:rsidRDefault="00256F48" w:rsidP="00FC50B9">
      <w:pPr>
        <w:pStyle w:val="Title"/>
        <w:rPr>
          <w:lang w:val="de-DE"/>
        </w:rPr>
      </w:pPr>
      <w:r w:rsidRPr="00994AE4">
        <w:rPr>
          <w:lang w:val="de-DE"/>
        </w:rPr>
        <w:t xml:space="preserve">OIS </w:t>
      </w:r>
      <w:r w:rsidR="00AF7A33" w:rsidRPr="00994AE4">
        <w:rPr>
          <w:lang w:val="de-DE"/>
        </w:rPr>
        <w:t>Experiment: Antrag</w:t>
      </w:r>
    </w:p>
    <w:p w14:paraId="3F238235" w14:textId="77777777" w:rsidR="009F2A23" w:rsidRPr="00994AE4" w:rsidRDefault="009F2A23" w:rsidP="00186CA6">
      <w:pPr>
        <w:pStyle w:val="Heading1"/>
        <w:rPr>
          <w:lang w:val="de-DE"/>
        </w:rPr>
      </w:pPr>
      <w:r w:rsidRPr="00994AE4">
        <w:rPr>
          <w:lang w:val="de-DE"/>
        </w:rPr>
        <w:t>Titel des OIS Experiments</w:t>
      </w:r>
    </w:p>
    <w:p w14:paraId="50470C49" w14:textId="77777777" w:rsidR="009F2A23" w:rsidRPr="00994AE4" w:rsidRDefault="00186CA6" w:rsidP="009F2A23">
      <w:r w:rsidRPr="00994AE4">
        <w:t>Bitte geben Sie den Titel des OIS Experiments an.</w:t>
      </w:r>
    </w:p>
    <w:p w14:paraId="50AF2EFA" w14:textId="77777777" w:rsidR="009F2A23" w:rsidRPr="00994AE4" w:rsidRDefault="009F2A23" w:rsidP="009F2A23"/>
    <w:p w14:paraId="6BA9FA38" w14:textId="65F9B03F" w:rsidR="009F2A23" w:rsidRPr="00994AE4" w:rsidRDefault="00294FE9" w:rsidP="00186CA6">
      <w:pPr>
        <w:pStyle w:val="Heading1"/>
        <w:rPr>
          <w:lang w:val="de-DE"/>
        </w:rPr>
      </w:pPr>
      <w:r>
        <w:rPr>
          <w:lang w:val="de-DE"/>
        </w:rPr>
        <w:t>Projektteam</w:t>
      </w:r>
    </w:p>
    <w:p w14:paraId="72F12888" w14:textId="77777777" w:rsidR="009F2A23" w:rsidRPr="00994AE4" w:rsidRDefault="009F2A23" w:rsidP="009F2A23">
      <w:r w:rsidRPr="00994AE4">
        <w:t>Aus welchen Personen besteht das Projektteam für das OIS Experiment?</w:t>
      </w:r>
      <w:r w:rsidR="000B6889" w:rsidRPr="00994AE4">
        <w:t xml:space="preserve"> Bitte geben Sie alle Teammitglieder 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B6889" w:rsidRPr="00994AE4" w14:paraId="2A7BB550" w14:textId="77777777" w:rsidTr="002A3F4A">
        <w:tc>
          <w:tcPr>
            <w:tcW w:w="2263" w:type="dxa"/>
            <w:vAlign w:val="center"/>
          </w:tcPr>
          <w:p w14:paraId="28ACE2B8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  <w:r w:rsidRPr="00994AE4">
              <w:rPr>
                <w:sz w:val="22"/>
              </w:rPr>
              <w:t>Vorname</w:t>
            </w:r>
          </w:p>
        </w:tc>
        <w:tc>
          <w:tcPr>
            <w:tcW w:w="2263" w:type="dxa"/>
            <w:vAlign w:val="center"/>
          </w:tcPr>
          <w:p w14:paraId="0B826352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  <w:r w:rsidRPr="00994AE4">
              <w:rPr>
                <w:sz w:val="22"/>
              </w:rPr>
              <w:t>Nachname</w:t>
            </w:r>
          </w:p>
        </w:tc>
        <w:tc>
          <w:tcPr>
            <w:tcW w:w="2264" w:type="dxa"/>
            <w:vAlign w:val="center"/>
          </w:tcPr>
          <w:p w14:paraId="2428F64A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  <w:r w:rsidRPr="00994AE4">
              <w:rPr>
                <w:sz w:val="22"/>
              </w:rPr>
              <w:t>Email-Adresse</w:t>
            </w:r>
          </w:p>
        </w:tc>
        <w:tc>
          <w:tcPr>
            <w:tcW w:w="2264" w:type="dxa"/>
            <w:vAlign w:val="center"/>
          </w:tcPr>
          <w:p w14:paraId="527D42E2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  <w:r w:rsidRPr="00994AE4">
              <w:rPr>
                <w:sz w:val="22"/>
              </w:rPr>
              <w:t>Organisation</w:t>
            </w:r>
          </w:p>
        </w:tc>
      </w:tr>
      <w:tr w:rsidR="000B6889" w:rsidRPr="00994AE4" w14:paraId="65546FE8" w14:textId="77777777" w:rsidTr="002A3F4A">
        <w:tc>
          <w:tcPr>
            <w:tcW w:w="2263" w:type="dxa"/>
            <w:vAlign w:val="center"/>
          </w:tcPr>
          <w:p w14:paraId="66E79667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5D81CD2D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7A9166E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CCE670F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0B6889" w:rsidRPr="00994AE4" w14:paraId="73AC18D9" w14:textId="77777777" w:rsidTr="002A3F4A">
        <w:tc>
          <w:tcPr>
            <w:tcW w:w="2263" w:type="dxa"/>
            <w:vAlign w:val="center"/>
          </w:tcPr>
          <w:p w14:paraId="7355FFBA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45408AB7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81669F7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EEC209D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0B6889" w:rsidRPr="00994AE4" w14:paraId="463E0E03" w14:textId="77777777" w:rsidTr="002A3F4A">
        <w:tc>
          <w:tcPr>
            <w:tcW w:w="2263" w:type="dxa"/>
            <w:vAlign w:val="center"/>
          </w:tcPr>
          <w:p w14:paraId="2C4239BD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03ADD9B6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F85CA9F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ABB15C0" w14:textId="77777777" w:rsidR="000B6889" w:rsidRPr="00994AE4" w:rsidRDefault="000B6889" w:rsidP="002A3F4A">
            <w:pPr>
              <w:spacing w:before="60" w:after="60"/>
              <w:jc w:val="left"/>
              <w:rPr>
                <w:sz w:val="22"/>
              </w:rPr>
            </w:pPr>
          </w:p>
        </w:tc>
      </w:tr>
    </w:tbl>
    <w:p w14:paraId="55AC69D2" w14:textId="77777777" w:rsidR="009F2A23" w:rsidRPr="00994AE4" w:rsidRDefault="009F2A23" w:rsidP="009F2A23">
      <w:r w:rsidRPr="00994AE4">
        <w:t>Der Projekt-Lead/ PI ist mit * zu kennzeichnen.</w:t>
      </w:r>
    </w:p>
    <w:p w14:paraId="52648A3C" w14:textId="77777777" w:rsidR="009F2A23" w:rsidRPr="00994AE4" w:rsidRDefault="009F2A23" w:rsidP="009F2A23"/>
    <w:p w14:paraId="7617FDAE" w14:textId="77777777" w:rsidR="009F2A23" w:rsidRPr="00994AE4" w:rsidRDefault="009F2A23" w:rsidP="00186CA6">
      <w:pPr>
        <w:pStyle w:val="Heading1"/>
        <w:rPr>
          <w:lang w:val="de-DE"/>
        </w:rPr>
      </w:pPr>
      <w:r w:rsidRPr="00994AE4">
        <w:rPr>
          <w:lang w:val="de-DE"/>
        </w:rPr>
        <w:t>Fragestellung(en) und Zielsetzung(en)</w:t>
      </w:r>
    </w:p>
    <w:p w14:paraId="116BECE8" w14:textId="63DDDA26" w:rsidR="009F2A23" w:rsidRPr="00994AE4" w:rsidRDefault="009F2A23" w:rsidP="009F2A23">
      <w:r w:rsidRPr="00994AE4">
        <w:t>Worum geht es</w:t>
      </w:r>
      <w:r w:rsidR="00174E7A">
        <w:t xml:space="preserve"> im OIS Experiment</w:t>
      </w:r>
      <w:r w:rsidRPr="00994AE4">
        <w:t xml:space="preserve">? Was ist/sind die Fragestellung(en) und Zielsetzung(en) des OIS Experiments? </w:t>
      </w:r>
      <w:r w:rsidRPr="00994AE4">
        <w:rPr>
          <w:i/>
        </w:rPr>
        <w:t>100-150 Wörter</w:t>
      </w:r>
    </w:p>
    <w:p w14:paraId="746C3AF2" w14:textId="77777777" w:rsidR="009F2A23" w:rsidRPr="00994AE4" w:rsidRDefault="009F2A23" w:rsidP="009F2A23"/>
    <w:p w14:paraId="771E5EBB" w14:textId="77777777" w:rsidR="009F2A23" w:rsidRPr="00994AE4" w:rsidRDefault="009F2A23" w:rsidP="00186CA6">
      <w:pPr>
        <w:pStyle w:val="Heading1"/>
        <w:rPr>
          <w:lang w:val="de-DE"/>
        </w:rPr>
      </w:pPr>
      <w:r w:rsidRPr="00994AE4">
        <w:rPr>
          <w:lang w:val="de-DE"/>
        </w:rPr>
        <w:t>Klare Beschreibung des OIS Experiments mit Fokus darauf, wie und zu welchem Zweck welche Stakeholder:innen eingebunden werden</w:t>
      </w:r>
    </w:p>
    <w:p w14:paraId="63251FD9" w14:textId="77777777" w:rsidR="009F2A23" w:rsidRPr="00994AE4" w:rsidRDefault="009F2A23" w:rsidP="009F2A23">
      <w:r w:rsidRPr="00994AE4">
        <w:t xml:space="preserve">Was passiert in dem OIS Experiment genau? Wie werden die Fragestellung(en) und Zielsetzung(en) beantwortet bzw. gelöst? Welche Methoden, OIS Ansätze und Praktiken kommen zum Einsatz? Welche Stakeholder:innen werden eingebunden? Wie und zu welchem Zweck werden diese eingebunden? </w:t>
      </w:r>
      <w:r w:rsidRPr="00994AE4">
        <w:rPr>
          <w:i/>
        </w:rPr>
        <w:t>300-500 Wörter</w:t>
      </w:r>
    </w:p>
    <w:p w14:paraId="2243A1AC" w14:textId="77777777" w:rsidR="009F2A23" w:rsidRPr="00994AE4" w:rsidRDefault="009F2A23" w:rsidP="009F2A23"/>
    <w:p w14:paraId="179E1529" w14:textId="77777777" w:rsidR="009F2A23" w:rsidRPr="00994AE4" w:rsidRDefault="009F2A23" w:rsidP="00186CA6">
      <w:pPr>
        <w:pStyle w:val="Heading1"/>
        <w:rPr>
          <w:lang w:val="de-DE"/>
        </w:rPr>
      </w:pPr>
      <w:r w:rsidRPr="00994AE4">
        <w:rPr>
          <w:lang w:val="de-DE"/>
        </w:rPr>
        <w:t>Budgetplan</w:t>
      </w:r>
    </w:p>
    <w:p w14:paraId="269E78EC" w14:textId="77777777" w:rsidR="009F2A23" w:rsidRPr="00994AE4" w:rsidRDefault="009F2A23" w:rsidP="009F2A23">
      <w:r w:rsidRPr="00994AE4">
        <w:t>Wie viel Budget wird für die Durchführung des OIS Experiments veranschlagt? Für welche Kostenarten werden welche finanzielle Mittel beantragt? Bitte verwenden Sie dafür untenstehende Muster-Tabelle.</w:t>
      </w:r>
    </w:p>
    <w:p w14:paraId="2891C3F6" w14:textId="77777777" w:rsidR="008679EA" w:rsidRPr="00994AE4" w:rsidRDefault="008679EA" w:rsidP="009F2A23">
      <w:r w:rsidRPr="00994AE4">
        <w:t>Beispiel: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2A3F4A" w:rsidRPr="00994AE4" w14:paraId="6A664441" w14:textId="77777777" w:rsidTr="008679EA">
        <w:tc>
          <w:tcPr>
            <w:tcW w:w="2405" w:type="dxa"/>
            <w:shd w:val="clear" w:color="auto" w:fill="004A9B"/>
            <w:vAlign w:val="center"/>
          </w:tcPr>
          <w:p w14:paraId="7B17801E" w14:textId="77777777" w:rsidR="002A3F4A" w:rsidRPr="00994AE4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994AE4">
              <w:rPr>
                <w:b/>
                <w:color w:val="FFFFFF" w:themeColor="background1"/>
                <w:szCs w:val="20"/>
              </w:rPr>
              <w:t>KOSTENART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4F9AF13D" w14:textId="77777777" w:rsidR="002A3F4A" w:rsidRPr="00994AE4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994AE4">
              <w:rPr>
                <w:b/>
                <w:color w:val="FFFFFF" w:themeColor="background1"/>
                <w:szCs w:val="20"/>
              </w:rPr>
              <w:t>KURZBESCHREIBUNG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06259232" w14:textId="77777777" w:rsidR="002A3F4A" w:rsidRPr="00994AE4" w:rsidRDefault="002A3F4A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</w:rPr>
            </w:pPr>
            <w:r w:rsidRPr="00994AE4">
              <w:rPr>
                <w:b/>
                <w:color w:val="FFFFFF" w:themeColor="background1"/>
                <w:szCs w:val="20"/>
              </w:rPr>
              <w:t>KOSTEN IN EUR</w:t>
            </w:r>
          </w:p>
        </w:tc>
      </w:tr>
      <w:tr w:rsidR="002A3F4A" w:rsidRPr="00994AE4" w14:paraId="408ABB06" w14:textId="77777777" w:rsidTr="008679EA">
        <w:tc>
          <w:tcPr>
            <w:tcW w:w="2405" w:type="dxa"/>
            <w:vAlign w:val="center"/>
          </w:tcPr>
          <w:p w14:paraId="70556560" w14:textId="77777777" w:rsidR="002A3F4A" w:rsidRPr="00994AE4" w:rsidRDefault="002A3F4A" w:rsidP="002A3F4A">
            <w:pPr>
              <w:spacing w:before="60" w:after="60"/>
              <w:jc w:val="left"/>
              <w:rPr>
                <w:szCs w:val="20"/>
              </w:rPr>
            </w:pPr>
            <w:r w:rsidRPr="00994AE4">
              <w:rPr>
                <w:szCs w:val="20"/>
              </w:rPr>
              <w:t>Sachkosten</w:t>
            </w:r>
          </w:p>
        </w:tc>
        <w:tc>
          <w:tcPr>
            <w:tcW w:w="3631" w:type="dxa"/>
            <w:vAlign w:val="center"/>
          </w:tcPr>
          <w:p w14:paraId="171F0612" w14:textId="77777777" w:rsidR="002A3F4A" w:rsidRPr="00994AE4" w:rsidRDefault="008679EA" w:rsidP="008679EA">
            <w:pPr>
              <w:spacing w:before="60" w:after="60"/>
              <w:jc w:val="left"/>
              <w:rPr>
                <w:szCs w:val="20"/>
              </w:rPr>
            </w:pPr>
            <w:r w:rsidRPr="00994AE4">
              <w:rPr>
                <w:szCs w:val="20"/>
              </w:rPr>
              <w:t>Catering für 2x Fokusgruppe: Kaffee, Tee, Wasser, Säfte, Kuchen</w:t>
            </w:r>
          </w:p>
        </w:tc>
        <w:tc>
          <w:tcPr>
            <w:tcW w:w="3018" w:type="dxa"/>
            <w:vAlign w:val="center"/>
          </w:tcPr>
          <w:p w14:paraId="1C388D20" w14:textId="77777777" w:rsidR="002A3F4A" w:rsidRPr="00994AE4" w:rsidRDefault="008679EA" w:rsidP="008679EA">
            <w:pPr>
              <w:spacing w:before="60" w:after="60"/>
              <w:jc w:val="right"/>
              <w:rPr>
                <w:szCs w:val="20"/>
              </w:rPr>
            </w:pPr>
            <w:r w:rsidRPr="00994AE4">
              <w:rPr>
                <w:szCs w:val="20"/>
              </w:rPr>
              <w:t>500,00</w:t>
            </w:r>
          </w:p>
        </w:tc>
      </w:tr>
      <w:tr w:rsidR="002A3F4A" w:rsidRPr="00994AE4" w14:paraId="2467E151" w14:textId="77777777" w:rsidTr="008679EA">
        <w:tc>
          <w:tcPr>
            <w:tcW w:w="2405" w:type="dxa"/>
            <w:vAlign w:val="center"/>
          </w:tcPr>
          <w:p w14:paraId="2535AA13" w14:textId="77777777" w:rsidR="002A3F4A" w:rsidRPr="00994AE4" w:rsidRDefault="002A3F4A" w:rsidP="002A3F4A">
            <w:pPr>
              <w:spacing w:before="60" w:after="60"/>
              <w:jc w:val="left"/>
              <w:rPr>
                <w:szCs w:val="20"/>
              </w:rPr>
            </w:pPr>
            <w:r w:rsidRPr="00994AE4">
              <w:rPr>
                <w:szCs w:val="20"/>
              </w:rPr>
              <w:t>Reisekosten</w:t>
            </w:r>
          </w:p>
        </w:tc>
        <w:tc>
          <w:tcPr>
            <w:tcW w:w="3631" w:type="dxa"/>
            <w:vAlign w:val="center"/>
          </w:tcPr>
          <w:p w14:paraId="16CA6D07" w14:textId="77777777" w:rsidR="002A3F4A" w:rsidRPr="00994AE4" w:rsidRDefault="00CB7FF7" w:rsidP="002A3F4A">
            <w:pPr>
              <w:spacing w:before="60" w:after="60"/>
              <w:jc w:val="left"/>
              <w:rPr>
                <w:szCs w:val="20"/>
              </w:rPr>
            </w:pPr>
            <w:r w:rsidRPr="00994AE4">
              <w:rPr>
                <w:szCs w:val="20"/>
              </w:rPr>
              <w:t>Anreise zur Fokusgruppen für 10 Patient:innen (Zug, öffentliche Verkehrsmittel)</w:t>
            </w:r>
          </w:p>
        </w:tc>
        <w:tc>
          <w:tcPr>
            <w:tcW w:w="3018" w:type="dxa"/>
            <w:vAlign w:val="center"/>
          </w:tcPr>
          <w:p w14:paraId="6EC55C03" w14:textId="77777777" w:rsidR="002A3F4A" w:rsidRPr="00994AE4" w:rsidRDefault="00CB7FF7" w:rsidP="008679EA">
            <w:pPr>
              <w:spacing w:before="60" w:after="60"/>
              <w:jc w:val="right"/>
              <w:rPr>
                <w:szCs w:val="20"/>
              </w:rPr>
            </w:pPr>
            <w:r w:rsidRPr="00994AE4">
              <w:rPr>
                <w:szCs w:val="20"/>
              </w:rPr>
              <w:t>800,00</w:t>
            </w:r>
          </w:p>
        </w:tc>
      </w:tr>
      <w:tr w:rsidR="002A3F4A" w:rsidRPr="00994AE4" w14:paraId="74681F4B" w14:textId="77777777" w:rsidTr="008679EA">
        <w:tc>
          <w:tcPr>
            <w:tcW w:w="2405" w:type="dxa"/>
            <w:vAlign w:val="center"/>
          </w:tcPr>
          <w:p w14:paraId="403BAE94" w14:textId="77777777" w:rsidR="002A3F4A" w:rsidRPr="00994AE4" w:rsidRDefault="002A3F4A" w:rsidP="002A3F4A">
            <w:pPr>
              <w:spacing w:before="60" w:after="60"/>
              <w:jc w:val="left"/>
              <w:rPr>
                <w:szCs w:val="20"/>
              </w:rPr>
            </w:pPr>
            <w:r w:rsidRPr="00994AE4">
              <w:rPr>
                <w:szCs w:val="20"/>
              </w:rPr>
              <w:lastRenderedPageBreak/>
              <w:t>Honorar</w:t>
            </w:r>
          </w:p>
        </w:tc>
        <w:tc>
          <w:tcPr>
            <w:tcW w:w="3631" w:type="dxa"/>
            <w:vAlign w:val="center"/>
          </w:tcPr>
          <w:p w14:paraId="4CA5288D" w14:textId="77777777" w:rsidR="002A3F4A" w:rsidRPr="00994AE4" w:rsidRDefault="00CB7FF7" w:rsidP="002A3F4A">
            <w:pPr>
              <w:spacing w:before="60" w:after="60"/>
              <w:jc w:val="left"/>
              <w:rPr>
                <w:szCs w:val="20"/>
              </w:rPr>
            </w:pPr>
            <w:r w:rsidRPr="00994AE4">
              <w:rPr>
                <w:szCs w:val="20"/>
              </w:rPr>
              <w:t>Aufwandsentschädigung für 10 Patient:innen</w:t>
            </w:r>
          </w:p>
        </w:tc>
        <w:tc>
          <w:tcPr>
            <w:tcW w:w="3018" w:type="dxa"/>
            <w:vAlign w:val="center"/>
          </w:tcPr>
          <w:p w14:paraId="77117951" w14:textId="77777777" w:rsidR="002A3F4A" w:rsidRPr="00994AE4" w:rsidRDefault="00CB7FF7" w:rsidP="008679EA">
            <w:pPr>
              <w:spacing w:before="60" w:after="60"/>
              <w:jc w:val="right"/>
              <w:rPr>
                <w:szCs w:val="20"/>
              </w:rPr>
            </w:pPr>
            <w:r w:rsidRPr="00994AE4">
              <w:rPr>
                <w:szCs w:val="20"/>
              </w:rPr>
              <w:t>800,00</w:t>
            </w:r>
          </w:p>
        </w:tc>
      </w:tr>
      <w:tr w:rsidR="002A3F4A" w:rsidRPr="00994AE4" w14:paraId="440A7B05" w14:textId="77777777" w:rsidTr="008679EA">
        <w:tc>
          <w:tcPr>
            <w:tcW w:w="2405" w:type="dxa"/>
            <w:vAlign w:val="center"/>
          </w:tcPr>
          <w:p w14:paraId="59857EA6" w14:textId="77777777" w:rsidR="002A3F4A" w:rsidRPr="00994AE4" w:rsidRDefault="008679EA" w:rsidP="002A3F4A">
            <w:pPr>
              <w:spacing w:before="60" w:after="60"/>
              <w:jc w:val="left"/>
              <w:rPr>
                <w:szCs w:val="20"/>
              </w:rPr>
            </w:pPr>
            <w:r w:rsidRPr="00994AE4">
              <w:rPr>
                <w:szCs w:val="20"/>
              </w:rPr>
              <w:t>Dienstleistung</w:t>
            </w:r>
          </w:p>
        </w:tc>
        <w:tc>
          <w:tcPr>
            <w:tcW w:w="3631" w:type="dxa"/>
            <w:vAlign w:val="center"/>
          </w:tcPr>
          <w:p w14:paraId="715890A0" w14:textId="179C2540" w:rsidR="002A3F4A" w:rsidRPr="00994AE4" w:rsidRDefault="007C4D66" w:rsidP="002A3F4A">
            <w:pPr>
              <w:spacing w:before="60" w:after="60"/>
              <w:jc w:val="left"/>
              <w:rPr>
                <w:szCs w:val="20"/>
              </w:rPr>
            </w:pPr>
            <w:r w:rsidRPr="00E87F3C">
              <w:rPr>
                <w:szCs w:val="20"/>
              </w:rPr>
              <w:t>Moderator</w:t>
            </w:r>
            <w:r>
              <w:rPr>
                <w:szCs w:val="20"/>
              </w:rPr>
              <w:t>:in</w:t>
            </w:r>
            <w:r w:rsidRPr="00E87F3C">
              <w:rPr>
                <w:szCs w:val="20"/>
              </w:rPr>
              <w:t xml:space="preserve"> </w:t>
            </w:r>
            <w:r>
              <w:rPr>
                <w:szCs w:val="20"/>
              </w:rPr>
              <w:t>für zwei</w:t>
            </w:r>
            <w:r w:rsidRPr="00E87F3C">
              <w:rPr>
                <w:szCs w:val="20"/>
              </w:rPr>
              <w:t xml:space="preserve"> Fokusgruppen</w:t>
            </w:r>
          </w:p>
        </w:tc>
        <w:tc>
          <w:tcPr>
            <w:tcW w:w="3018" w:type="dxa"/>
            <w:vAlign w:val="center"/>
          </w:tcPr>
          <w:p w14:paraId="6DB140A9" w14:textId="77777777" w:rsidR="002A3F4A" w:rsidRPr="00994AE4" w:rsidRDefault="00CB7FF7" w:rsidP="008679EA">
            <w:pPr>
              <w:spacing w:before="60" w:after="60"/>
              <w:jc w:val="right"/>
              <w:rPr>
                <w:szCs w:val="20"/>
              </w:rPr>
            </w:pPr>
            <w:r w:rsidRPr="00994AE4">
              <w:rPr>
                <w:szCs w:val="20"/>
              </w:rPr>
              <w:t>500,00</w:t>
            </w:r>
          </w:p>
        </w:tc>
      </w:tr>
      <w:tr w:rsidR="00CB7FF7" w:rsidRPr="00994AE4" w14:paraId="754C4CF8" w14:textId="77777777" w:rsidTr="00CB7FF7">
        <w:tc>
          <w:tcPr>
            <w:tcW w:w="6036" w:type="dxa"/>
            <w:gridSpan w:val="2"/>
            <w:shd w:val="clear" w:color="auto" w:fill="004A9B"/>
            <w:vAlign w:val="center"/>
          </w:tcPr>
          <w:p w14:paraId="611E50BF" w14:textId="77777777" w:rsidR="00CB7FF7" w:rsidRPr="00994AE4" w:rsidRDefault="00CB7FF7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994AE4">
              <w:rPr>
                <w:b/>
                <w:color w:val="FFFFFF" w:themeColor="background1"/>
                <w:szCs w:val="20"/>
              </w:rPr>
              <w:t>GESAMT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630C98BC" w14:textId="77777777" w:rsidR="00CB7FF7" w:rsidRPr="00994AE4" w:rsidRDefault="00CB7FF7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</w:rPr>
            </w:pPr>
            <w:r w:rsidRPr="00994AE4">
              <w:rPr>
                <w:b/>
                <w:color w:val="FFFFFF" w:themeColor="background1"/>
                <w:szCs w:val="20"/>
              </w:rPr>
              <w:t>2.600,00</w:t>
            </w:r>
          </w:p>
        </w:tc>
      </w:tr>
    </w:tbl>
    <w:p w14:paraId="0B31BCC9" w14:textId="77777777" w:rsidR="009F2A23" w:rsidRPr="00994AE4" w:rsidRDefault="009F2A23" w:rsidP="009F2A23"/>
    <w:p w14:paraId="0E2413B5" w14:textId="77777777" w:rsidR="009F2A23" w:rsidRPr="00994AE4" w:rsidRDefault="009F2A23" w:rsidP="00186CA6">
      <w:pPr>
        <w:pStyle w:val="Heading1"/>
        <w:rPr>
          <w:lang w:val="de-DE"/>
        </w:rPr>
      </w:pPr>
      <w:r w:rsidRPr="00994AE4">
        <w:rPr>
          <w:lang w:val="de-DE"/>
        </w:rPr>
        <w:t>Zeitplan</w:t>
      </w:r>
    </w:p>
    <w:p w14:paraId="1914D26F" w14:textId="66F46CBA" w:rsidR="009F2A23" w:rsidRPr="00994AE4" w:rsidRDefault="009F2A23" w:rsidP="009F2A23">
      <w:r w:rsidRPr="00994AE4">
        <w:t xml:space="preserve">Wann </w:t>
      </w:r>
      <w:r w:rsidR="00041D30">
        <w:t>werden</w:t>
      </w:r>
      <w:r w:rsidRPr="00994AE4">
        <w:t xml:space="preserve"> welche Aufgabe</w:t>
      </w:r>
      <w:r w:rsidR="00041D30">
        <w:t>n</w:t>
      </w:r>
      <w:r w:rsidRPr="00994AE4">
        <w:t xml:space="preserve"> im Rahmen des OIS Experiments </w:t>
      </w:r>
      <w:r w:rsidR="00041D30">
        <w:t>erledigt</w:t>
      </w:r>
      <w:r w:rsidRPr="00994AE4">
        <w:t>? Bitte verwenden Sie dafür untenstehende Muster-Tabelle.</w:t>
      </w:r>
    </w:p>
    <w:p w14:paraId="4ED9B155" w14:textId="77777777" w:rsidR="0092326A" w:rsidRPr="00994AE4" w:rsidRDefault="0092326A" w:rsidP="0092326A">
      <w:r w:rsidRPr="00994AE4">
        <w:t>Beispiel:</w:t>
      </w: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094"/>
        <w:gridCol w:w="354"/>
        <w:gridCol w:w="354"/>
        <w:gridCol w:w="354"/>
        <w:gridCol w:w="353"/>
        <w:gridCol w:w="353"/>
        <w:gridCol w:w="353"/>
        <w:gridCol w:w="419"/>
        <w:gridCol w:w="419"/>
        <w:gridCol w:w="419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419"/>
        <w:gridCol w:w="419"/>
      </w:tblGrid>
      <w:tr w:rsidR="00353E83" w:rsidRPr="00994AE4" w14:paraId="36701C8F" w14:textId="77777777" w:rsidTr="00353E83">
        <w:tc>
          <w:tcPr>
            <w:tcW w:w="2094" w:type="dxa"/>
            <w:shd w:val="clear" w:color="auto" w:fill="004A9B"/>
          </w:tcPr>
          <w:p w14:paraId="1074EEE3" w14:textId="77777777" w:rsidR="00353E83" w:rsidRPr="00994AE4" w:rsidRDefault="00353E83" w:rsidP="00D24231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</w:p>
        </w:tc>
        <w:tc>
          <w:tcPr>
            <w:tcW w:w="3378" w:type="dxa"/>
            <w:gridSpan w:val="9"/>
            <w:shd w:val="clear" w:color="auto" w:fill="004A9B"/>
            <w:vAlign w:val="center"/>
          </w:tcPr>
          <w:p w14:paraId="70FD283E" w14:textId="77777777" w:rsidR="00353E83" w:rsidRPr="00994AE4" w:rsidRDefault="00353E83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2022</w:t>
            </w:r>
          </w:p>
        </w:tc>
        <w:tc>
          <w:tcPr>
            <w:tcW w:w="4434" w:type="dxa"/>
            <w:gridSpan w:val="12"/>
            <w:shd w:val="clear" w:color="auto" w:fill="004A9B"/>
            <w:vAlign w:val="center"/>
          </w:tcPr>
          <w:p w14:paraId="3AFDD20D" w14:textId="77777777" w:rsidR="00353E83" w:rsidRPr="00994AE4" w:rsidRDefault="00353E83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2023</w:t>
            </w:r>
          </w:p>
        </w:tc>
      </w:tr>
      <w:tr w:rsidR="00F008FD" w:rsidRPr="00994AE4" w14:paraId="6D0BC254" w14:textId="77777777" w:rsidTr="00353E83">
        <w:tc>
          <w:tcPr>
            <w:tcW w:w="2094" w:type="dxa"/>
            <w:shd w:val="clear" w:color="auto" w:fill="004A9B"/>
            <w:vAlign w:val="center"/>
          </w:tcPr>
          <w:p w14:paraId="060459A4" w14:textId="77777777" w:rsidR="00D24231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AUFGABE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6FEFAB30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4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8873CA2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5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72DF7C7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98780D6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E6648A9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4FE8111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2AA44D1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791EBF05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B930C64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34F2F9F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FE2B1B0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6C79F5A" w14:textId="77777777" w:rsidR="00D24231" w:rsidRPr="00994AE4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3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339278B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4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2AEF641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5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D2A1812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2EA3924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E9EE24F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05CCE6F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33685B15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457AF7B1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197D0A95" w14:textId="77777777" w:rsidR="00D24231" w:rsidRPr="00994AE4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994AE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12</w:t>
            </w:r>
          </w:p>
        </w:tc>
      </w:tr>
      <w:tr w:rsidR="00F008FD" w:rsidRPr="00994AE4" w14:paraId="365824AF" w14:textId="77777777" w:rsidTr="00254FA6">
        <w:tc>
          <w:tcPr>
            <w:tcW w:w="2094" w:type="dxa"/>
            <w:vAlign w:val="center"/>
          </w:tcPr>
          <w:p w14:paraId="772B064D" w14:textId="77777777" w:rsidR="00D24231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994AE4">
              <w:rPr>
                <w:rFonts w:asciiTheme="minorHAnsi" w:hAnsiTheme="minorHAnsi" w:cstheme="minorHAnsi"/>
                <w:szCs w:val="20"/>
              </w:rPr>
              <w:t>Rekrutierung Patient:innen</w:t>
            </w: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489DA67E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6309069D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C4FA2E1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628768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9578BA2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E948BFC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3CB1CFD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223D29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3533CBC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B4DA328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C790B7A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ABA1EEA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140B772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ACA7258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3918351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067A340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2EEAC96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95FC44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9F95360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D004838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EDF449D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08FD" w:rsidRPr="00994AE4" w14:paraId="3D6216B3" w14:textId="77777777" w:rsidTr="00D47E23">
        <w:tc>
          <w:tcPr>
            <w:tcW w:w="2094" w:type="dxa"/>
            <w:vAlign w:val="center"/>
          </w:tcPr>
          <w:p w14:paraId="6E842BC2" w14:textId="77777777" w:rsidR="00D24231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994AE4">
              <w:rPr>
                <w:rFonts w:asciiTheme="minorHAnsi" w:hAnsiTheme="minorHAnsi" w:cstheme="minorHAnsi"/>
                <w:szCs w:val="20"/>
              </w:rPr>
              <w:t>Erstellung Leitfaden Fokusgruppe</w:t>
            </w:r>
          </w:p>
        </w:tc>
        <w:tc>
          <w:tcPr>
            <w:tcW w:w="354" w:type="dxa"/>
            <w:vAlign w:val="center"/>
          </w:tcPr>
          <w:p w14:paraId="5F8F97AD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22BABEC3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7134FC6E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18C4EDA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5DD72C9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B896A6E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1C4B688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29B5E92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D87AE61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9398093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E06873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B7EB7C7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75D22DC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B0F3C66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28CCCCE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E99B3B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98FFB6E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3AD58E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C3809ED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CE1C6E7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C9864DC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08FD" w:rsidRPr="00994AE4" w14:paraId="12F35ED0" w14:textId="77777777" w:rsidTr="00D47E23">
        <w:tc>
          <w:tcPr>
            <w:tcW w:w="2094" w:type="dxa"/>
            <w:vAlign w:val="center"/>
          </w:tcPr>
          <w:p w14:paraId="770DB581" w14:textId="77777777" w:rsidR="00D24231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994AE4">
              <w:rPr>
                <w:rFonts w:asciiTheme="minorHAnsi" w:hAnsiTheme="minorHAnsi" w:cstheme="minorHAnsi"/>
                <w:szCs w:val="20"/>
              </w:rPr>
              <w:t>Erste Fokusgruppe</w:t>
            </w:r>
          </w:p>
        </w:tc>
        <w:tc>
          <w:tcPr>
            <w:tcW w:w="354" w:type="dxa"/>
            <w:vAlign w:val="center"/>
          </w:tcPr>
          <w:p w14:paraId="63F905F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36657A7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83D7EBA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A339657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81B493E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9D5ADD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57B9EB2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2840156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D33FEA8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EBD58A3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0FE2462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0C67BCD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98823CA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6D1DEB0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C58F73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C115E7D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162A2E7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01021F5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5F363A8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54311F3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9148307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08FD" w:rsidRPr="00994AE4" w14:paraId="36D39D09" w14:textId="77777777" w:rsidTr="00D47E23">
        <w:tc>
          <w:tcPr>
            <w:tcW w:w="2094" w:type="dxa"/>
            <w:vAlign w:val="center"/>
          </w:tcPr>
          <w:p w14:paraId="1D891F0A" w14:textId="77777777" w:rsidR="00D24231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994AE4">
              <w:rPr>
                <w:rFonts w:asciiTheme="minorHAnsi" w:hAnsiTheme="minorHAnsi" w:cstheme="minorHAnsi"/>
                <w:szCs w:val="20"/>
              </w:rPr>
              <w:t>Zweite Fokusgruppe</w:t>
            </w:r>
          </w:p>
        </w:tc>
        <w:tc>
          <w:tcPr>
            <w:tcW w:w="354" w:type="dxa"/>
            <w:vAlign w:val="center"/>
          </w:tcPr>
          <w:p w14:paraId="3078956E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1D096BCA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0D78DB29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07C5EE7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E51A7C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D9F1BE5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BFDF17C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8262553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A729D9F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A15A6A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BA6BF2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700831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9B1616C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4F326D3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F256E81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A0D1C76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409AD49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249C23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2AD1CE3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63A06EE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B28C9D5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08FD" w:rsidRPr="00994AE4" w14:paraId="598DD8F8" w14:textId="77777777" w:rsidTr="00D47E23">
        <w:tc>
          <w:tcPr>
            <w:tcW w:w="2094" w:type="dxa"/>
            <w:vAlign w:val="center"/>
          </w:tcPr>
          <w:p w14:paraId="6F3C45FF" w14:textId="77777777" w:rsidR="00D24231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994AE4">
              <w:rPr>
                <w:rFonts w:asciiTheme="minorHAnsi" w:hAnsiTheme="minorHAnsi" w:cstheme="minorHAnsi"/>
                <w:szCs w:val="20"/>
              </w:rPr>
              <w:t>Datenauswertung</w:t>
            </w:r>
          </w:p>
        </w:tc>
        <w:tc>
          <w:tcPr>
            <w:tcW w:w="354" w:type="dxa"/>
            <w:vAlign w:val="center"/>
          </w:tcPr>
          <w:p w14:paraId="76563EC5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5B30493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1FC362B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5AF65E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4E5B4DF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B58BA50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65F046BB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DD67290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6F5D71A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049E3A7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DAF4406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7D18986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C95B085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5A1CC2A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B2225AC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80C1D16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3C4BA86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D345EF4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D2B79ED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7F15749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0AE4B5C" w14:textId="77777777" w:rsidR="00D24231" w:rsidRPr="00994AE4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08FD" w:rsidRPr="00994AE4" w14:paraId="4D41D5A1" w14:textId="77777777" w:rsidTr="00D47E23">
        <w:tc>
          <w:tcPr>
            <w:tcW w:w="2094" w:type="dxa"/>
            <w:vAlign w:val="center"/>
          </w:tcPr>
          <w:p w14:paraId="31C9860D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994AE4">
              <w:rPr>
                <w:rFonts w:asciiTheme="minorHAnsi" w:hAnsiTheme="minorHAnsi" w:cstheme="minorHAnsi"/>
                <w:szCs w:val="20"/>
              </w:rPr>
              <w:t>Ergebnispräsentation</w:t>
            </w:r>
          </w:p>
        </w:tc>
        <w:tc>
          <w:tcPr>
            <w:tcW w:w="354" w:type="dxa"/>
            <w:vAlign w:val="center"/>
          </w:tcPr>
          <w:p w14:paraId="1B28600A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76F925C3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4F2AAAA4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2E138B6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5495D83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A951153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3C699D5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50863D0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DE9D789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EFE8CB8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669428A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F2A7DDA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C2AE63F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4CFAE64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E621251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36554B0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16EC4AC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17BC111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3AA8710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00C3B25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045B51C" w14:textId="77777777" w:rsidR="00582D52" w:rsidRPr="00994AE4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0776609" w14:textId="77777777" w:rsidR="00AB6CBE" w:rsidRPr="00994AE4" w:rsidRDefault="00AB6CBE" w:rsidP="00AB6CBE"/>
    <w:sectPr w:rsidR="00AB6CBE" w:rsidRPr="00994AE4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6AB4" w14:textId="77777777" w:rsidR="0077442F" w:rsidRDefault="0077442F" w:rsidP="00030AF6">
      <w:pPr>
        <w:spacing w:after="0" w:line="240" w:lineRule="auto"/>
      </w:pPr>
      <w:r>
        <w:separator/>
      </w:r>
    </w:p>
  </w:endnote>
  <w:endnote w:type="continuationSeparator" w:id="0">
    <w:p w14:paraId="0D51427F" w14:textId="77777777" w:rsidR="0077442F" w:rsidRDefault="0077442F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45CE" w14:textId="77777777" w:rsidR="00192C97" w:rsidRDefault="00192C97" w:rsidP="00AB7B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8B2AD" w14:textId="77777777" w:rsidR="00192C97" w:rsidRDefault="00192C97" w:rsidP="005666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A245" w14:textId="2DF92ABE" w:rsidR="00192C97" w:rsidRPr="00886206" w:rsidRDefault="00192C97" w:rsidP="00AB7B9B">
    <w:pPr>
      <w:pStyle w:val="Footer"/>
      <w:framePr w:wrap="around" w:vAnchor="text" w:hAnchor="margin" w:xAlign="right" w:y="1"/>
      <w:rPr>
        <w:rStyle w:val="PageNumber"/>
        <w:sz w:val="20"/>
      </w:rPr>
    </w:pPr>
    <w:r w:rsidRPr="00886206">
      <w:rPr>
        <w:rStyle w:val="PageNumber"/>
        <w:sz w:val="20"/>
      </w:rPr>
      <w:fldChar w:fldCharType="begin"/>
    </w:r>
    <w:r w:rsidRPr="00886206">
      <w:rPr>
        <w:rStyle w:val="PageNumber"/>
        <w:sz w:val="20"/>
      </w:rPr>
      <w:instrText xml:space="preserve">PAGE  </w:instrText>
    </w:r>
    <w:r w:rsidRPr="00886206">
      <w:rPr>
        <w:rStyle w:val="PageNumber"/>
        <w:sz w:val="20"/>
      </w:rPr>
      <w:fldChar w:fldCharType="separate"/>
    </w:r>
    <w:r w:rsidR="00041D30">
      <w:rPr>
        <w:rStyle w:val="PageNumber"/>
        <w:noProof/>
        <w:sz w:val="20"/>
      </w:rPr>
      <w:t>2</w:t>
    </w:r>
    <w:r w:rsidRPr="00886206">
      <w:rPr>
        <w:rStyle w:val="PageNumber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0B3C" w14:textId="77777777" w:rsidR="0077442F" w:rsidRDefault="0077442F" w:rsidP="00030AF6">
      <w:pPr>
        <w:spacing w:after="0" w:line="240" w:lineRule="auto"/>
      </w:pPr>
      <w:r>
        <w:separator/>
      </w:r>
    </w:p>
  </w:footnote>
  <w:footnote w:type="continuationSeparator" w:id="0">
    <w:p w14:paraId="373B74F5" w14:textId="77777777" w:rsidR="0077442F" w:rsidRDefault="0077442F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B266" w14:textId="77777777" w:rsidR="00DA1FB0" w:rsidRDefault="00787418" w:rsidP="00DA1FB0">
    <w:pPr>
      <w:pStyle w:val="Header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7777777" w:rsidR="00DA1FB0" w:rsidRPr="00256F48" w:rsidRDefault="00256F48" w:rsidP="00256F48">
    <w:pPr>
      <w:pStyle w:val="Header"/>
      <w:jc w:val="right"/>
      <w:rPr>
        <w:b/>
        <w:color w:val="004A9B"/>
        <w:sz w:val="32"/>
        <w:szCs w:val="32"/>
      </w:rPr>
    </w:pPr>
    <w:r w:rsidRPr="00256F48">
      <w:rPr>
        <w:b/>
        <w:color w:val="004A9B"/>
        <w:sz w:val="32"/>
        <w:szCs w:val="32"/>
      </w:rPr>
      <w:t>OIS ENRICHMENT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4DAC" w14:textId="77777777" w:rsidR="00192C97" w:rsidRDefault="00192C97">
    <w:pPr>
      <w:pStyle w:val="Header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Heading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0649576">
    <w:abstractNumId w:val="29"/>
  </w:num>
  <w:num w:numId="2" w16cid:durableId="789204275">
    <w:abstractNumId w:val="30"/>
  </w:num>
  <w:num w:numId="3" w16cid:durableId="4889050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5085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818536">
    <w:abstractNumId w:val="38"/>
  </w:num>
  <w:num w:numId="6" w16cid:durableId="373391258">
    <w:abstractNumId w:val="17"/>
  </w:num>
  <w:num w:numId="7" w16cid:durableId="1093281107">
    <w:abstractNumId w:val="12"/>
  </w:num>
  <w:num w:numId="8" w16cid:durableId="363873873">
    <w:abstractNumId w:val="39"/>
  </w:num>
  <w:num w:numId="9" w16cid:durableId="1199972893">
    <w:abstractNumId w:val="40"/>
  </w:num>
  <w:num w:numId="10" w16cid:durableId="18510935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3826707">
    <w:abstractNumId w:val="3"/>
  </w:num>
  <w:num w:numId="12" w16cid:durableId="584414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9164131">
    <w:abstractNumId w:val="31"/>
  </w:num>
  <w:num w:numId="14" w16cid:durableId="692924553">
    <w:abstractNumId w:val="6"/>
  </w:num>
  <w:num w:numId="15" w16cid:durableId="299658004">
    <w:abstractNumId w:val="18"/>
  </w:num>
  <w:num w:numId="16" w16cid:durableId="1824077978">
    <w:abstractNumId w:val="21"/>
  </w:num>
  <w:num w:numId="17" w16cid:durableId="869269918">
    <w:abstractNumId w:val="13"/>
  </w:num>
  <w:num w:numId="18" w16cid:durableId="977105882">
    <w:abstractNumId w:val="11"/>
  </w:num>
  <w:num w:numId="19" w16cid:durableId="816186053">
    <w:abstractNumId w:val="27"/>
  </w:num>
  <w:num w:numId="20" w16cid:durableId="292292622">
    <w:abstractNumId w:val="19"/>
  </w:num>
  <w:num w:numId="21" w16cid:durableId="1405370036">
    <w:abstractNumId w:val="0"/>
  </w:num>
  <w:num w:numId="22" w16cid:durableId="470251424">
    <w:abstractNumId w:val="23"/>
  </w:num>
  <w:num w:numId="23" w16cid:durableId="448552945">
    <w:abstractNumId w:val="37"/>
  </w:num>
  <w:num w:numId="24" w16cid:durableId="360934199">
    <w:abstractNumId w:val="33"/>
  </w:num>
  <w:num w:numId="25" w16cid:durableId="624773845">
    <w:abstractNumId w:val="8"/>
  </w:num>
  <w:num w:numId="26" w16cid:durableId="636422334">
    <w:abstractNumId w:val="5"/>
  </w:num>
  <w:num w:numId="27" w16cid:durableId="1838418713">
    <w:abstractNumId w:val="25"/>
  </w:num>
  <w:num w:numId="28" w16cid:durableId="293409877">
    <w:abstractNumId w:val="35"/>
  </w:num>
  <w:num w:numId="29" w16cid:durableId="298850196">
    <w:abstractNumId w:val="14"/>
  </w:num>
  <w:num w:numId="30" w16cid:durableId="1600793682">
    <w:abstractNumId w:val="36"/>
  </w:num>
  <w:num w:numId="31" w16cid:durableId="679163824">
    <w:abstractNumId w:val="28"/>
  </w:num>
  <w:num w:numId="32" w16cid:durableId="1419911094">
    <w:abstractNumId w:val="15"/>
  </w:num>
  <w:num w:numId="33" w16cid:durableId="1661930137">
    <w:abstractNumId w:val="24"/>
  </w:num>
  <w:num w:numId="34" w16cid:durableId="262616797">
    <w:abstractNumId w:val="10"/>
  </w:num>
  <w:num w:numId="35" w16cid:durableId="1450196695">
    <w:abstractNumId w:val="26"/>
  </w:num>
  <w:num w:numId="36" w16cid:durableId="1758282969">
    <w:abstractNumId w:val="4"/>
  </w:num>
  <w:num w:numId="37" w16cid:durableId="324434130">
    <w:abstractNumId w:val="32"/>
  </w:num>
  <w:num w:numId="38" w16cid:durableId="1424257737">
    <w:abstractNumId w:val="7"/>
  </w:num>
  <w:num w:numId="39" w16cid:durableId="545264711">
    <w:abstractNumId w:val="1"/>
  </w:num>
  <w:num w:numId="40" w16cid:durableId="1603797573">
    <w:abstractNumId w:val="16"/>
  </w:num>
  <w:num w:numId="41" w16cid:durableId="1447501640">
    <w:abstractNumId w:val="9"/>
  </w:num>
  <w:num w:numId="42" w16cid:durableId="875391471">
    <w:abstractNumId w:val="9"/>
  </w:num>
  <w:num w:numId="43" w16cid:durableId="547765577">
    <w:abstractNumId w:val="9"/>
  </w:num>
  <w:num w:numId="44" w16cid:durableId="68428506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attachedTemplate r:id="rId1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1D30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4E7A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4FE9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2C08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42F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4D66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4AE4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26A"/>
    <w:pPr>
      <w:spacing w:after="120"/>
      <w:jc w:val="both"/>
    </w:pPr>
    <w:rPr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Paragraph">
    <w:name w:val="List Paragraph"/>
    <w:basedOn w:val="Normal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Header">
    <w:name w:val="header"/>
    <w:basedOn w:val="Normal"/>
    <w:link w:val="HeaderChar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F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0AF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NoSpacing">
    <w:name w:val="No Spacing"/>
    <w:link w:val="NoSpacingChar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CE4DD1"/>
    <w:rPr>
      <w:rFonts w:eastAsiaTheme="minorEastAsia"/>
    </w:rPr>
  </w:style>
  <w:style w:type="table" w:styleId="TableGrid">
    <w:name w:val="Table Grid"/>
    <w:basedOn w:val="TableNormal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54B"/>
    <w:rPr>
      <w:rFonts w:ascii="Calibri" w:hAnsi="Calibri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C63A5"/>
    <w:rPr>
      <w:rFonts w:ascii="Calibri" w:hAnsi="Calibri"/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Revision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Normal"/>
    <w:rsid w:val="00604616"/>
  </w:style>
  <w:style w:type="paragraph" w:styleId="Index1">
    <w:name w:val="index 1"/>
    <w:basedOn w:val="Normal"/>
    <w:next w:val="Normal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8C2E5D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8C2E5D"/>
  </w:style>
  <w:style w:type="character" w:customStyle="1" w:styleId="TitleChar">
    <w:name w:val="Title Char"/>
    <w:basedOn w:val="DefaultParagraphFont"/>
    <w:link w:val="Title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Normal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Strong">
    <w:name w:val="Strong"/>
    <w:aliases w:val="Hervorgehobener Text"/>
    <w:basedOn w:val="DefaultParagraphFont"/>
    <w:uiPriority w:val="22"/>
    <w:qFormat/>
    <w:rsid w:val="009C63A5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666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6624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24"/>
  </w:style>
  <w:style w:type="character" w:styleId="PageNumber">
    <w:name w:val="page number"/>
    <w:basedOn w:val="DefaultParagraphFont"/>
    <w:uiPriority w:val="99"/>
    <w:semiHidden/>
    <w:unhideWhenUsed/>
    <w:rsid w:val="00566624"/>
  </w:style>
  <w:style w:type="paragraph" w:styleId="BalloonText">
    <w:name w:val="Balloon Text"/>
    <w:basedOn w:val="Normal"/>
    <w:link w:val="BalloonTextChar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CD4F8-7403-4DD1-88C1-40592AB26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A3F31-1BA8-40E0-9713-A5EF845C2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C:\Users\cgrill\OneDrive - LBG O.I. Science Center II\COMMUNICATION\Corporate Design\OIS Office\OIS_2020_Berichtvorlage_kurz.dotx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2022-04-02T10:40:00Z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