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28DD" w14:textId="4A47C399" w:rsidR="00021789" w:rsidRPr="00390821" w:rsidRDefault="00D94959" w:rsidP="008F5A13">
      <w:pPr>
        <w:pStyle w:val="Lauftext"/>
        <w:ind w:left="0"/>
        <w:rPr>
          <w:lang w:val="en-US"/>
        </w:rPr>
        <w:sectPr w:rsidR="00021789" w:rsidRPr="00390821" w:rsidSect="00EE7904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0" w:h="16820"/>
          <w:pgMar w:top="0" w:right="1418" w:bottom="851" w:left="1418" w:header="567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 w:rsidRPr="00BB35F2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F800" wp14:editId="385BAB14">
                <wp:simplePos x="0" y="0"/>
                <wp:positionH relativeFrom="margin">
                  <wp:align>left</wp:align>
                </wp:positionH>
                <wp:positionV relativeFrom="page">
                  <wp:posOffset>4550410</wp:posOffset>
                </wp:positionV>
                <wp:extent cx="4344035" cy="1181100"/>
                <wp:effectExtent l="0" t="0" r="1841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2B126" w14:textId="77777777" w:rsidR="00D94959" w:rsidRPr="00D94959" w:rsidRDefault="00D94959" w:rsidP="00D94959">
                            <w:pPr>
                              <w:pStyle w:val="Authorenzeile"/>
                              <w:rPr>
                                <w:szCs w:val="34"/>
                              </w:rPr>
                            </w:pPr>
                            <w:r w:rsidRPr="00D94959">
                              <w:rPr>
                                <w:szCs w:val="34"/>
                              </w:rPr>
                              <w:t>Contract number: [</w:t>
                            </w:r>
                            <w:r w:rsidRPr="00D94959">
                              <w:rPr>
                                <w:szCs w:val="34"/>
                                <w:highlight w:val="yellow"/>
                              </w:rPr>
                              <w:t>number</w:t>
                            </w:r>
                            <w:r w:rsidRPr="00D94959">
                              <w:rPr>
                                <w:szCs w:val="34"/>
                              </w:rPr>
                              <w:t>]</w:t>
                            </w:r>
                          </w:p>
                          <w:p w14:paraId="7822ED2C" w14:textId="77777777" w:rsidR="00D94959" w:rsidRPr="00CF1E70" w:rsidRDefault="00D94959" w:rsidP="00D94959">
                            <w:pPr>
                              <w:pStyle w:val="Authorenzeile"/>
                              <w:rPr>
                                <w:szCs w:val="34"/>
                              </w:rPr>
                            </w:pPr>
                            <w:proofErr w:type="spellStart"/>
                            <w:r w:rsidRPr="00CF1E70">
                              <w:rPr>
                                <w:szCs w:val="34"/>
                              </w:rPr>
                              <w:t>Organisation</w:t>
                            </w:r>
                            <w:proofErr w:type="spellEnd"/>
                            <w:r w:rsidRPr="00CF1E70">
                              <w:rPr>
                                <w:szCs w:val="34"/>
                              </w:rPr>
                              <w:t>: [</w:t>
                            </w:r>
                            <w:r w:rsidRPr="00CF1E70">
                              <w:rPr>
                                <w:szCs w:val="34"/>
                                <w:highlight w:val="yellow"/>
                              </w:rPr>
                              <w:t>name</w:t>
                            </w:r>
                            <w:r w:rsidRPr="00CF1E70">
                              <w:rPr>
                                <w:szCs w:val="34"/>
                              </w:rPr>
                              <w:t>]</w:t>
                            </w:r>
                          </w:p>
                          <w:p w14:paraId="6EF1A02D" w14:textId="77777777" w:rsidR="00D94959" w:rsidRDefault="00D94959" w:rsidP="00D94959">
                            <w:pPr>
                              <w:pStyle w:val="Authorenzeile"/>
                              <w:rPr>
                                <w:szCs w:val="34"/>
                              </w:rPr>
                            </w:pPr>
                            <w:r w:rsidRPr="00CF1E70">
                              <w:rPr>
                                <w:szCs w:val="34"/>
                              </w:rPr>
                              <w:t>Principal investigator: [</w:t>
                            </w:r>
                            <w:r w:rsidRPr="00CF1E70">
                              <w:rPr>
                                <w:szCs w:val="34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szCs w:val="34"/>
                              </w:rPr>
                              <w:t>]</w:t>
                            </w:r>
                          </w:p>
                          <w:p w14:paraId="469ACD77" w14:textId="77777777" w:rsidR="00D94959" w:rsidRPr="00CF1E70" w:rsidRDefault="00D94959" w:rsidP="00D94959">
                            <w:pPr>
                              <w:pStyle w:val="Authorenzeile"/>
                              <w:rPr>
                                <w:szCs w:val="34"/>
                              </w:rPr>
                            </w:pPr>
                            <w:r>
                              <w:rPr>
                                <w:szCs w:val="34"/>
                              </w:rPr>
                              <w:t>Date: [</w:t>
                            </w:r>
                            <w:r w:rsidRPr="00CF1E70">
                              <w:rPr>
                                <w:szCs w:val="34"/>
                                <w:highlight w:val="yellow"/>
                              </w:rPr>
                              <w:t>DD.MM.YYYY</w:t>
                            </w:r>
                            <w:r>
                              <w:rPr>
                                <w:szCs w:val="34"/>
                              </w:rPr>
                              <w:t>]</w:t>
                            </w:r>
                          </w:p>
                          <w:p w14:paraId="6ECBE3AC" w14:textId="3EA4B724" w:rsidR="000C498D" w:rsidRPr="00D63E4D" w:rsidRDefault="000C498D" w:rsidP="0045600C">
                            <w:pPr>
                              <w:pStyle w:val="Authorenzeile"/>
                              <w:rPr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F80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58.3pt;width:342.0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" filled="f" stroked="f">
                <v:textbox inset="0,0,0,0">
                  <w:txbxContent>
                    <w:p w14:paraId="5012B126" w14:textId="77777777" w:rsidR="00D94959" w:rsidRPr="00D94959" w:rsidRDefault="00D94959" w:rsidP="00D94959">
                      <w:pPr>
                        <w:pStyle w:val="Authorenzeile"/>
                        <w:rPr>
                          <w:szCs w:val="34"/>
                        </w:rPr>
                      </w:pPr>
                      <w:r w:rsidRPr="00D94959">
                        <w:rPr>
                          <w:szCs w:val="34"/>
                        </w:rPr>
                        <w:t>Contract number: [</w:t>
                      </w:r>
                      <w:r w:rsidRPr="00D94959">
                        <w:rPr>
                          <w:szCs w:val="34"/>
                          <w:highlight w:val="yellow"/>
                        </w:rPr>
                        <w:t>number</w:t>
                      </w:r>
                      <w:r w:rsidRPr="00D94959">
                        <w:rPr>
                          <w:szCs w:val="34"/>
                        </w:rPr>
                        <w:t>]</w:t>
                      </w:r>
                    </w:p>
                    <w:p w14:paraId="7822ED2C" w14:textId="77777777" w:rsidR="00D94959" w:rsidRPr="00CF1E70" w:rsidRDefault="00D94959" w:rsidP="00D94959">
                      <w:pPr>
                        <w:pStyle w:val="Authorenzeile"/>
                        <w:rPr>
                          <w:szCs w:val="34"/>
                        </w:rPr>
                      </w:pPr>
                      <w:proofErr w:type="spellStart"/>
                      <w:r w:rsidRPr="00CF1E70">
                        <w:rPr>
                          <w:szCs w:val="34"/>
                        </w:rPr>
                        <w:t>Organisation</w:t>
                      </w:r>
                      <w:proofErr w:type="spellEnd"/>
                      <w:r w:rsidRPr="00CF1E70">
                        <w:rPr>
                          <w:szCs w:val="34"/>
                        </w:rPr>
                        <w:t>: [</w:t>
                      </w:r>
                      <w:r w:rsidRPr="00CF1E70">
                        <w:rPr>
                          <w:szCs w:val="34"/>
                          <w:highlight w:val="yellow"/>
                        </w:rPr>
                        <w:t>name</w:t>
                      </w:r>
                      <w:r w:rsidRPr="00CF1E70">
                        <w:rPr>
                          <w:szCs w:val="34"/>
                        </w:rPr>
                        <w:t>]</w:t>
                      </w:r>
                    </w:p>
                    <w:p w14:paraId="6EF1A02D" w14:textId="77777777" w:rsidR="00D94959" w:rsidRDefault="00D94959" w:rsidP="00D94959">
                      <w:pPr>
                        <w:pStyle w:val="Authorenzeile"/>
                        <w:rPr>
                          <w:szCs w:val="34"/>
                        </w:rPr>
                      </w:pPr>
                      <w:r w:rsidRPr="00CF1E70">
                        <w:rPr>
                          <w:szCs w:val="34"/>
                        </w:rPr>
                        <w:t>Principal investigator: [</w:t>
                      </w:r>
                      <w:r w:rsidRPr="00CF1E70">
                        <w:rPr>
                          <w:szCs w:val="34"/>
                          <w:highlight w:val="yellow"/>
                        </w:rPr>
                        <w:t>name</w:t>
                      </w:r>
                      <w:r>
                        <w:rPr>
                          <w:szCs w:val="34"/>
                        </w:rPr>
                        <w:t>]</w:t>
                      </w:r>
                    </w:p>
                    <w:p w14:paraId="469ACD77" w14:textId="77777777" w:rsidR="00D94959" w:rsidRPr="00CF1E70" w:rsidRDefault="00D94959" w:rsidP="00D94959">
                      <w:pPr>
                        <w:pStyle w:val="Authorenzeile"/>
                        <w:rPr>
                          <w:szCs w:val="34"/>
                        </w:rPr>
                      </w:pPr>
                      <w:r>
                        <w:rPr>
                          <w:szCs w:val="34"/>
                        </w:rPr>
                        <w:t>Date: [</w:t>
                      </w:r>
                      <w:r w:rsidRPr="00CF1E70">
                        <w:rPr>
                          <w:szCs w:val="34"/>
                          <w:highlight w:val="yellow"/>
                        </w:rPr>
                        <w:t>DD.MM.YYYY</w:t>
                      </w:r>
                      <w:r>
                        <w:rPr>
                          <w:szCs w:val="34"/>
                        </w:rPr>
                        <w:t>]</w:t>
                      </w:r>
                    </w:p>
                    <w:p w14:paraId="6ECBE3AC" w14:textId="3EA4B724" w:rsidR="000C498D" w:rsidRPr="00D63E4D" w:rsidRDefault="000C498D" w:rsidP="0045600C">
                      <w:pPr>
                        <w:pStyle w:val="Authorenzeile"/>
                        <w:rPr>
                          <w:szCs w:val="3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58516" wp14:editId="368477CE">
                <wp:simplePos x="0" y="0"/>
                <wp:positionH relativeFrom="margin">
                  <wp:align>right</wp:align>
                </wp:positionH>
                <wp:positionV relativeFrom="page">
                  <wp:posOffset>2787650</wp:posOffset>
                </wp:positionV>
                <wp:extent cx="5743575" cy="1595755"/>
                <wp:effectExtent l="0" t="0" r="9525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6A981" w14:textId="77777777" w:rsidR="00BA1FE1" w:rsidRPr="00CF1E70" w:rsidRDefault="00BA1FE1" w:rsidP="00BA1FE1">
                            <w:pPr>
                              <w:pStyle w:val="No"/>
                              <w:spacing w:line="216" w:lineRule="auto"/>
                              <w:rPr>
                                <w:cap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F1E70">
                              <w:rPr>
                                <w:caps/>
                                <w:sz w:val="44"/>
                                <w:szCs w:val="44"/>
                                <w:lang w:val="en-US"/>
                              </w:rPr>
                              <w:t>PPIE Call for Public &amp; Patient Involvement and Engagement in Res</w:t>
                            </w:r>
                            <w:r>
                              <w:rPr>
                                <w:caps/>
                                <w:sz w:val="44"/>
                                <w:szCs w:val="44"/>
                                <w:lang w:val="en-US"/>
                              </w:rPr>
                              <w:t>earch 2020</w:t>
                            </w:r>
                            <w:r w:rsidRPr="00CF1E70">
                              <w:rPr>
                                <w:cap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8516" id="Textfeld 2" o:spid="_x0000_s1027" type="#_x0000_t202" style="position:absolute;left:0;text-align:left;margin-left:401.05pt;margin-top:219.5pt;width:452.25pt;height:125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" filled="f" stroked="f">
                <v:textbox inset="0,0,0,0">
                  <w:txbxContent>
                    <w:p w14:paraId="5476A981" w14:textId="77777777" w:rsidR="00BA1FE1" w:rsidRPr="00CF1E70" w:rsidRDefault="00BA1FE1" w:rsidP="00BA1FE1">
                      <w:pPr>
                        <w:pStyle w:val="No"/>
                        <w:spacing w:line="216" w:lineRule="auto"/>
                        <w:rPr>
                          <w:caps/>
                          <w:sz w:val="44"/>
                          <w:szCs w:val="44"/>
                          <w:lang w:val="en-US"/>
                        </w:rPr>
                      </w:pPr>
                      <w:r w:rsidRPr="00CF1E70">
                        <w:rPr>
                          <w:caps/>
                          <w:sz w:val="44"/>
                          <w:szCs w:val="44"/>
                          <w:lang w:val="en-US"/>
                        </w:rPr>
                        <w:t>PPIE Call for Public &amp; Patient Involvement and Engagement in Res</w:t>
                      </w:r>
                      <w:r>
                        <w:rPr>
                          <w:caps/>
                          <w:sz w:val="44"/>
                          <w:szCs w:val="44"/>
                          <w:lang w:val="en-US"/>
                        </w:rPr>
                        <w:t>earch 2020</w:t>
                      </w:r>
                      <w:r w:rsidRPr="00CF1E70">
                        <w:rPr>
                          <w:cap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1FE1"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F6CA4" wp14:editId="54C9D80B">
                <wp:simplePos x="0" y="0"/>
                <wp:positionH relativeFrom="column">
                  <wp:posOffset>0</wp:posOffset>
                </wp:positionH>
                <wp:positionV relativeFrom="page">
                  <wp:posOffset>2221230</wp:posOffset>
                </wp:positionV>
                <wp:extent cx="4469765" cy="1595755"/>
                <wp:effectExtent l="0" t="0" r="6985" b="44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E6D85" w14:textId="6E5F464E" w:rsidR="00D74899" w:rsidRDefault="00BA1FE1" w:rsidP="00D74899">
                            <w:pPr>
                              <w:pStyle w:val="No"/>
                              <w:spacing w:line="216" w:lineRule="auto"/>
                              <w:rPr>
                                <w:caps/>
                                <w:szCs w:val="72"/>
                              </w:rPr>
                            </w:pPr>
                            <w:bookmarkStart w:id="1" w:name="_Toc49708734"/>
                            <w:r>
                              <w:rPr>
                                <w:caps/>
                                <w:szCs w:val="72"/>
                              </w:rPr>
                              <w:t>PPIE Report</w:t>
                            </w:r>
                            <w:r w:rsidR="00D74899">
                              <w:rPr>
                                <w:caps/>
                                <w:szCs w:val="72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6CA4" id="Textfeld 6" o:spid="_x0000_s1028" type="#_x0000_t202" style="position:absolute;left:0;text-align:left;margin-left:0;margin-top:174.9pt;width:351.9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" filled="f" stroked="f">
                <v:textbox inset="0,0,0,0">
                  <w:txbxContent>
                    <w:p w14:paraId="1BCE6D85" w14:textId="6E5F464E" w:rsidR="00D74899" w:rsidRDefault="00BA1FE1" w:rsidP="00D74899">
                      <w:pPr>
                        <w:pStyle w:val="No"/>
                        <w:spacing w:line="216" w:lineRule="auto"/>
                        <w:rPr>
                          <w:caps/>
                          <w:szCs w:val="72"/>
                        </w:rPr>
                      </w:pPr>
                      <w:bookmarkStart w:id="2" w:name="_Toc49708734"/>
                      <w:r>
                        <w:rPr>
                          <w:caps/>
                          <w:szCs w:val="72"/>
                        </w:rPr>
                        <w:t>PPIE Report</w:t>
                      </w:r>
                      <w:r w:rsidR="00D74899">
                        <w:rPr>
                          <w:caps/>
                          <w:szCs w:val="72"/>
                        </w:rPr>
                        <w:t xml:space="preserve"> </w:t>
                      </w:r>
                      <w:bookmarkEnd w:id="2"/>
                    </w:p>
                  </w:txbxContent>
                </v:textbox>
                <w10:wrap anchory="page"/>
              </v:shape>
            </w:pict>
          </mc:Fallback>
        </mc:AlternateContent>
      </w:r>
      <w:r w:rsidR="007636F2">
        <w:rPr>
          <w:noProof/>
          <w:lang w:val="de-AT" w:eastAsia="de-AT"/>
        </w:rPr>
        <w:drawing>
          <wp:anchor distT="0" distB="0" distL="114300" distR="114300" simplePos="0" relativeHeight="251668480" behindDoc="0" locked="1" layoutInCell="1" allowOverlap="1" wp14:anchorId="5129B6B9" wp14:editId="0F61C04D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4100400" cy="658800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G_AppliedDiagnostics-0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3C" w:rsidRPr="00BB35F2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2B07D" wp14:editId="446692CA">
                <wp:simplePos x="0" y="0"/>
                <wp:positionH relativeFrom="column">
                  <wp:posOffset>571531</wp:posOffset>
                </wp:positionH>
                <wp:positionV relativeFrom="page">
                  <wp:posOffset>6043961</wp:posOffset>
                </wp:positionV>
                <wp:extent cx="2476500" cy="571500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DC76" w14:textId="77777777" w:rsidR="007636F2" w:rsidRPr="00DD0EDE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F9263F"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</w:rPr>
                              <w:t>www.</w:t>
                            </w:r>
                            <w:r w:rsidRPr="00DD0EDE"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  <w:t>ois.lbg.ac.at</w:t>
                            </w:r>
                          </w:p>
                          <w:p w14:paraId="46EA8E2F" w14:textId="77777777" w:rsidR="007636F2" w:rsidRPr="00424366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2F5D6975" w14:textId="77777777" w:rsidR="007636F2" w:rsidRPr="005B1E69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2DA372D0" w14:textId="77777777" w:rsidR="007636F2" w:rsidRPr="00E84877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72787013" w14:textId="77777777" w:rsidR="007636F2" w:rsidRPr="000535E2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117072EE" w14:textId="77777777" w:rsidR="007636F2" w:rsidRPr="00963BDD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21F5C8D7" w14:textId="77777777" w:rsidR="007636F2" w:rsidRPr="002610D8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6D26924E" w14:textId="77777777" w:rsidR="007636F2" w:rsidRPr="00A04378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7BC7AEFF" w14:textId="77777777" w:rsidR="007636F2" w:rsidRPr="00CF4C35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369165CC" w14:textId="77777777" w:rsidR="007636F2" w:rsidRPr="005965D4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02FB1203" w14:textId="77777777" w:rsidR="007636F2" w:rsidRPr="004C0996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74EEBAD4" w14:textId="77777777" w:rsidR="007636F2" w:rsidRPr="006F6A02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05824AA3" w14:textId="77777777" w:rsidR="007636F2" w:rsidRPr="00F9263F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</w:rPr>
                            </w:pPr>
                          </w:p>
                          <w:p w14:paraId="7275FDBE" w14:textId="77777777" w:rsidR="007636F2" w:rsidRPr="00F9263F" w:rsidRDefault="007636F2" w:rsidP="007636F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</w:rPr>
                            </w:pPr>
                          </w:p>
                          <w:p w14:paraId="33945A82" w14:textId="77777777" w:rsidR="0065233C" w:rsidRPr="00F9263F" w:rsidRDefault="0065233C" w:rsidP="0065233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4A9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B07D" id="Textfeld 12" o:spid="_x0000_s1029" type="#_x0000_t202" style="position:absolute;left:0;text-align:left;margin-left:45pt;margin-top:475.9pt;width:1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" filled="f" stroked="f">
                <v:textbox>
                  <w:txbxContent>
                    <w:p w14:paraId="60E4DC76" w14:textId="77777777" w:rsidR="007636F2" w:rsidRPr="00DD0EDE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  <w:r w:rsidRPr="00F9263F"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</w:rPr>
                        <w:t>www.</w:t>
                      </w:r>
                      <w:r w:rsidRPr="00DD0EDE"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  <w:t>ois.lbg.ac.at</w:t>
                      </w:r>
                    </w:p>
                    <w:p w14:paraId="46EA8E2F" w14:textId="77777777" w:rsidR="007636F2" w:rsidRPr="00424366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2F5D6975" w14:textId="77777777" w:rsidR="007636F2" w:rsidRPr="005B1E69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2DA372D0" w14:textId="77777777" w:rsidR="007636F2" w:rsidRPr="00E84877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72787013" w14:textId="77777777" w:rsidR="007636F2" w:rsidRPr="000535E2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117072EE" w14:textId="77777777" w:rsidR="007636F2" w:rsidRPr="00963BDD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21F5C8D7" w14:textId="77777777" w:rsidR="007636F2" w:rsidRPr="002610D8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6D26924E" w14:textId="77777777" w:rsidR="007636F2" w:rsidRPr="00A04378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7BC7AEFF" w14:textId="77777777" w:rsidR="007636F2" w:rsidRPr="00CF4C35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369165CC" w14:textId="77777777" w:rsidR="007636F2" w:rsidRPr="005965D4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02FB1203" w14:textId="77777777" w:rsidR="007636F2" w:rsidRPr="004C0996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74EEBAD4" w14:textId="77777777" w:rsidR="007636F2" w:rsidRPr="006F6A02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  <w:lang w:val="de-DE"/>
                        </w:rPr>
                      </w:pPr>
                    </w:p>
                    <w:p w14:paraId="05824AA3" w14:textId="77777777" w:rsidR="007636F2" w:rsidRPr="00F9263F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</w:rPr>
                      </w:pPr>
                    </w:p>
                    <w:p w14:paraId="7275FDBE" w14:textId="77777777" w:rsidR="007636F2" w:rsidRPr="00F9263F" w:rsidRDefault="007636F2" w:rsidP="007636F2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</w:rPr>
                      </w:pPr>
                    </w:p>
                    <w:p w14:paraId="33945A82" w14:textId="77777777" w:rsidR="0065233C" w:rsidRPr="00F9263F" w:rsidRDefault="0065233C" w:rsidP="0065233C">
                      <w:pPr>
                        <w:jc w:val="right"/>
                        <w:rPr>
                          <w:rFonts w:ascii="Calibri" w:hAnsi="Calibri"/>
                          <w:b/>
                          <w:color w:val="004A9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E1A09" w:rsidRPr="00BB35F2">
        <w:rPr>
          <w:noProof/>
          <w:lang w:val="de-AT" w:eastAsia="de-AT"/>
        </w:rPr>
        <w:drawing>
          <wp:anchor distT="0" distB="0" distL="0" distR="0" simplePos="0" relativeHeight="251654143" behindDoc="1" locked="0" layoutInCell="1" allowOverlap="0" wp14:anchorId="79207485" wp14:editId="6D2306D4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7564755" cy="10692765"/>
            <wp:effectExtent l="0" t="0" r="4445" b="635"/>
            <wp:wrapTopAndBottom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a's mac:Users:noacroitoru-weissman:Desktop:LBG_Mappe_A4_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9B526F" w:rsidRPr="00390821">
        <w:rPr>
          <w:lang w:val="en-US"/>
        </w:rPr>
        <w:t xml:space="preserve"> </w:t>
      </w:r>
    </w:p>
    <w:p w14:paraId="1AEC72DD" w14:textId="5C4739A4" w:rsidR="002A45D2" w:rsidRPr="00B77CCB" w:rsidRDefault="00B77CCB" w:rsidP="00B77CCB">
      <w:pPr>
        <w:spacing w:after="0"/>
        <w:rPr>
          <w:sz w:val="46"/>
          <w:szCs w:val="46"/>
        </w:rPr>
      </w:pPr>
      <w:r w:rsidRPr="00B77CCB">
        <w:rPr>
          <w:sz w:val="46"/>
          <w:szCs w:val="46"/>
        </w:rPr>
        <w:lastRenderedPageBreak/>
        <w:t>TABLE OF CONTENT</w:t>
      </w:r>
    </w:p>
    <w:p w14:paraId="38478CA6" w14:textId="06673AA4" w:rsidR="00483FF4" w:rsidRPr="00483FF4" w:rsidRDefault="002A45D2">
      <w:pPr>
        <w:pStyle w:val="Verzeichnis1"/>
        <w:rPr>
          <w:rFonts w:asciiTheme="minorHAnsi" w:eastAsiaTheme="minorEastAsia" w:hAnsiTheme="minorHAnsi"/>
          <w:b w:val="0"/>
          <w:caps w:val="0"/>
          <w:color w:val="auto"/>
          <w:lang w:eastAsia="de-AT"/>
        </w:rPr>
      </w:pPr>
      <w:r w:rsidRPr="00BB35F2">
        <w:fldChar w:fldCharType="begin"/>
      </w:r>
      <w:r w:rsidRPr="00390821">
        <w:instrText xml:space="preserve"> TOC \o "1-3" </w:instrText>
      </w:r>
      <w:r w:rsidRPr="00BB35F2">
        <w:fldChar w:fldCharType="separate"/>
      </w:r>
      <w:r w:rsidR="00483FF4" w:rsidRPr="00E764BE">
        <w:t>Title of Project</w:t>
      </w:r>
      <w:r w:rsidR="00483FF4">
        <w:tab/>
      </w:r>
      <w:r w:rsidR="00483FF4">
        <w:fldChar w:fldCharType="begin"/>
      </w:r>
      <w:r w:rsidR="00483FF4">
        <w:instrText xml:space="preserve"> PAGEREF _Toc64379338 \h </w:instrText>
      </w:r>
      <w:r w:rsidR="00483FF4">
        <w:fldChar w:fldCharType="separate"/>
      </w:r>
      <w:r w:rsidR="00483FF4">
        <w:t>3</w:t>
      </w:r>
      <w:r w:rsidR="00483FF4">
        <w:fldChar w:fldCharType="end"/>
      </w:r>
    </w:p>
    <w:p w14:paraId="2BEB885C" w14:textId="0E85EF7D" w:rsidR="00483FF4" w:rsidRPr="00483FF4" w:rsidRDefault="00483FF4">
      <w:pPr>
        <w:pStyle w:val="Verzeichnis2"/>
        <w:rPr>
          <w:rFonts w:asciiTheme="minorHAnsi" w:hAnsiTheme="minorHAnsi"/>
          <w:caps w:val="0"/>
          <w:color w:val="auto"/>
          <w:szCs w:val="22"/>
          <w:lang w:eastAsia="de-AT"/>
        </w:rPr>
      </w:pPr>
      <w:r w:rsidRPr="00E764BE">
        <w:rPr>
          <w:lang w:val="en-GB"/>
        </w:rPr>
        <w:t>1.0 Abstract</w:t>
      </w:r>
      <w:r>
        <w:tab/>
      </w:r>
      <w:r>
        <w:fldChar w:fldCharType="begin"/>
      </w:r>
      <w:r>
        <w:instrText xml:space="preserve"> PAGEREF _Toc64379339 \h </w:instrText>
      </w:r>
      <w:r>
        <w:fldChar w:fldCharType="separate"/>
      </w:r>
      <w:r>
        <w:t>3</w:t>
      </w:r>
      <w:r>
        <w:fldChar w:fldCharType="end"/>
      </w:r>
    </w:p>
    <w:p w14:paraId="05DAF2EA" w14:textId="5EC7315F" w:rsidR="00483FF4" w:rsidRPr="00483FF4" w:rsidRDefault="00483FF4">
      <w:pPr>
        <w:pStyle w:val="Verzeichnis2"/>
        <w:rPr>
          <w:rFonts w:asciiTheme="minorHAnsi" w:hAnsiTheme="minorHAnsi"/>
          <w:caps w:val="0"/>
          <w:color w:val="auto"/>
          <w:szCs w:val="22"/>
          <w:lang w:eastAsia="de-AT"/>
        </w:rPr>
      </w:pPr>
      <w:r>
        <w:t>2.0 Involvement Activities</w:t>
      </w:r>
      <w:r>
        <w:tab/>
      </w:r>
      <w:r>
        <w:fldChar w:fldCharType="begin"/>
      </w:r>
      <w:r>
        <w:instrText xml:space="preserve"> PAGEREF _Toc64379340 \h </w:instrText>
      </w:r>
      <w:r>
        <w:fldChar w:fldCharType="separate"/>
      </w:r>
      <w:r>
        <w:t>3</w:t>
      </w:r>
      <w:r>
        <w:fldChar w:fldCharType="end"/>
      </w:r>
    </w:p>
    <w:p w14:paraId="3BA5A50B" w14:textId="07147034" w:rsidR="00483FF4" w:rsidRPr="00483FF4" w:rsidRDefault="00483FF4">
      <w:pPr>
        <w:pStyle w:val="Verzeichnis3"/>
        <w:rPr>
          <w:rFonts w:asciiTheme="minorHAnsi" w:hAnsiTheme="minorHAnsi"/>
          <w:noProof/>
          <w:sz w:val="22"/>
          <w:szCs w:val="22"/>
          <w:lang w:eastAsia="de-AT"/>
        </w:rPr>
      </w:pPr>
      <w:r w:rsidRPr="00E764BE">
        <w:rPr>
          <w:rFonts w:asciiTheme="minorHAnsi" w:eastAsiaTheme="minorHAnsi" w:hAnsiTheme="minorHAnsi" w:cstheme="minorHAnsi"/>
          <w:noProof/>
        </w:rPr>
        <w:t xml:space="preserve">2.1 </w:t>
      </w:r>
      <w:r>
        <w:rPr>
          <w:noProof/>
        </w:rPr>
        <w:t>Impact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_Toc64379341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B96D03" w14:textId="0D9623ED" w:rsidR="00483FF4" w:rsidRPr="00483FF4" w:rsidRDefault="00483FF4">
      <w:pPr>
        <w:pStyle w:val="Verzeichnis3"/>
        <w:rPr>
          <w:rFonts w:asciiTheme="minorHAnsi" w:hAnsiTheme="minorHAnsi"/>
          <w:noProof/>
          <w:sz w:val="22"/>
          <w:szCs w:val="22"/>
          <w:lang w:eastAsia="de-AT"/>
        </w:rPr>
      </w:pPr>
      <w:r>
        <w:rPr>
          <w:noProof/>
        </w:rPr>
        <w:t>2.2 Implementation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_Toc64379342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97FA02" w14:textId="1B13A66D" w:rsidR="00483FF4" w:rsidRPr="00483FF4" w:rsidRDefault="00483FF4">
      <w:pPr>
        <w:pStyle w:val="Verzeichnis3"/>
        <w:rPr>
          <w:rFonts w:asciiTheme="minorHAnsi" w:hAnsiTheme="minorHAnsi"/>
          <w:noProof/>
          <w:sz w:val="22"/>
          <w:szCs w:val="22"/>
          <w:lang w:eastAsia="de-AT"/>
        </w:rPr>
      </w:pPr>
      <w:r>
        <w:rPr>
          <w:noProof/>
        </w:rPr>
        <w:t>2.3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_Toc64379343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15F0A79" w14:textId="00265260" w:rsidR="00483FF4" w:rsidRPr="00483FF4" w:rsidRDefault="00483FF4">
      <w:pPr>
        <w:pStyle w:val="Verzeichnis2"/>
        <w:rPr>
          <w:rFonts w:asciiTheme="minorHAnsi" w:hAnsiTheme="minorHAnsi"/>
          <w:caps w:val="0"/>
          <w:color w:val="auto"/>
          <w:szCs w:val="22"/>
          <w:lang w:eastAsia="de-AT"/>
        </w:rPr>
      </w:pPr>
      <w:r>
        <w:t>3.0 Involvement Activities</w:t>
      </w:r>
      <w:r>
        <w:tab/>
      </w:r>
      <w:r>
        <w:fldChar w:fldCharType="begin"/>
      </w:r>
      <w:r>
        <w:instrText xml:space="preserve"> PAGEREF _Toc64379344 \h </w:instrText>
      </w:r>
      <w:r>
        <w:fldChar w:fldCharType="separate"/>
      </w:r>
      <w:r>
        <w:t>3</w:t>
      </w:r>
      <w:r>
        <w:fldChar w:fldCharType="end"/>
      </w:r>
    </w:p>
    <w:p w14:paraId="6621A570" w14:textId="4ECDF9C4" w:rsidR="00483FF4" w:rsidRPr="00483FF4" w:rsidRDefault="00483FF4">
      <w:pPr>
        <w:pStyle w:val="Verzeichnis2"/>
        <w:rPr>
          <w:rFonts w:asciiTheme="minorHAnsi" w:hAnsiTheme="minorHAnsi"/>
          <w:caps w:val="0"/>
          <w:color w:val="auto"/>
          <w:szCs w:val="22"/>
          <w:lang w:eastAsia="de-AT"/>
        </w:rPr>
      </w:pPr>
      <w:r>
        <w:t>4.0 Learnings and limitations</w:t>
      </w:r>
      <w:r>
        <w:tab/>
      </w:r>
      <w:r>
        <w:fldChar w:fldCharType="begin"/>
      </w:r>
      <w:r>
        <w:instrText xml:space="preserve"> PAGEREF _Toc64379345 \h </w:instrText>
      </w:r>
      <w:r>
        <w:fldChar w:fldCharType="separate"/>
      </w:r>
      <w:r>
        <w:t>4</w:t>
      </w:r>
      <w:r>
        <w:fldChar w:fldCharType="end"/>
      </w:r>
    </w:p>
    <w:p w14:paraId="33D49FAA" w14:textId="2AAC61AE" w:rsidR="00483FF4" w:rsidRPr="00483FF4" w:rsidRDefault="00483FF4">
      <w:pPr>
        <w:pStyle w:val="Verzeichnis2"/>
        <w:rPr>
          <w:rFonts w:asciiTheme="minorHAnsi" w:hAnsiTheme="minorHAnsi"/>
          <w:caps w:val="0"/>
          <w:color w:val="auto"/>
          <w:szCs w:val="22"/>
          <w:lang w:eastAsia="de-AT"/>
        </w:rPr>
      </w:pPr>
      <w:r>
        <w:t>5.0 Resources</w:t>
      </w:r>
      <w:r>
        <w:tab/>
      </w:r>
      <w:r>
        <w:fldChar w:fldCharType="begin"/>
      </w:r>
      <w:r>
        <w:instrText xml:space="preserve"> PAGEREF _Toc64379346 \h </w:instrText>
      </w:r>
      <w:r>
        <w:fldChar w:fldCharType="separate"/>
      </w:r>
      <w:r>
        <w:t>5</w:t>
      </w:r>
      <w:r>
        <w:fldChar w:fldCharType="end"/>
      </w:r>
    </w:p>
    <w:p w14:paraId="7EFE1EC3" w14:textId="188720E1" w:rsidR="00483FF4" w:rsidRPr="00483FF4" w:rsidRDefault="00483FF4">
      <w:pPr>
        <w:pStyle w:val="Verzeichnis2"/>
        <w:rPr>
          <w:rFonts w:asciiTheme="minorHAnsi" w:hAnsiTheme="minorHAnsi"/>
          <w:caps w:val="0"/>
          <w:color w:val="auto"/>
          <w:szCs w:val="22"/>
          <w:lang w:eastAsia="de-AT"/>
        </w:rPr>
      </w:pPr>
      <w:r>
        <w:t>6.0 Budget overview</w:t>
      </w:r>
      <w:r>
        <w:tab/>
      </w:r>
      <w:r>
        <w:fldChar w:fldCharType="begin"/>
      </w:r>
      <w:r>
        <w:instrText xml:space="preserve"> PAGEREF _Toc64379347 \h </w:instrText>
      </w:r>
      <w:r>
        <w:fldChar w:fldCharType="separate"/>
      </w:r>
      <w:r>
        <w:t>5</w:t>
      </w:r>
      <w:r>
        <w:fldChar w:fldCharType="end"/>
      </w:r>
    </w:p>
    <w:p w14:paraId="3196D46D" w14:textId="7A054C28" w:rsidR="00D74899" w:rsidRDefault="002A45D2" w:rsidP="008F5A13">
      <w:pPr>
        <w:rPr>
          <w:rFonts w:ascii="Calibri" w:hAnsi="Calibri"/>
        </w:rPr>
      </w:pPr>
      <w:r w:rsidRPr="00BB35F2">
        <w:rPr>
          <w:rFonts w:ascii="Calibri" w:hAnsi="Calibri"/>
        </w:rPr>
        <w:fldChar w:fldCharType="end"/>
      </w:r>
    </w:p>
    <w:p w14:paraId="026016D1" w14:textId="77777777" w:rsidR="00D74899" w:rsidRDefault="00D74899">
      <w:pPr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B5812C3" w14:textId="1D8B0B58" w:rsidR="00736A9E" w:rsidRPr="009A50DD" w:rsidRDefault="00390821" w:rsidP="008F5A13">
      <w:pPr>
        <w:pStyle w:val="berschrift1"/>
        <w:ind w:left="0"/>
        <w:rPr>
          <w:lang w:val="en-US"/>
        </w:rPr>
      </w:pPr>
      <w:bookmarkStart w:id="3" w:name="_Toc64379338"/>
      <w:r>
        <w:rPr>
          <w:lang w:val="en-US"/>
        </w:rPr>
        <w:lastRenderedPageBreak/>
        <w:t>Title of Project</w:t>
      </w:r>
      <w:bookmarkEnd w:id="3"/>
    </w:p>
    <w:p w14:paraId="3CD49D95" w14:textId="7FC9B6A7" w:rsidR="00736A9E" w:rsidRPr="00736A9E" w:rsidRDefault="009C174D" w:rsidP="009C174D">
      <w:pPr>
        <w:pStyle w:val="berschrift2"/>
        <w:rPr>
          <w:lang w:val="en-GB"/>
        </w:rPr>
      </w:pPr>
      <w:bookmarkStart w:id="4" w:name="_Toc446635238"/>
      <w:bookmarkStart w:id="5" w:name="_Toc446636424"/>
      <w:bookmarkStart w:id="6" w:name="_Toc64379339"/>
      <w:r>
        <w:rPr>
          <w:lang w:val="en-GB"/>
        </w:rPr>
        <w:t>1.0</w:t>
      </w:r>
      <w:r w:rsidR="00D74899">
        <w:rPr>
          <w:lang w:val="en-GB"/>
        </w:rPr>
        <w:t xml:space="preserve"> </w:t>
      </w:r>
      <w:bookmarkEnd w:id="4"/>
      <w:bookmarkEnd w:id="5"/>
      <w:r w:rsidR="00390821">
        <w:rPr>
          <w:lang w:val="en-GB"/>
        </w:rPr>
        <w:t>Abstract</w:t>
      </w:r>
      <w:bookmarkEnd w:id="6"/>
    </w:p>
    <w:p w14:paraId="6B174545" w14:textId="741B17BB" w:rsidR="00390821" w:rsidRDefault="00390821" w:rsidP="008F5A13">
      <w:pPr>
        <w:pStyle w:val="Lauftext"/>
        <w:ind w:left="0"/>
      </w:pPr>
      <w:r w:rsidRPr="00390821">
        <w:t>Please give an overview about your patient and public involvement activities in an easy language (max. 150 words) and max. 5 keywords.</w:t>
      </w:r>
    </w:p>
    <w:p w14:paraId="3AD339DE" w14:textId="349DD22C" w:rsidR="00390821" w:rsidRPr="008F5A13" w:rsidRDefault="00390821" w:rsidP="00390821">
      <w:pPr>
        <w:pStyle w:val="berschrift2"/>
      </w:pPr>
      <w:bookmarkStart w:id="7" w:name="_Toc446636427"/>
      <w:bookmarkStart w:id="8" w:name="_Toc64379340"/>
      <w:r w:rsidRPr="008F5A13">
        <w:t xml:space="preserve">2.0 </w:t>
      </w:r>
      <w:r w:rsidR="00AB0849">
        <w:t>Involvement Activities</w:t>
      </w:r>
      <w:bookmarkEnd w:id="7"/>
      <w:bookmarkEnd w:id="8"/>
    </w:p>
    <w:p w14:paraId="0B01767B" w14:textId="2CC2A631" w:rsidR="00584D8A" w:rsidRPr="005A0B6B" w:rsidRDefault="00390821" w:rsidP="008F5A13">
      <w:pPr>
        <w:pStyle w:val="berschrift3"/>
        <w:ind w:left="0"/>
        <w:rPr>
          <w:szCs w:val="24"/>
        </w:rPr>
      </w:pPr>
      <w:bookmarkStart w:id="9" w:name="_Toc446635239"/>
      <w:bookmarkStart w:id="10" w:name="_Toc446636425"/>
      <w:bookmarkStart w:id="11" w:name="_Toc64379341"/>
      <w:r w:rsidRPr="005A0B6B">
        <w:rPr>
          <w:rFonts w:asciiTheme="minorHAnsi" w:eastAsiaTheme="minorHAnsi" w:hAnsiTheme="minorHAnsi" w:cstheme="minorHAnsi"/>
          <w:caps w:val="0"/>
          <w:szCs w:val="24"/>
        </w:rPr>
        <w:t xml:space="preserve">2.1 </w:t>
      </w:r>
      <w:bookmarkEnd w:id="9"/>
      <w:bookmarkEnd w:id="10"/>
      <w:r w:rsidR="005A0B6B" w:rsidRPr="005A0B6B">
        <w:rPr>
          <w:szCs w:val="24"/>
        </w:rPr>
        <w:t>I</w:t>
      </w:r>
      <w:r w:rsidR="006B27C8">
        <w:rPr>
          <w:szCs w:val="24"/>
        </w:rPr>
        <w:t>mp</w:t>
      </w:r>
      <w:r w:rsidR="00AB0849">
        <w:rPr>
          <w:szCs w:val="24"/>
        </w:rPr>
        <w:t>act</w:t>
      </w:r>
      <w:bookmarkEnd w:id="11"/>
    </w:p>
    <w:p w14:paraId="6F1E5674" w14:textId="0CAA3FC5" w:rsidR="005A0B6B" w:rsidRPr="00736A9E" w:rsidRDefault="005A0B6B" w:rsidP="008F5A13">
      <w:pPr>
        <w:pStyle w:val="Lauftext"/>
        <w:ind w:left="0"/>
      </w:pPr>
      <w:r w:rsidRPr="005A0B6B">
        <w:t>Please describe the societal and scientific impact of your proposed PPIE activities. Consider following aspects in your description (no more than 500 words).</w:t>
      </w:r>
    </w:p>
    <w:p w14:paraId="18ECF651" w14:textId="77777777" w:rsidR="00AB0849" w:rsidRDefault="00AB0849" w:rsidP="00AB0849">
      <w:pPr>
        <w:pStyle w:val="Auflistung"/>
        <w:tabs>
          <w:tab w:val="left" w:pos="284"/>
        </w:tabs>
        <w:ind w:left="0" w:firstLine="0"/>
        <w:jc w:val="both"/>
      </w:pPr>
      <w:r w:rsidRPr="00AB0849">
        <w:t xml:space="preserve">How did the planned patient and public involvement activities impact your research projects or research activities? </w:t>
      </w:r>
    </w:p>
    <w:p w14:paraId="3276C118" w14:textId="77777777" w:rsidR="00AB0849" w:rsidRDefault="00AB0849" w:rsidP="00AB0849">
      <w:pPr>
        <w:pStyle w:val="Auflistung"/>
        <w:tabs>
          <w:tab w:val="left" w:pos="284"/>
        </w:tabs>
        <w:ind w:left="0" w:firstLine="0"/>
        <w:jc w:val="both"/>
      </w:pPr>
      <w:r w:rsidRPr="00AB0849">
        <w:t xml:space="preserve">What added value did the project make for the target group and/or society? </w:t>
      </w:r>
    </w:p>
    <w:p w14:paraId="471DE279" w14:textId="4E1A4A6A" w:rsidR="00F95E9A" w:rsidRDefault="00AB0849" w:rsidP="00AB0849">
      <w:pPr>
        <w:pStyle w:val="Auflistung"/>
        <w:tabs>
          <w:tab w:val="left" w:pos="284"/>
        </w:tabs>
        <w:ind w:left="0" w:firstLine="0"/>
        <w:jc w:val="both"/>
      </w:pPr>
      <w:r w:rsidRPr="00AB0849">
        <w:t>To which extend were the expected changes and benefits on participants on (a) awareness and competencies (b) behaviour and (c) life circumstances realized? What other (unexpected) changes did you perceive?</w:t>
      </w:r>
    </w:p>
    <w:p w14:paraId="61A5932E" w14:textId="77777777" w:rsidR="00AB0849" w:rsidRPr="00BB35F2" w:rsidRDefault="00AB0849" w:rsidP="00AB0849">
      <w:pPr>
        <w:pStyle w:val="Auflistung"/>
        <w:numPr>
          <w:ilvl w:val="0"/>
          <w:numId w:val="0"/>
        </w:numPr>
        <w:tabs>
          <w:tab w:val="left" w:pos="284"/>
        </w:tabs>
        <w:jc w:val="both"/>
      </w:pPr>
    </w:p>
    <w:p w14:paraId="608624A1" w14:textId="4F61DF55" w:rsidR="00730812" w:rsidRPr="00730812" w:rsidRDefault="00AB0849" w:rsidP="008F5A13">
      <w:pPr>
        <w:pStyle w:val="berschrift3"/>
        <w:ind w:left="0"/>
      </w:pPr>
      <w:bookmarkStart w:id="12" w:name="_Toc446635240"/>
      <w:bookmarkStart w:id="13" w:name="_Toc446636426"/>
      <w:bookmarkStart w:id="14" w:name="_Toc64379342"/>
      <w:r>
        <w:t>2</w:t>
      </w:r>
      <w:r w:rsidR="00F95E9A" w:rsidRPr="00BB35F2">
        <w:t>.</w:t>
      </w:r>
      <w:r>
        <w:t>2</w:t>
      </w:r>
      <w:r w:rsidR="00F95E9A" w:rsidRPr="00BB35F2">
        <w:t xml:space="preserve"> </w:t>
      </w:r>
      <w:bookmarkEnd w:id="12"/>
      <w:bookmarkEnd w:id="13"/>
      <w:r w:rsidR="006B27C8">
        <w:t>Implementation</w:t>
      </w:r>
      <w:bookmarkEnd w:id="14"/>
    </w:p>
    <w:p w14:paraId="79F4D835" w14:textId="77777777" w:rsidR="00AB0849" w:rsidRPr="0021786A" w:rsidRDefault="00AB0849" w:rsidP="00AB0849">
      <w:r w:rsidRPr="0021786A">
        <w:t>Please describe the implementation conducted patient and public involvement activities considering following aspects in your description (no more than 750 words).</w:t>
      </w:r>
    </w:p>
    <w:p w14:paraId="1B3F4CFA" w14:textId="6678CA0A" w:rsidR="00AB0849" w:rsidRDefault="00AB0849" w:rsidP="00AB0849">
      <w:pPr>
        <w:pStyle w:val="Auflistung"/>
        <w:tabs>
          <w:tab w:val="left" w:pos="284"/>
        </w:tabs>
        <w:ind w:left="0" w:firstLine="0"/>
        <w:jc w:val="both"/>
      </w:pPr>
      <w:r w:rsidRPr="0021786A">
        <w:t>Describe the planned patient and/or public activity or activities (what).</w:t>
      </w:r>
      <w:r>
        <w:t xml:space="preserve"> </w:t>
      </w:r>
    </w:p>
    <w:p w14:paraId="31CE1F80" w14:textId="4B9B2DF7" w:rsidR="00AB0849" w:rsidRDefault="00AB0849" w:rsidP="00AB0849">
      <w:pPr>
        <w:pStyle w:val="Auflistung"/>
        <w:tabs>
          <w:tab w:val="left" w:pos="284"/>
        </w:tabs>
        <w:ind w:left="0" w:firstLine="0"/>
        <w:jc w:val="both"/>
      </w:pPr>
      <w:r w:rsidRPr="0021786A">
        <w:t>Who took part in the activities? How did you reach and contact them?</w:t>
      </w:r>
      <w:r>
        <w:t xml:space="preserve"> </w:t>
      </w:r>
    </w:p>
    <w:p w14:paraId="0B70BC3E" w14:textId="7EF255AF" w:rsidR="00AB0849" w:rsidRDefault="00AB0849" w:rsidP="00AB0849">
      <w:pPr>
        <w:pStyle w:val="Auflistung"/>
        <w:tabs>
          <w:tab w:val="left" w:pos="284"/>
        </w:tabs>
        <w:ind w:left="0" w:firstLine="0"/>
        <w:jc w:val="both"/>
      </w:pPr>
      <w:r w:rsidRPr="0021786A">
        <w:t>How often have patients and public members been involved?</w:t>
      </w:r>
      <w:r>
        <w:t xml:space="preserve"> </w:t>
      </w:r>
    </w:p>
    <w:p w14:paraId="2E6A465D" w14:textId="3E1A20FF" w:rsidR="00AB0849" w:rsidRDefault="00AB0849" w:rsidP="00AB0849">
      <w:pPr>
        <w:pStyle w:val="Auflistung"/>
        <w:tabs>
          <w:tab w:val="left" w:pos="284"/>
        </w:tabs>
        <w:ind w:left="0" w:firstLine="0"/>
        <w:jc w:val="both"/>
      </w:pPr>
      <w:r w:rsidRPr="0021786A">
        <w:t>How did you honour patients’ and public’s time and contributions?</w:t>
      </w:r>
      <w:r>
        <w:t xml:space="preserve"> </w:t>
      </w:r>
    </w:p>
    <w:p w14:paraId="4077C14E" w14:textId="003FE614" w:rsidR="00A41B9F" w:rsidRPr="00AB0849" w:rsidRDefault="00AB0849" w:rsidP="00AB0849">
      <w:pPr>
        <w:pStyle w:val="Auflistung"/>
        <w:tabs>
          <w:tab w:val="left" w:pos="284"/>
        </w:tabs>
        <w:ind w:left="0" w:firstLine="0"/>
        <w:jc w:val="both"/>
        <w:rPr>
          <w:rStyle w:val="Fett"/>
          <w:b w:val="0"/>
          <w:bCs w:val="0"/>
        </w:rPr>
      </w:pPr>
      <w:r w:rsidRPr="0021786A">
        <w:t>What are the outcomes of the involvement activities and how did you integrate them in your research?</w:t>
      </w:r>
    </w:p>
    <w:p w14:paraId="45C9A9EA" w14:textId="77777777" w:rsidR="00F95E9A" w:rsidRPr="00BB35F2" w:rsidRDefault="00F95E9A" w:rsidP="008F5A13">
      <w:pPr>
        <w:pStyle w:val="Listenabsatz"/>
        <w:ind w:left="0"/>
        <w:rPr>
          <w:rStyle w:val="Fett"/>
          <w:b w:val="0"/>
        </w:rPr>
      </w:pPr>
    </w:p>
    <w:p w14:paraId="0707B9CC" w14:textId="712E7D37" w:rsidR="006B27C8" w:rsidRPr="00730812" w:rsidRDefault="006B27C8" w:rsidP="006B27C8">
      <w:pPr>
        <w:pStyle w:val="berschrift3"/>
        <w:ind w:left="0"/>
      </w:pPr>
      <w:bookmarkStart w:id="15" w:name="_Toc64379343"/>
      <w:r>
        <w:t>2</w:t>
      </w:r>
      <w:r w:rsidRPr="00BB35F2">
        <w:t>.</w:t>
      </w:r>
      <w:r>
        <w:t>3</w:t>
      </w:r>
      <w:r w:rsidRPr="00BB35F2">
        <w:t xml:space="preserve"> </w:t>
      </w:r>
      <w:r>
        <w:t>Methods</w:t>
      </w:r>
      <w:bookmarkEnd w:id="15"/>
    </w:p>
    <w:p w14:paraId="73193BCF" w14:textId="77777777" w:rsidR="006B27C8" w:rsidRPr="003D2DF2" w:rsidRDefault="006B27C8" w:rsidP="006B27C8">
      <w:r w:rsidRPr="003D2DF2">
        <w:t>Please describe which methods you used. Consider following aspects in your description (no more than 500 words).</w:t>
      </w:r>
    </w:p>
    <w:p w14:paraId="212E73F5" w14:textId="77777777" w:rsidR="00CF057D" w:rsidRDefault="00CF057D" w:rsidP="00CF057D">
      <w:pPr>
        <w:pStyle w:val="Auflistung"/>
        <w:tabs>
          <w:tab w:val="left" w:pos="284"/>
        </w:tabs>
        <w:ind w:left="0" w:firstLine="0"/>
        <w:jc w:val="both"/>
        <w:rPr>
          <w:rStyle w:val="Fett"/>
          <w:b w:val="0"/>
          <w:bCs w:val="0"/>
        </w:rPr>
      </w:pPr>
      <w:r w:rsidRPr="00CF057D">
        <w:rPr>
          <w:rStyle w:val="Fett"/>
          <w:b w:val="0"/>
          <w:bCs w:val="0"/>
        </w:rPr>
        <w:t xml:space="preserve">Which method(s) and setting(s) did you use? </w:t>
      </w:r>
    </w:p>
    <w:p w14:paraId="41F8FAB5" w14:textId="298C3F26" w:rsidR="00CF057D" w:rsidRDefault="00CF057D" w:rsidP="00CF057D">
      <w:pPr>
        <w:pStyle w:val="Auflistung"/>
        <w:tabs>
          <w:tab w:val="left" w:pos="284"/>
        </w:tabs>
        <w:ind w:left="0" w:firstLine="0"/>
        <w:jc w:val="both"/>
        <w:rPr>
          <w:rStyle w:val="Fett"/>
          <w:b w:val="0"/>
          <w:bCs w:val="0"/>
        </w:rPr>
      </w:pPr>
      <w:r w:rsidRPr="00CF057D">
        <w:rPr>
          <w:rStyle w:val="Fett"/>
          <w:b w:val="0"/>
          <w:bCs w:val="0"/>
        </w:rPr>
        <w:t>How did you build trust, communicate, and interact with patients and the public?</w:t>
      </w:r>
    </w:p>
    <w:p w14:paraId="045F5FAA" w14:textId="77777777" w:rsidR="00CF057D" w:rsidRPr="00CF057D" w:rsidRDefault="00CF057D" w:rsidP="00CF057D">
      <w:pPr>
        <w:pStyle w:val="Auflistung"/>
        <w:numPr>
          <w:ilvl w:val="0"/>
          <w:numId w:val="0"/>
        </w:numPr>
        <w:tabs>
          <w:tab w:val="left" w:pos="284"/>
        </w:tabs>
        <w:jc w:val="both"/>
        <w:rPr>
          <w:rStyle w:val="Fett"/>
          <w:b w:val="0"/>
          <w:bCs w:val="0"/>
        </w:rPr>
      </w:pPr>
    </w:p>
    <w:p w14:paraId="512F7C7F" w14:textId="01E782A9" w:rsidR="00CF057D" w:rsidRPr="008F5A13" w:rsidRDefault="00CF057D" w:rsidP="00CF057D">
      <w:pPr>
        <w:pStyle w:val="berschrift2"/>
      </w:pPr>
      <w:bookmarkStart w:id="16" w:name="_Toc64379344"/>
      <w:r>
        <w:t>3</w:t>
      </w:r>
      <w:r w:rsidRPr="008F5A13">
        <w:t xml:space="preserve">.0 </w:t>
      </w:r>
      <w:r>
        <w:t>Involvement Activities</w:t>
      </w:r>
      <w:bookmarkEnd w:id="16"/>
    </w:p>
    <w:p w14:paraId="5BFCFB96" w14:textId="77777777" w:rsidR="00CF057D" w:rsidRPr="003D2DF2" w:rsidRDefault="00CF057D" w:rsidP="00CF057D">
      <w:r w:rsidRPr="003D2DF2">
        <w:t xml:space="preserve">Please list all patient and public involvement activities to the level of involvement and study level in the table provided (free text). </w:t>
      </w:r>
    </w:p>
    <w:p w14:paraId="6C6A50B8" w14:textId="34CA103B" w:rsidR="00CF057D" w:rsidRDefault="00CF057D" w:rsidP="00CF057D">
      <w:r w:rsidRPr="003D2DF2">
        <w:t>Example: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8"/>
        <w:gridCol w:w="1713"/>
        <w:gridCol w:w="1560"/>
        <w:gridCol w:w="1565"/>
        <w:gridCol w:w="1147"/>
        <w:gridCol w:w="1511"/>
      </w:tblGrid>
      <w:tr w:rsidR="00CF057D" w:rsidRPr="00CD6F20" w14:paraId="53E83732" w14:textId="77777777" w:rsidTr="008A2316">
        <w:tc>
          <w:tcPr>
            <w:tcW w:w="1657" w:type="dxa"/>
            <w:shd w:val="clear" w:color="auto" w:fill="00499A"/>
          </w:tcPr>
          <w:p w14:paraId="39595BC0" w14:textId="77777777" w:rsidR="00CF057D" w:rsidRPr="00CF057D" w:rsidRDefault="00CF057D" w:rsidP="008A2316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458" w:type="dxa"/>
            <w:gridSpan w:val="2"/>
            <w:shd w:val="clear" w:color="auto" w:fill="00499A"/>
          </w:tcPr>
          <w:p w14:paraId="3421AE11" w14:textId="77777777" w:rsidR="00CF057D" w:rsidRPr="00CF057D" w:rsidRDefault="00CF057D" w:rsidP="008A2316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F057D">
              <w:rPr>
                <w:b/>
                <w:color w:val="FFFFFF" w:themeColor="background1"/>
                <w:sz w:val="22"/>
              </w:rPr>
              <w:t>PUBLIC INVOLVEMENT</w:t>
            </w:r>
          </w:p>
        </w:tc>
        <w:tc>
          <w:tcPr>
            <w:tcW w:w="4173" w:type="dxa"/>
            <w:gridSpan w:val="3"/>
            <w:shd w:val="clear" w:color="auto" w:fill="00499A"/>
          </w:tcPr>
          <w:p w14:paraId="0B1F8970" w14:textId="77777777" w:rsidR="00CF057D" w:rsidRPr="00CF057D" w:rsidRDefault="00CF057D" w:rsidP="008A2316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CF057D">
              <w:rPr>
                <w:b/>
                <w:color w:val="FFFFFF" w:themeColor="background1"/>
                <w:sz w:val="22"/>
              </w:rPr>
              <w:t>IMPACT</w:t>
            </w:r>
          </w:p>
        </w:tc>
      </w:tr>
      <w:tr w:rsidR="00CF057D" w:rsidRPr="00CD6F20" w14:paraId="37F4A514" w14:textId="77777777" w:rsidTr="008A2316">
        <w:tc>
          <w:tcPr>
            <w:tcW w:w="1657" w:type="dxa"/>
            <w:shd w:val="clear" w:color="auto" w:fill="B9AFBB"/>
          </w:tcPr>
          <w:p w14:paraId="0E9A6B22" w14:textId="77777777" w:rsidR="00CF057D" w:rsidRPr="00CF057D" w:rsidRDefault="00CF057D" w:rsidP="008A2316">
            <w:pPr>
              <w:jc w:val="center"/>
              <w:rPr>
                <w:b/>
                <w:color w:val="000000" w:themeColor="text1"/>
                <w:sz w:val="22"/>
              </w:rPr>
            </w:pPr>
            <w:r w:rsidRPr="00CF057D">
              <w:rPr>
                <w:b/>
                <w:color w:val="000000" w:themeColor="text1"/>
                <w:sz w:val="22"/>
              </w:rPr>
              <w:t xml:space="preserve">Describe the activity briefly </w:t>
            </w:r>
          </w:p>
        </w:tc>
        <w:tc>
          <w:tcPr>
            <w:tcW w:w="1797" w:type="dxa"/>
            <w:shd w:val="clear" w:color="auto" w:fill="B9AFBB"/>
          </w:tcPr>
          <w:p w14:paraId="550CB564" w14:textId="77777777" w:rsidR="00CF057D" w:rsidRPr="00CF057D" w:rsidRDefault="00CF057D" w:rsidP="008A2316">
            <w:pPr>
              <w:jc w:val="center"/>
              <w:rPr>
                <w:b/>
                <w:color w:val="000000" w:themeColor="text1"/>
                <w:sz w:val="22"/>
              </w:rPr>
            </w:pPr>
            <w:r w:rsidRPr="00CF057D">
              <w:rPr>
                <w:b/>
                <w:color w:val="000000" w:themeColor="text1"/>
                <w:sz w:val="22"/>
              </w:rPr>
              <w:t>Level of involvement</w:t>
            </w:r>
          </w:p>
        </w:tc>
        <w:tc>
          <w:tcPr>
            <w:tcW w:w="1661" w:type="dxa"/>
            <w:shd w:val="clear" w:color="auto" w:fill="B9AFBB"/>
          </w:tcPr>
          <w:p w14:paraId="6397A673" w14:textId="77777777" w:rsidR="00CF057D" w:rsidRPr="00CF057D" w:rsidRDefault="00CF057D" w:rsidP="008A2316">
            <w:pPr>
              <w:jc w:val="center"/>
              <w:rPr>
                <w:b/>
                <w:color w:val="000000" w:themeColor="text1"/>
                <w:sz w:val="22"/>
              </w:rPr>
            </w:pPr>
            <w:r w:rsidRPr="00CF057D">
              <w:rPr>
                <w:b/>
                <w:color w:val="000000" w:themeColor="text1"/>
                <w:sz w:val="22"/>
              </w:rPr>
              <w:t>Study level</w:t>
            </w:r>
          </w:p>
        </w:tc>
        <w:tc>
          <w:tcPr>
            <w:tcW w:w="1521" w:type="dxa"/>
            <w:shd w:val="clear" w:color="auto" w:fill="B9AFBB"/>
          </w:tcPr>
          <w:p w14:paraId="4BD983E9" w14:textId="77777777" w:rsidR="00CF057D" w:rsidRPr="00CF057D" w:rsidRDefault="00CF057D" w:rsidP="008A2316">
            <w:pPr>
              <w:jc w:val="center"/>
              <w:rPr>
                <w:b/>
                <w:color w:val="000000" w:themeColor="text1"/>
                <w:sz w:val="22"/>
              </w:rPr>
            </w:pPr>
            <w:r w:rsidRPr="00CF057D">
              <w:rPr>
                <w:b/>
                <w:color w:val="000000" w:themeColor="text1"/>
                <w:sz w:val="22"/>
              </w:rPr>
              <w:t>Competencies, awareness</w:t>
            </w:r>
          </w:p>
        </w:tc>
        <w:tc>
          <w:tcPr>
            <w:tcW w:w="1175" w:type="dxa"/>
            <w:shd w:val="clear" w:color="auto" w:fill="B9AFBB"/>
          </w:tcPr>
          <w:p w14:paraId="72A65E54" w14:textId="079371BC" w:rsidR="00CF057D" w:rsidRPr="00CF057D" w:rsidRDefault="00CF057D" w:rsidP="008A2316">
            <w:pPr>
              <w:jc w:val="center"/>
              <w:rPr>
                <w:b/>
                <w:color w:val="000000" w:themeColor="text1"/>
                <w:sz w:val="22"/>
              </w:rPr>
            </w:pPr>
            <w:r w:rsidRPr="00CF057D">
              <w:rPr>
                <w:b/>
                <w:color w:val="000000" w:themeColor="text1"/>
                <w:sz w:val="22"/>
              </w:rPr>
              <w:t>Behavior</w:t>
            </w:r>
          </w:p>
        </w:tc>
        <w:tc>
          <w:tcPr>
            <w:tcW w:w="1477" w:type="dxa"/>
            <w:shd w:val="clear" w:color="auto" w:fill="B9AFBB"/>
          </w:tcPr>
          <w:p w14:paraId="737DB0CD" w14:textId="77777777" w:rsidR="00CF057D" w:rsidRPr="00CF057D" w:rsidRDefault="00CF057D" w:rsidP="008A2316">
            <w:pPr>
              <w:jc w:val="center"/>
              <w:rPr>
                <w:b/>
                <w:color w:val="000000" w:themeColor="text1"/>
                <w:sz w:val="22"/>
              </w:rPr>
            </w:pPr>
            <w:r w:rsidRPr="00CF057D">
              <w:rPr>
                <w:b/>
                <w:color w:val="000000" w:themeColor="text1"/>
                <w:sz w:val="22"/>
              </w:rPr>
              <w:t>Life circumstances</w:t>
            </w:r>
          </w:p>
        </w:tc>
      </w:tr>
      <w:tr w:rsidR="00CF057D" w:rsidRPr="00CD6F20" w14:paraId="68000AA5" w14:textId="77777777" w:rsidTr="008A2316">
        <w:tc>
          <w:tcPr>
            <w:tcW w:w="1657" w:type="dxa"/>
          </w:tcPr>
          <w:p w14:paraId="3F6DCCCD" w14:textId="77777777" w:rsidR="00CF057D" w:rsidRPr="00CF057D" w:rsidRDefault="00CF057D" w:rsidP="008A2316">
            <w:pPr>
              <w:jc w:val="left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co-creation workshop with patients to inform study design</w:t>
            </w:r>
          </w:p>
        </w:tc>
        <w:tc>
          <w:tcPr>
            <w:tcW w:w="1797" w:type="dxa"/>
          </w:tcPr>
          <w:p w14:paraId="7256BAD2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involve</w:t>
            </w:r>
          </w:p>
        </w:tc>
        <w:tc>
          <w:tcPr>
            <w:tcW w:w="1661" w:type="dxa"/>
          </w:tcPr>
          <w:p w14:paraId="044A0F24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study design</w:t>
            </w:r>
          </w:p>
        </w:tc>
        <w:tc>
          <w:tcPr>
            <w:tcW w:w="1521" w:type="dxa"/>
          </w:tcPr>
          <w:p w14:paraId="28338D81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appreciation, perspective</w:t>
            </w:r>
          </w:p>
        </w:tc>
        <w:tc>
          <w:tcPr>
            <w:tcW w:w="1175" w:type="dxa"/>
          </w:tcPr>
          <w:p w14:paraId="5CC854E5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shared goals</w:t>
            </w:r>
          </w:p>
        </w:tc>
        <w:tc>
          <w:tcPr>
            <w:tcW w:w="1477" w:type="dxa"/>
          </w:tcPr>
          <w:p w14:paraId="0C6DB687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research quality, practical use</w:t>
            </w:r>
          </w:p>
        </w:tc>
      </w:tr>
      <w:tr w:rsidR="00CF057D" w:rsidRPr="003D2DF2" w14:paraId="20C65C3E" w14:textId="77777777" w:rsidTr="008A2316">
        <w:tc>
          <w:tcPr>
            <w:tcW w:w="1657" w:type="dxa"/>
          </w:tcPr>
          <w:p w14:paraId="64A53F38" w14:textId="77777777" w:rsidR="00CF057D" w:rsidRPr="00CF057D" w:rsidRDefault="00CF057D" w:rsidP="008A2316">
            <w:pPr>
              <w:jc w:val="left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 xml:space="preserve">Patients conduct and </w:t>
            </w:r>
            <w:proofErr w:type="spellStart"/>
            <w:r w:rsidRPr="00CF057D">
              <w:rPr>
                <w:color w:val="000000" w:themeColor="text1"/>
                <w:sz w:val="22"/>
              </w:rPr>
              <w:t>analyse</w:t>
            </w:r>
            <w:proofErr w:type="spellEnd"/>
            <w:r w:rsidRPr="00CF057D">
              <w:rPr>
                <w:color w:val="000000" w:themeColor="text1"/>
                <w:sz w:val="22"/>
              </w:rPr>
              <w:t xml:space="preserve"> interviews with citizens</w:t>
            </w:r>
          </w:p>
        </w:tc>
        <w:tc>
          <w:tcPr>
            <w:tcW w:w="1797" w:type="dxa"/>
          </w:tcPr>
          <w:p w14:paraId="32773B09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involve, collaborate</w:t>
            </w:r>
          </w:p>
        </w:tc>
        <w:tc>
          <w:tcPr>
            <w:tcW w:w="1661" w:type="dxa"/>
          </w:tcPr>
          <w:p w14:paraId="23208D21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data collection, data analysis</w:t>
            </w:r>
          </w:p>
        </w:tc>
        <w:tc>
          <w:tcPr>
            <w:tcW w:w="1521" w:type="dxa"/>
          </w:tcPr>
          <w:p w14:paraId="32D3020E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self-efficacy, perspective, competencies</w:t>
            </w:r>
          </w:p>
        </w:tc>
        <w:tc>
          <w:tcPr>
            <w:tcW w:w="1175" w:type="dxa"/>
          </w:tcPr>
          <w:p w14:paraId="6402AF78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co-design</w:t>
            </w:r>
          </w:p>
        </w:tc>
        <w:tc>
          <w:tcPr>
            <w:tcW w:w="1477" w:type="dxa"/>
          </w:tcPr>
          <w:p w14:paraId="56128D5F" w14:textId="77777777" w:rsidR="00CF057D" w:rsidRPr="00CF057D" w:rsidRDefault="00CF057D" w:rsidP="008A2316">
            <w:pPr>
              <w:jc w:val="center"/>
              <w:rPr>
                <w:color w:val="000000" w:themeColor="text1"/>
                <w:sz w:val="22"/>
              </w:rPr>
            </w:pPr>
            <w:r w:rsidRPr="00CF057D">
              <w:rPr>
                <w:color w:val="000000" w:themeColor="text1"/>
                <w:sz w:val="22"/>
              </w:rPr>
              <w:t>research quality, meaning</w:t>
            </w:r>
          </w:p>
        </w:tc>
      </w:tr>
    </w:tbl>
    <w:p w14:paraId="57E16909" w14:textId="6CA96DF2" w:rsidR="00D23BDC" w:rsidRPr="00D23BDC" w:rsidRDefault="00D23BDC" w:rsidP="00D23BDC">
      <w:pPr>
        <w:pStyle w:val="Auflistung"/>
        <w:tabs>
          <w:tab w:val="left" w:pos="284"/>
        </w:tabs>
        <w:ind w:left="0" w:firstLine="0"/>
        <w:jc w:val="both"/>
      </w:pPr>
      <w:r w:rsidRPr="00D23BDC">
        <w:rPr>
          <w:b/>
        </w:rPr>
        <w:t>Legend ‘level of involvement’</w:t>
      </w:r>
      <w:r w:rsidRPr="00D23BDC">
        <w:t>: (choose one or more of these options per activity)</w:t>
      </w:r>
    </w:p>
    <w:p w14:paraId="06E5050D" w14:textId="1299F8FC" w:rsidR="00D23BDC" w:rsidRPr="00D23BDC" w:rsidRDefault="00D23BDC" w:rsidP="00D23BDC">
      <w:pPr>
        <w:pStyle w:val="Auflistung"/>
        <w:numPr>
          <w:ilvl w:val="0"/>
          <w:numId w:val="45"/>
        </w:numPr>
      </w:pPr>
      <w:r w:rsidRPr="00D23BDC">
        <w:t>Inform: one-way communication to citizens</w:t>
      </w:r>
    </w:p>
    <w:p w14:paraId="1AFF7D1F" w14:textId="77777777" w:rsidR="00D23BDC" w:rsidRPr="00D23BDC" w:rsidRDefault="00D23BDC" w:rsidP="00D23BDC">
      <w:pPr>
        <w:pStyle w:val="Auflistung"/>
        <w:numPr>
          <w:ilvl w:val="0"/>
          <w:numId w:val="45"/>
        </w:numPr>
      </w:pPr>
      <w:r w:rsidRPr="00D23BDC">
        <w:t>Consult: receive input from participants</w:t>
      </w:r>
    </w:p>
    <w:p w14:paraId="566FC6FB" w14:textId="77777777" w:rsidR="00D23BDC" w:rsidRPr="00D23BDC" w:rsidRDefault="00D23BDC" w:rsidP="00D23BDC">
      <w:pPr>
        <w:pStyle w:val="Auflistung"/>
        <w:numPr>
          <w:ilvl w:val="0"/>
          <w:numId w:val="45"/>
        </w:numPr>
      </w:pPr>
      <w:r w:rsidRPr="00D23BDC">
        <w:t>Involve: active contribution to activities</w:t>
      </w:r>
    </w:p>
    <w:p w14:paraId="19317848" w14:textId="77777777" w:rsidR="00D23BDC" w:rsidRPr="00D23BDC" w:rsidRDefault="00D23BDC" w:rsidP="00D23BDC">
      <w:pPr>
        <w:pStyle w:val="Auflistung"/>
        <w:numPr>
          <w:ilvl w:val="0"/>
          <w:numId w:val="45"/>
        </w:numPr>
      </w:pPr>
      <w:r w:rsidRPr="00D23BDC">
        <w:t>Collaborate: iterative co-creation of activities and processes</w:t>
      </w:r>
    </w:p>
    <w:p w14:paraId="19E0279E" w14:textId="77777777" w:rsidR="00D23BDC" w:rsidRPr="00D23BDC" w:rsidRDefault="00D23BDC" w:rsidP="00D23BDC">
      <w:pPr>
        <w:pStyle w:val="Auflistung"/>
        <w:numPr>
          <w:ilvl w:val="0"/>
          <w:numId w:val="45"/>
        </w:numPr>
      </w:pPr>
      <w:r w:rsidRPr="00D23BDC">
        <w:t>Own: involvement in decision-making and ownership over processes</w:t>
      </w:r>
    </w:p>
    <w:p w14:paraId="3EF93D0F" w14:textId="160BC070" w:rsidR="00D23BDC" w:rsidRPr="003A0333" w:rsidRDefault="00D23BDC" w:rsidP="007421C5">
      <w:pPr>
        <w:pStyle w:val="Auflistung"/>
        <w:tabs>
          <w:tab w:val="left" w:pos="284"/>
        </w:tabs>
        <w:ind w:left="0" w:firstLine="0"/>
        <w:jc w:val="both"/>
        <w:rPr>
          <w:lang w:val="en"/>
        </w:rPr>
      </w:pPr>
      <w:r w:rsidRPr="007421C5">
        <w:rPr>
          <w:rStyle w:val="Fett"/>
        </w:rPr>
        <w:t>Legend ‘study</w:t>
      </w:r>
      <w:r w:rsidRPr="003D2DF2">
        <w:rPr>
          <w:b/>
        </w:rPr>
        <w:t xml:space="preserve"> level’:</w:t>
      </w:r>
      <w:r w:rsidRPr="003D2DF2">
        <w:rPr>
          <w:bCs/>
        </w:rPr>
        <w:t xml:space="preserve"> c</w:t>
      </w:r>
      <w:r>
        <w:rPr>
          <w:bCs/>
        </w:rPr>
        <w:t>hoose min. one of these options</w:t>
      </w:r>
    </w:p>
    <w:p w14:paraId="7AA83BFE" w14:textId="77777777" w:rsidR="00D23BDC" w:rsidRPr="007421C5" w:rsidRDefault="00D23BDC" w:rsidP="007421C5">
      <w:pPr>
        <w:pStyle w:val="Auflistung"/>
        <w:numPr>
          <w:ilvl w:val="0"/>
          <w:numId w:val="45"/>
        </w:numPr>
      </w:pPr>
      <w:r>
        <w:t>priority setting</w:t>
      </w:r>
    </w:p>
    <w:p w14:paraId="23126D6C" w14:textId="77777777" w:rsidR="00D23BDC" w:rsidRPr="007421C5" w:rsidRDefault="00D23BDC" w:rsidP="007421C5">
      <w:pPr>
        <w:pStyle w:val="Auflistung"/>
        <w:numPr>
          <w:ilvl w:val="0"/>
          <w:numId w:val="45"/>
        </w:numPr>
      </w:pPr>
      <w:r>
        <w:t>research question</w:t>
      </w:r>
    </w:p>
    <w:p w14:paraId="14FC7C50" w14:textId="77777777" w:rsidR="00D23BDC" w:rsidRPr="007421C5" w:rsidRDefault="00D23BDC" w:rsidP="007421C5">
      <w:pPr>
        <w:pStyle w:val="Auflistung"/>
        <w:numPr>
          <w:ilvl w:val="0"/>
          <w:numId w:val="45"/>
        </w:numPr>
      </w:pPr>
      <w:r w:rsidRPr="003D2DF2">
        <w:t>study</w:t>
      </w:r>
      <w:r>
        <w:t>/project design</w:t>
      </w:r>
    </w:p>
    <w:p w14:paraId="3539C5C1" w14:textId="77777777" w:rsidR="00D23BDC" w:rsidRPr="007421C5" w:rsidRDefault="00D23BDC" w:rsidP="007421C5">
      <w:pPr>
        <w:pStyle w:val="Auflistung"/>
        <w:numPr>
          <w:ilvl w:val="0"/>
          <w:numId w:val="45"/>
        </w:numPr>
      </w:pPr>
      <w:r>
        <w:t>data collection</w:t>
      </w:r>
    </w:p>
    <w:p w14:paraId="04645BE7" w14:textId="77777777" w:rsidR="00D23BDC" w:rsidRPr="007421C5" w:rsidRDefault="00D23BDC" w:rsidP="007421C5">
      <w:pPr>
        <w:pStyle w:val="Auflistung"/>
        <w:numPr>
          <w:ilvl w:val="0"/>
          <w:numId w:val="45"/>
        </w:numPr>
      </w:pPr>
      <w:r>
        <w:t>data analysis</w:t>
      </w:r>
    </w:p>
    <w:p w14:paraId="192657C8" w14:textId="77777777" w:rsidR="00D23BDC" w:rsidRPr="007421C5" w:rsidRDefault="00D23BDC" w:rsidP="007421C5">
      <w:pPr>
        <w:pStyle w:val="Auflistung"/>
        <w:numPr>
          <w:ilvl w:val="0"/>
          <w:numId w:val="45"/>
        </w:numPr>
      </w:pPr>
      <w:r>
        <w:t>data interpretation</w:t>
      </w:r>
    </w:p>
    <w:p w14:paraId="6F02433C" w14:textId="77777777" w:rsidR="00D23BDC" w:rsidRPr="007421C5" w:rsidRDefault="00D23BDC" w:rsidP="007421C5">
      <w:pPr>
        <w:pStyle w:val="Auflistung"/>
        <w:numPr>
          <w:ilvl w:val="0"/>
          <w:numId w:val="45"/>
        </w:numPr>
      </w:pPr>
      <w:r w:rsidRPr="003D2DF2">
        <w:t xml:space="preserve">dissemination of results </w:t>
      </w:r>
    </w:p>
    <w:p w14:paraId="41305A59" w14:textId="7C02CA6B" w:rsidR="007421C5" w:rsidRPr="007421C5" w:rsidRDefault="007421C5" w:rsidP="007421C5">
      <w:pPr>
        <w:pStyle w:val="Auflistung"/>
        <w:tabs>
          <w:tab w:val="left" w:pos="284"/>
        </w:tabs>
        <w:ind w:left="0" w:firstLine="0"/>
        <w:jc w:val="both"/>
        <w:rPr>
          <w:lang w:val="en"/>
        </w:rPr>
      </w:pPr>
      <w:r w:rsidRPr="007421C5">
        <w:rPr>
          <w:b/>
        </w:rPr>
        <w:t xml:space="preserve">Impact model: </w:t>
      </w:r>
      <w:hyperlink r:id="rId18" w:history="1">
        <w:r w:rsidRPr="007421C5">
          <w:rPr>
            <w:rStyle w:val="Hyperlink"/>
            <w:rFonts w:cs="Arial"/>
            <w:b/>
          </w:rPr>
          <w:t>https://ois.lbg.ac.at/en/projects/impact</w:t>
        </w:r>
      </w:hyperlink>
    </w:p>
    <w:p w14:paraId="7706E83D" w14:textId="77777777" w:rsidR="007421C5" w:rsidRPr="007421C5" w:rsidRDefault="007421C5" w:rsidP="007421C5">
      <w:pPr>
        <w:pStyle w:val="Auflistung"/>
        <w:numPr>
          <w:ilvl w:val="0"/>
          <w:numId w:val="45"/>
        </w:numPr>
      </w:pPr>
      <w:r w:rsidRPr="007421C5">
        <w:rPr>
          <w:b/>
        </w:rPr>
        <w:t>Legend Aspired Impact - ‘awareness and competencies’:</w:t>
      </w:r>
      <w:r w:rsidRPr="003D2DF2">
        <w:t xml:space="preserve"> self-efficacy, appreciation, competencies, motivation, information, perspective, knowledge about competencies, knowledge about needs, other (please specify)</w:t>
      </w:r>
    </w:p>
    <w:p w14:paraId="5F08592E" w14:textId="77777777" w:rsidR="007421C5" w:rsidRPr="003D2DF2" w:rsidRDefault="007421C5" w:rsidP="007421C5">
      <w:pPr>
        <w:pStyle w:val="Auflistung"/>
        <w:numPr>
          <w:ilvl w:val="0"/>
          <w:numId w:val="45"/>
        </w:numPr>
      </w:pPr>
      <w:r w:rsidRPr="007421C5">
        <w:rPr>
          <w:b/>
        </w:rPr>
        <w:t>Legend Aspired Impact - ‘behaviour’:</w:t>
      </w:r>
      <w:r w:rsidRPr="003D2DF2">
        <w:t xml:space="preserve"> framework conditions, shared goals, shared vision, shared ownership, co-design, initiatives, other (please specify)</w:t>
      </w:r>
    </w:p>
    <w:p w14:paraId="5E521EA3" w14:textId="77777777" w:rsidR="007421C5" w:rsidRPr="003D2DF2" w:rsidRDefault="007421C5" w:rsidP="007421C5">
      <w:pPr>
        <w:pStyle w:val="Auflistung"/>
        <w:numPr>
          <w:ilvl w:val="0"/>
          <w:numId w:val="45"/>
        </w:numPr>
      </w:pPr>
      <w:r w:rsidRPr="007421C5">
        <w:rPr>
          <w:b/>
        </w:rPr>
        <w:t>Legend Aspired Impact – ‘life circumstances’:</w:t>
      </w:r>
      <w:r w:rsidRPr="003D2DF2">
        <w:t xml:space="preserve"> visibility, reputation, research quality, network, meaning, practical use, other (please specify)</w:t>
      </w:r>
    </w:p>
    <w:p w14:paraId="77DEF210" w14:textId="77777777" w:rsidR="00D23BDC" w:rsidRPr="00D23BDC" w:rsidRDefault="00D23BDC" w:rsidP="00D23BDC">
      <w:pPr>
        <w:pStyle w:val="Auflistung"/>
        <w:numPr>
          <w:ilvl w:val="0"/>
          <w:numId w:val="0"/>
        </w:numPr>
        <w:ind w:left="720" w:hanging="360"/>
      </w:pPr>
    </w:p>
    <w:p w14:paraId="3F99D599" w14:textId="50EDD3C2" w:rsidR="00554BCC" w:rsidRPr="008F5A13" w:rsidRDefault="00554BCC" w:rsidP="00554BCC">
      <w:pPr>
        <w:pStyle w:val="berschrift2"/>
      </w:pPr>
      <w:bookmarkStart w:id="17" w:name="_Toc64379345"/>
      <w:r>
        <w:t>4</w:t>
      </w:r>
      <w:r w:rsidRPr="008F5A13">
        <w:t xml:space="preserve">.0 </w:t>
      </w:r>
      <w:r>
        <w:t>Learnings and limitations</w:t>
      </w:r>
      <w:bookmarkEnd w:id="17"/>
    </w:p>
    <w:p w14:paraId="7CF07057" w14:textId="77777777" w:rsidR="0056099D" w:rsidRPr="003D2DF2" w:rsidRDefault="0056099D" w:rsidP="0056099D">
      <w:pPr>
        <w:rPr>
          <w:color w:val="000000" w:themeColor="text1"/>
        </w:rPr>
      </w:pPr>
      <w:r w:rsidRPr="003D2DF2">
        <w:rPr>
          <w:color w:val="000000" w:themeColor="text1"/>
        </w:rPr>
        <w:t>Please describe your learnings from working with patients and the public and limitations in the projects. Consider following aspects in your description (no more than 500 words).</w:t>
      </w:r>
    </w:p>
    <w:p w14:paraId="54C733D4" w14:textId="77777777" w:rsidR="0056099D" w:rsidRPr="0056099D" w:rsidRDefault="0056099D" w:rsidP="0056099D">
      <w:pPr>
        <w:pStyle w:val="Auflistung"/>
        <w:tabs>
          <w:tab w:val="left" w:pos="284"/>
        </w:tabs>
        <w:ind w:left="0" w:firstLine="0"/>
        <w:jc w:val="both"/>
        <w:rPr>
          <w:rStyle w:val="Fett"/>
          <w:b w:val="0"/>
        </w:rPr>
      </w:pPr>
      <w:r w:rsidRPr="0056099D">
        <w:rPr>
          <w:rStyle w:val="Fett"/>
          <w:b w:val="0"/>
        </w:rPr>
        <w:t>Describe positive and negative experiences in working with patients and public.</w:t>
      </w:r>
    </w:p>
    <w:p w14:paraId="791C28D9" w14:textId="77777777" w:rsidR="0056099D" w:rsidRPr="0056099D" w:rsidRDefault="0056099D" w:rsidP="0056099D">
      <w:pPr>
        <w:pStyle w:val="Auflistung"/>
        <w:tabs>
          <w:tab w:val="left" w:pos="284"/>
        </w:tabs>
        <w:ind w:left="0" w:firstLine="0"/>
        <w:jc w:val="both"/>
        <w:rPr>
          <w:rStyle w:val="Fett"/>
          <w:b w:val="0"/>
        </w:rPr>
      </w:pPr>
      <w:r w:rsidRPr="0056099D">
        <w:rPr>
          <w:rStyle w:val="Fett"/>
          <w:b w:val="0"/>
        </w:rPr>
        <w:t>Describe your learnings during the project. What would you do differently next time?</w:t>
      </w:r>
    </w:p>
    <w:p w14:paraId="373E2F27" w14:textId="2026D825" w:rsidR="00075381" w:rsidRDefault="0056099D" w:rsidP="00075381">
      <w:pPr>
        <w:pStyle w:val="Auflistung"/>
        <w:tabs>
          <w:tab w:val="left" w:pos="284"/>
        </w:tabs>
        <w:ind w:left="0" w:firstLine="0"/>
        <w:jc w:val="both"/>
        <w:rPr>
          <w:rStyle w:val="Fett"/>
          <w:b w:val="0"/>
        </w:rPr>
      </w:pPr>
      <w:r w:rsidRPr="0056099D">
        <w:rPr>
          <w:rStyle w:val="Fett"/>
          <w:b w:val="0"/>
        </w:rPr>
        <w:lastRenderedPageBreak/>
        <w:t>Describe the limitations you faced during the design, implementation and transfer to your research activities.</w:t>
      </w:r>
    </w:p>
    <w:p w14:paraId="651E5AEC" w14:textId="028AB13B" w:rsidR="00075381" w:rsidRDefault="00075381" w:rsidP="00075381">
      <w:pPr>
        <w:pStyle w:val="Auflistung"/>
        <w:numPr>
          <w:ilvl w:val="0"/>
          <w:numId w:val="0"/>
        </w:numPr>
        <w:tabs>
          <w:tab w:val="left" w:pos="284"/>
        </w:tabs>
        <w:ind w:left="720" w:hanging="360"/>
        <w:jc w:val="both"/>
        <w:rPr>
          <w:rStyle w:val="Fett"/>
          <w:b w:val="0"/>
        </w:rPr>
      </w:pPr>
    </w:p>
    <w:p w14:paraId="171C56CE" w14:textId="75231575" w:rsidR="00075381" w:rsidRDefault="00075381" w:rsidP="00075381">
      <w:pPr>
        <w:pStyle w:val="berschrift2"/>
      </w:pPr>
      <w:bookmarkStart w:id="18" w:name="_Toc64379346"/>
      <w:r>
        <w:t>5</w:t>
      </w:r>
      <w:r w:rsidRPr="008F5A13">
        <w:t xml:space="preserve">.0 </w:t>
      </w:r>
      <w:r w:rsidR="009A2569">
        <w:t>Resources</w:t>
      </w:r>
      <w:bookmarkEnd w:id="18"/>
    </w:p>
    <w:p w14:paraId="24879A5D" w14:textId="0386DAB1" w:rsidR="00075381" w:rsidRDefault="00075381" w:rsidP="00075381">
      <w:pPr>
        <w:rPr>
          <w:color w:val="000000" w:themeColor="text1"/>
        </w:rPr>
      </w:pPr>
      <w:r w:rsidRPr="003D2DF2">
        <w:rPr>
          <w:color w:val="000000" w:themeColor="text1"/>
        </w:rPr>
        <w:t>Please give a short overview about human resources (researchers, research administration), spent time and existing infrastructure used for the patient and public involvement activities (no more than 300 words).</w:t>
      </w:r>
    </w:p>
    <w:p w14:paraId="4CF6FD7E" w14:textId="60291370" w:rsidR="00B1612F" w:rsidRDefault="00B1612F" w:rsidP="00B1612F">
      <w:pPr>
        <w:pStyle w:val="berschrift2"/>
      </w:pPr>
      <w:bookmarkStart w:id="19" w:name="_Toc64379347"/>
      <w:r>
        <w:t>6</w:t>
      </w:r>
      <w:r w:rsidRPr="008F5A13">
        <w:t xml:space="preserve">.0 </w:t>
      </w:r>
      <w:r>
        <w:t>Budget overview</w:t>
      </w:r>
      <w:bookmarkEnd w:id="19"/>
    </w:p>
    <w:p w14:paraId="10D88A16" w14:textId="77777777" w:rsidR="00B1612F" w:rsidRPr="003D2DF2" w:rsidRDefault="00B1612F" w:rsidP="00B1612F">
      <w:pPr>
        <w:rPr>
          <w:color w:val="000000" w:themeColor="text1"/>
        </w:rPr>
      </w:pPr>
      <w:r w:rsidRPr="003D2DF2">
        <w:rPr>
          <w:color w:val="000000" w:themeColor="text1"/>
        </w:rPr>
        <w:t>Please state the total amount of occurred costs (in Euro) and a short description in each category.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4364"/>
        <w:gridCol w:w="1617"/>
      </w:tblGrid>
      <w:tr w:rsidR="00B1612F" w:rsidRPr="003D2DF2" w14:paraId="3789D97A" w14:textId="77777777" w:rsidTr="008A2316">
        <w:trPr>
          <w:jc w:val="center"/>
        </w:trPr>
        <w:tc>
          <w:tcPr>
            <w:tcW w:w="1870" w:type="dxa"/>
            <w:shd w:val="clear" w:color="auto" w:fill="00499A"/>
          </w:tcPr>
          <w:p w14:paraId="5D1376FC" w14:textId="77777777" w:rsidR="00B1612F" w:rsidRPr="003647B7" w:rsidRDefault="00B1612F" w:rsidP="008A2316">
            <w:pPr>
              <w:spacing w:before="60" w:after="60"/>
              <w:jc w:val="center"/>
              <w:rPr>
                <w:b/>
                <w:color w:val="FFFFFF" w:themeColor="background1"/>
                <w:sz w:val="22"/>
              </w:rPr>
            </w:pPr>
            <w:r w:rsidRPr="003647B7">
              <w:rPr>
                <w:b/>
                <w:color w:val="FFFFFF" w:themeColor="background1"/>
                <w:sz w:val="22"/>
              </w:rPr>
              <w:t>COST CATEGORY</w:t>
            </w:r>
          </w:p>
        </w:tc>
        <w:tc>
          <w:tcPr>
            <w:tcW w:w="4364" w:type="dxa"/>
            <w:shd w:val="clear" w:color="auto" w:fill="00499A"/>
          </w:tcPr>
          <w:p w14:paraId="4EC89217" w14:textId="77777777" w:rsidR="00B1612F" w:rsidRPr="003647B7" w:rsidRDefault="00B1612F" w:rsidP="008A2316">
            <w:pPr>
              <w:spacing w:before="60" w:after="60"/>
              <w:jc w:val="center"/>
              <w:rPr>
                <w:b/>
                <w:color w:val="FFFFFF" w:themeColor="background1"/>
                <w:sz w:val="22"/>
              </w:rPr>
            </w:pPr>
            <w:r w:rsidRPr="003647B7">
              <w:rPr>
                <w:b/>
                <w:color w:val="FFFFFF" w:themeColor="background1"/>
                <w:sz w:val="22"/>
              </w:rPr>
              <w:t>SHORT DESCRIPTION</w:t>
            </w:r>
          </w:p>
        </w:tc>
        <w:tc>
          <w:tcPr>
            <w:tcW w:w="1617" w:type="dxa"/>
            <w:shd w:val="clear" w:color="auto" w:fill="00499A"/>
          </w:tcPr>
          <w:p w14:paraId="7F994F73" w14:textId="77777777" w:rsidR="00B1612F" w:rsidRPr="003647B7" w:rsidRDefault="00B1612F" w:rsidP="008A2316">
            <w:pPr>
              <w:spacing w:before="60" w:after="60"/>
              <w:jc w:val="center"/>
              <w:rPr>
                <w:b/>
                <w:color w:val="FFFFFF" w:themeColor="background1"/>
                <w:sz w:val="22"/>
              </w:rPr>
            </w:pPr>
            <w:r w:rsidRPr="003647B7">
              <w:rPr>
                <w:b/>
                <w:color w:val="FFFFFF" w:themeColor="background1"/>
                <w:sz w:val="22"/>
              </w:rPr>
              <w:t>COSTS IN EUR</w:t>
            </w:r>
          </w:p>
        </w:tc>
      </w:tr>
      <w:tr w:rsidR="00B1612F" w:rsidRPr="003D2DF2" w14:paraId="6DA5F3B6" w14:textId="77777777" w:rsidTr="008A2316">
        <w:trPr>
          <w:jc w:val="center"/>
        </w:trPr>
        <w:tc>
          <w:tcPr>
            <w:tcW w:w="1870" w:type="dxa"/>
          </w:tcPr>
          <w:p w14:paraId="3E68E9F9" w14:textId="77777777" w:rsidR="00B1612F" w:rsidRPr="003647B7" w:rsidRDefault="00B1612F" w:rsidP="008A2316">
            <w:pPr>
              <w:spacing w:before="60" w:after="60"/>
              <w:jc w:val="left"/>
              <w:rPr>
                <w:b/>
                <w:color w:val="000000" w:themeColor="text1"/>
                <w:sz w:val="22"/>
              </w:rPr>
            </w:pPr>
            <w:r w:rsidRPr="003647B7">
              <w:rPr>
                <w:b/>
                <w:color w:val="000000" w:themeColor="text1"/>
                <w:sz w:val="22"/>
              </w:rPr>
              <w:t>Other goods and services</w:t>
            </w:r>
          </w:p>
        </w:tc>
        <w:tc>
          <w:tcPr>
            <w:tcW w:w="4364" w:type="dxa"/>
          </w:tcPr>
          <w:p w14:paraId="59E4C854" w14:textId="77777777" w:rsidR="00B1612F" w:rsidRPr="003647B7" w:rsidRDefault="00B1612F" w:rsidP="008A2316">
            <w:pPr>
              <w:spacing w:before="60" w:after="6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617" w:type="dxa"/>
          </w:tcPr>
          <w:p w14:paraId="38E6144F" w14:textId="77777777" w:rsidR="00B1612F" w:rsidRPr="003647B7" w:rsidRDefault="00B1612F" w:rsidP="008A2316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</w:tr>
      <w:tr w:rsidR="00B1612F" w:rsidRPr="003D2DF2" w14:paraId="55D1A231" w14:textId="77777777" w:rsidTr="008A2316">
        <w:trPr>
          <w:jc w:val="center"/>
        </w:trPr>
        <w:tc>
          <w:tcPr>
            <w:tcW w:w="1870" w:type="dxa"/>
          </w:tcPr>
          <w:p w14:paraId="1283853B" w14:textId="77777777" w:rsidR="00B1612F" w:rsidRPr="003647B7" w:rsidRDefault="00B1612F" w:rsidP="008A2316">
            <w:pPr>
              <w:spacing w:before="60" w:after="60"/>
              <w:rPr>
                <w:b/>
                <w:color w:val="000000" w:themeColor="text1"/>
                <w:sz w:val="22"/>
              </w:rPr>
            </w:pPr>
            <w:r w:rsidRPr="003647B7">
              <w:rPr>
                <w:b/>
                <w:color w:val="000000" w:themeColor="text1"/>
                <w:sz w:val="22"/>
              </w:rPr>
              <w:t>Travel costs</w:t>
            </w:r>
          </w:p>
        </w:tc>
        <w:tc>
          <w:tcPr>
            <w:tcW w:w="4364" w:type="dxa"/>
          </w:tcPr>
          <w:p w14:paraId="5A9AE280" w14:textId="77777777" w:rsidR="00B1612F" w:rsidRPr="003647B7" w:rsidRDefault="00B1612F" w:rsidP="008A2316">
            <w:pPr>
              <w:spacing w:before="60" w:after="6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617" w:type="dxa"/>
          </w:tcPr>
          <w:p w14:paraId="02F03FF1" w14:textId="77777777" w:rsidR="00B1612F" w:rsidRPr="003647B7" w:rsidRDefault="00B1612F" w:rsidP="008A2316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</w:tr>
      <w:tr w:rsidR="00B1612F" w:rsidRPr="003D2DF2" w14:paraId="513FDC19" w14:textId="77777777" w:rsidTr="008A2316">
        <w:trPr>
          <w:jc w:val="center"/>
        </w:trPr>
        <w:tc>
          <w:tcPr>
            <w:tcW w:w="1870" w:type="dxa"/>
          </w:tcPr>
          <w:p w14:paraId="664820FF" w14:textId="77777777" w:rsidR="00B1612F" w:rsidRPr="003647B7" w:rsidRDefault="00B1612F" w:rsidP="008A2316">
            <w:pPr>
              <w:spacing w:before="60" w:after="60"/>
              <w:rPr>
                <w:b/>
                <w:color w:val="000000" w:themeColor="text1"/>
                <w:sz w:val="22"/>
              </w:rPr>
            </w:pPr>
            <w:r w:rsidRPr="003647B7">
              <w:rPr>
                <w:b/>
                <w:color w:val="000000" w:themeColor="text1"/>
                <w:sz w:val="22"/>
              </w:rPr>
              <w:t>Honorarium</w:t>
            </w:r>
          </w:p>
        </w:tc>
        <w:tc>
          <w:tcPr>
            <w:tcW w:w="4364" w:type="dxa"/>
          </w:tcPr>
          <w:p w14:paraId="7826B664" w14:textId="77777777" w:rsidR="00B1612F" w:rsidRPr="003647B7" w:rsidRDefault="00B1612F" w:rsidP="008A2316">
            <w:pPr>
              <w:spacing w:before="60" w:after="6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617" w:type="dxa"/>
          </w:tcPr>
          <w:p w14:paraId="00301FC8" w14:textId="77777777" w:rsidR="00B1612F" w:rsidRPr="003647B7" w:rsidRDefault="00B1612F" w:rsidP="008A2316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</w:tr>
      <w:tr w:rsidR="00B1612F" w:rsidRPr="003D2DF2" w14:paraId="7536F2E3" w14:textId="77777777" w:rsidTr="008A2316">
        <w:trPr>
          <w:jc w:val="center"/>
        </w:trPr>
        <w:tc>
          <w:tcPr>
            <w:tcW w:w="1870" w:type="dxa"/>
          </w:tcPr>
          <w:p w14:paraId="19EB9DE0" w14:textId="77777777" w:rsidR="00B1612F" w:rsidRPr="003647B7" w:rsidRDefault="00B1612F" w:rsidP="008A2316">
            <w:pPr>
              <w:spacing w:before="60" w:after="60"/>
              <w:rPr>
                <w:b/>
                <w:color w:val="000000" w:themeColor="text1"/>
                <w:sz w:val="22"/>
              </w:rPr>
            </w:pPr>
            <w:r w:rsidRPr="003647B7">
              <w:rPr>
                <w:b/>
                <w:color w:val="000000" w:themeColor="text1"/>
                <w:sz w:val="22"/>
              </w:rPr>
              <w:t>Subcontracting</w:t>
            </w:r>
          </w:p>
        </w:tc>
        <w:tc>
          <w:tcPr>
            <w:tcW w:w="4364" w:type="dxa"/>
          </w:tcPr>
          <w:p w14:paraId="7F1466B9" w14:textId="77777777" w:rsidR="00B1612F" w:rsidRPr="003647B7" w:rsidRDefault="00B1612F" w:rsidP="008A2316">
            <w:pPr>
              <w:spacing w:before="60" w:after="6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617" w:type="dxa"/>
          </w:tcPr>
          <w:p w14:paraId="4CB5CAEE" w14:textId="77777777" w:rsidR="00B1612F" w:rsidRPr="003647B7" w:rsidRDefault="00B1612F" w:rsidP="008A2316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</w:tr>
      <w:tr w:rsidR="00B1612F" w:rsidRPr="003D2DF2" w14:paraId="47097855" w14:textId="77777777" w:rsidTr="008A2316">
        <w:trPr>
          <w:jc w:val="center"/>
        </w:trPr>
        <w:tc>
          <w:tcPr>
            <w:tcW w:w="1870" w:type="dxa"/>
          </w:tcPr>
          <w:p w14:paraId="5810D3EB" w14:textId="77777777" w:rsidR="00B1612F" w:rsidRPr="003647B7" w:rsidRDefault="00B1612F" w:rsidP="008A2316">
            <w:pPr>
              <w:spacing w:before="60" w:after="60"/>
              <w:rPr>
                <w:b/>
                <w:color w:val="000000" w:themeColor="text1"/>
                <w:sz w:val="22"/>
              </w:rPr>
            </w:pPr>
            <w:r w:rsidRPr="003647B7">
              <w:rPr>
                <w:b/>
                <w:color w:val="000000" w:themeColor="text1"/>
                <w:sz w:val="22"/>
              </w:rPr>
              <w:t>Overhead (20%)</w:t>
            </w:r>
          </w:p>
        </w:tc>
        <w:tc>
          <w:tcPr>
            <w:tcW w:w="4364" w:type="dxa"/>
          </w:tcPr>
          <w:p w14:paraId="189EB61D" w14:textId="77777777" w:rsidR="00B1612F" w:rsidRPr="003647B7" w:rsidRDefault="00B1612F" w:rsidP="008A2316">
            <w:pPr>
              <w:spacing w:before="60" w:after="6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617" w:type="dxa"/>
          </w:tcPr>
          <w:p w14:paraId="1BBD44EA" w14:textId="77777777" w:rsidR="00B1612F" w:rsidRPr="003647B7" w:rsidRDefault="00B1612F" w:rsidP="008A2316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</w:tr>
      <w:tr w:rsidR="00B1612F" w:rsidRPr="003D2DF2" w14:paraId="3718D59E" w14:textId="77777777" w:rsidTr="008A2316">
        <w:trPr>
          <w:jc w:val="center"/>
        </w:trPr>
        <w:tc>
          <w:tcPr>
            <w:tcW w:w="6234" w:type="dxa"/>
            <w:gridSpan w:val="2"/>
            <w:shd w:val="clear" w:color="auto" w:fill="00499A"/>
          </w:tcPr>
          <w:p w14:paraId="515A3EFA" w14:textId="77777777" w:rsidR="00B1612F" w:rsidRPr="003647B7" w:rsidRDefault="00B1612F" w:rsidP="008A2316">
            <w:pPr>
              <w:spacing w:before="60" w:after="60"/>
              <w:jc w:val="right"/>
              <w:rPr>
                <w:b/>
                <w:color w:val="FFFFFF" w:themeColor="background1"/>
                <w:sz w:val="22"/>
              </w:rPr>
            </w:pPr>
            <w:r w:rsidRPr="003647B7">
              <w:rPr>
                <w:b/>
                <w:color w:val="FFFFFF" w:themeColor="background1"/>
                <w:sz w:val="22"/>
              </w:rPr>
              <w:t xml:space="preserve">TOTAL </w:t>
            </w:r>
          </w:p>
        </w:tc>
        <w:tc>
          <w:tcPr>
            <w:tcW w:w="1617" w:type="dxa"/>
            <w:shd w:val="clear" w:color="auto" w:fill="00499A"/>
          </w:tcPr>
          <w:p w14:paraId="0E2EDE75" w14:textId="77777777" w:rsidR="00B1612F" w:rsidRPr="003647B7" w:rsidRDefault="00B1612F" w:rsidP="008A2316">
            <w:pPr>
              <w:spacing w:before="60" w:after="60"/>
              <w:jc w:val="center"/>
              <w:rPr>
                <w:b/>
                <w:color w:val="FFFFFF" w:themeColor="background1"/>
                <w:sz w:val="22"/>
              </w:rPr>
            </w:pPr>
          </w:p>
        </w:tc>
      </w:tr>
    </w:tbl>
    <w:p w14:paraId="67807152" w14:textId="45883965" w:rsidR="00B1612F" w:rsidRDefault="00B1612F" w:rsidP="00075381">
      <w:pPr>
        <w:rPr>
          <w:color w:val="000000" w:themeColor="text1"/>
        </w:rPr>
      </w:pPr>
    </w:p>
    <w:p w14:paraId="160EB308" w14:textId="77777777" w:rsidR="00B1612F" w:rsidRPr="003D2DF2" w:rsidRDefault="00B1612F" w:rsidP="00075381">
      <w:pPr>
        <w:rPr>
          <w:color w:val="000000" w:themeColor="text1"/>
        </w:rPr>
      </w:pPr>
    </w:p>
    <w:p w14:paraId="0A0CB4FA" w14:textId="77777777" w:rsidR="00075381" w:rsidRPr="00075381" w:rsidRDefault="00075381" w:rsidP="00075381">
      <w:pPr>
        <w:pStyle w:val="Lauftext"/>
        <w:rPr>
          <w:lang w:val="en-US"/>
        </w:rPr>
      </w:pPr>
    </w:p>
    <w:p w14:paraId="1DBDD836" w14:textId="77777777" w:rsidR="00075381" w:rsidRPr="00075381" w:rsidRDefault="00075381" w:rsidP="00075381">
      <w:pPr>
        <w:pStyle w:val="Auflistung"/>
        <w:numPr>
          <w:ilvl w:val="0"/>
          <w:numId w:val="0"/>
        </w:numPr>
        <w:tabs>
          <w:tab w:val="left" w:pos="284"/>
        </w:tabs>
        <w:ind w:left="720" w:hanging="360"/>
        <w:jc w:val="both"/>
        <w:rPr>
          <w:rStyle w:val="Fett"/>
          <w:b w:val="0"/>
        </w:rPr>
      </w:pPr>
    </w:p>
    <w:sectPr w:rsidR="00075381" w:rsidRPr="00075381" w:rsidSect="009647D0">
      <w:footnotePr>
        <w:numRestart w:val="eachPage"/>
      </w:footnotePr>
      <w:pgSz w:w="11900" w:h="16820"/>
      <w:pgMar w:top="1418" w:right="1418" w:bottom="1418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399E" w14:textId="77777777" w:rsidR="009A50DD" w:rsidRDefault="009A50DD" w:rsidP="00030AF6">
      <w:pPr>
        <w:spacing w:after="0" w:line="240" w:lineRule="auto"/>
      </w:pPr>
      <w:r>
        <w:separator/>
      </w:r>
    </w:p>
  </w:endnote>
  <w:endnote w:type="continuationSeparator" w:id="0">
    <w:p w14:paraId="69E54997" w14:textId="77777777" w:rsidR="009A50DD" w:rsidRDefault="009A50DD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42EA" w14:textId="77777777" w:rsidR="000C498D" w:rsidRDefault="000C498D" w:rsidP="001126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190A02" w14:textId="77777777" w:rsidR="000C498D" w:rsidRDefault="000C498D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9A05" w14:textId="77777777" w:rsidR="000C498D" w:rsidRDefault="000C498D" w:rsidP="001126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36F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29A06A" w14:textId="77777777" w:rsidR="000C498D" w:rsidRPr="007164D4" w:rsidRDefault="000C498D" w:rsidP="00566624">
    <w:pPr>
      <w:ind w:right="360"/>
      <w:jc w:val="right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9BB5" w14:textId="77777777" w:rsidR="000C498D" w:rsidRDefault="000C498D" w:rsidP="00F95E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A14E" w14:textId="77777777" w:rsidR="009A50DD" w:rsidRDefault="009A50DD" w:rsidP="00030AF6">
      <w:pPr>
        <w:spacing w:after="0" w:line="240" w:lineRule="auto"/>
      </w:pPr>
      <w:r>
        <w:separator/>
      </w:r>
    </w:p>
  </w:footnote>
  <w:footnote w:type="continuationSeparator" w:id="0">
    <w:p w14:paraId="491C4CAE" w14:textId="77777777" w:rsidR="009A50DD" w:rsidRDefault="009A50DD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44A1" w14:textId="77777777" w:rsidR="000C498D" w:rsidRDefault="000C498D" w:rsidP="00724D1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A58D5C" w14:textId="77777777" w:rsidR="000C498D" w:rsidRDefault="000C498D" w:rsidP="00724D1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70F0" w14:textId="77777777" w:rsidR="000C498D" w:rsidRDefault="000C498D" w:rsidP="00724D1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3AF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B57D7"/>
    <w:multiLevelType w:val="hybridMultilevel"/>
    <w:tmpl w:val="314481C8"/>
    <w:lvl w:ilvl="0" w:tplc="0C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0C31"/>
    <w:multiLevelType w:val="hybridMultilevel"/>
    <w:tmpl w:val="8108B696"/>
    <w:lvl w:ilvl="0" w:tplc="C31A67C4">
      <w:start w:val="1"/>
      <w:numFmt w:val="bullet"/>
      <w:pStyle w:val="Auflist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E735054"/>
    <w:multiLevelType w:val="hybridMultilevel"/>
    <w:tmpl w:val="E694581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28C1E5D"/>
    <w:multiLevelType w:val="multilevel"/>
    <w:tmpl w:val="2FA05C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53E8F"/>
    <w:multiLevelType w:val="hybridMultilevel"/>
    <w:tmpl w:val="2B000ACC"/>
    <w:lvl w:ilvl="0" w:tplc="A6FC7FA4">
      <w:start w:val="1"/>
      <w:numFmt w:val="bullet"/>
      <w:pStyle w:val="AufzhlungBol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16DEB"/>
    <w:multiLevelType w:val="multilevel"/>
    <w:tmpl w:val="597097E6"/>
    <w:lvl w:ilvl="0">
      <w:start w:val="1"/>
      <w:numFmt w:val="decimal"/>
      <w:lvlText w:val="%1.0"/>
      <w:lvlJc w:val="left"/>
      <w:pPr>
        <w:ind w:left="6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34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02044"/>
    <w:multiLevelType w:val="multilevel"/>
    <w:tmpl w:val="279E4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AD58C6"/>
    <w:multiLevelType w:val="hybridMultilevel"/>
    <w:tmpl w:val="C85E32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2"/>
  </w:num>
  <w:num w:numId="8">
    <w:abstractNumId w:val="44"/>
  </w:num>
  <w:num w:numId="9">
    <w:abstractNumId w:val="45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7"/>
  </w:num>
  <w:num w:numId="15">
    <w:abstractNumId w:val="19"/>
  </w:num>
  <w:num w:numId="16">
    <w:abstractNumId w:val="22"/>
  </w:num>
  <w:num w:numId="17">
    <w:abstractNumId w:val="14"/>
  </w:num>
  <w:num w:numId="18">
    <w:abstractNumId w:val="11"/>
  </w:num>
  <w:num w:numId="19">
    <w:abstractNumId w:val="29"/>
  </w:num>
  <w:num w:numId="20">
    <w:abstractNumId w:val="20"/>
  </w:num>
  <w:num w:numId="21">
    <w:abstractNumId w:val="1"/>
  </w:num>
  <w:num w:numId="22">
    <w:abstractNumId w:val="24"/>
  </w:num>
  <w:num w:numId="23">
    <w:abstractNumId w:val="42"/>
  </w:num>
  <w:num w:numId="24">
    <w:abstractNumId w:val="37"/>
  </w:num>
  <w:num w:numId="25">
    <w:abstractNumId w:val="9"/>
  </w:num>
  <w:num w:numId="26">
    <w:abstractNumId w:val="5"/>
  </w:num>
  <w:num w:numId="27">
    <w:abstractNumId w:val="27"/>
  </w:num>
  <w:num w:numId="28">
    <w:abstractNumId w:val="40"/>
  </w:num>
  <w:num w:numId="29">
    <w:abstractNumId w:val="15"/>
  </w:num>
  <w:num w:numId="30">
    <w:abstractNumId w:val="41"/>
  </w:num>
  <w:num w:numId="31">
    <w:abstractNumId w:val="30"/>
  </w:num>
  <w:num w:numId="32">
    <w:abstractNumId w:val="17"/>
  </w:num>
  <w:num w:numId="33">
    <w:abstractNumId w:val="26"/>
  </w:num>
  <w:num w:numId="34">
    <w:abstractNumId w:val="10"/>
  </w:num>
  <w:num w:numId="35">
    <w:abstractNumId w:val="28"/>
  </w:num>
  <w:num w:numId="36">
    <w:abstractNumId w:val="4"/>
  </w:num>
  <w:num w:numId="37">
    <w:abstractNumId w:val="36"/>
  </w:num>
  <w:num w:numId="38">
    <w:abstractNumId w:val="8"/>
  </w:num>
  <w:num w:numId="39">
    <w:abstractNumId w:val="0"/>
  </w:num>
  <w:num w:numId="40">
    <w:abstractNumId w:val="35"/>
  </w:num>
  <w:num w:numId="41">
    <w:abstractNumId w:val="33"/>
  </w:num>
  <w:num w:numId="42">
    <w:abstractNumId w:val="16"/>
  </w:num>
  <w:num w:numId="43">
    <w:abstractNumId w:val="25"/>
  </w:num>
  <w:num w:numId="44">
    <w:abstractNumId w:val="2"/>
  </w:num>
  <w:num w:numId="45">
    <w:abstractNumId w:val="39"/>
  </w:num>
  <w:num w:numId="46">
    <w:abstractNumId w:val="13"/>
  </w:num>
  <w:num w:numId="47">
    <w:abstractNumId w:val="8"/>
  </w:num>
  <w:num w:numId="48">
    <w:abstractNumId w:val="6"/>
  </w:num>
  <w:num w:numId="49">
    <w:abstractNumId w:val="8"/>
  </w:num>
  <w:num w:numId="5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A50DD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1789"/>
    <w:rsid w:val="00023484"/>
    <w:rsid w:val="0002553F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381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32D9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5621"/>
    <w:rsid w:val="000B62F4"/>
    <w:rsid w:val="000B76FE"/>
    <w:rsid w:val="000C3582"/>
    <w:rsid w:val="000C4317"/>
    <w:rsid w:val="000C498D"/>
    <w:rsid w:val="000C6F38"/>
    <w:rsid w:val="000C76D0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1C1"/>
    <w:rsid w:val="000E73AE"/>
    <w:rsid w:val="000E7F4C"/>
    <w:rsid w:val="000F3300"/>
    <w:rsid w:val="000F43CD"/>
    <w:rsid w:val="000F501B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2616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7EB8"/>
    <w:rsid w:val="0019167B"/>
    <w:rsid w:val="00191B31"/>
    <w:rsid w:val="00191D3D"/>
    <w:rsid w:val="00191E3F"/>
    <w:rsid w:val="00194747"/>
    <w:rsid w:val="00194E3A"/>
    <w:rsid w:val="0019545E"/>
    <w:rsid w:val="0019733A"/>
    <w:rsid w:val="00197C83"/>
    <w:rsid w:val="001A1ADE"/>
    <w:rsid w:val="001A1F08"/>
    <w:rsid w:val="001A284C"/>
    <w:rsid w:val="001A3016"/>
    <w:rsid w:val="001A3B68"/>
    <w:rsid w:val="001A666F"/>
    <w:rsid w:val="001B0D19"/>
    <w:rsid w:val="001B202C"/>
    <w:rsid w:val="001B2843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6632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45D2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FE1"/>
    <w:rsid w:val="002F27F8"/>
    <w:rsid w:val="002F2BDA"/>
    <w:rsid w:val="002F3CEF"/>
    <w:rsid w:val="002F410C"/>
    <w:rsid w:val="002F4F84"/>
    <w:rsid w:val="002F705C"/>
    <w:rsid w:val="00301A94"/>
    <w:rsid w:val="00302C48"/>
    <w:rsid w:val="003051E7"/>
    <w:rsid w:val="00310BE2"/>
    <w:rsid w:val="0031201E"/>
    <w:rsid w:val="00312790"/>
    <w:rsid w:val="003138C8"/>
    <w:rsid w:val="00314864"/>
    <w:rsid w:val="003151DD"/>
    <w:rsid w:val="00315643"/>
    <w:rsid w:val="003162AC"/>
    <w:rsid w:val="00316F10"/>
    <w:rsid w:val="00320726"/>
    <w:rsid w:val="003209AB"/>
    <w:rsid w:val="00321D88"/>
    <w:rsid w:val="003220F2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65B1"/>
    <w:rsid w:val="00356835"/>
    <w:rsid w:val="003571E8"/>
    <w:rsid w:val="00360023"/>
    <w:rsid w:val="00360952"/>
    <w:rsid w:val="00361072"/>
    <w:rsid w:val="00361887"/>
    <w:rsid w:val="0036230F"/>
    <w:rsid w:val="003647B7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0821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600C"/>
    <w:rsid w:val="004574F9"/>
    <w:rsid w:val="00460B76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212B"/>
    <w:rsid w:val="0047338D"/>
    <w:rsid w:val="00476CB8"/>
    <w:rsid w:val="004806E9"/>
    <w:rsid w:val="004817A3"/>
    <w:rsid w:val="00483817"/>
    <w:rsid w:val="00483FF4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7D8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5B69"/>
    <w:rsid w:val="0052601E"/>
    <w:rsid w:val="005276D8"/>
    <w:rsid w:val="00533915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4BCC"/>
    <w:rsid w:val="005566E0"/>
    <w:rsid w:val="00557323"/>
    <w:rsid w:val="0055737E"/>
    <w:rsid w:val="00557D77"/>
    <w:rsid w:val="00560732"/>
    <w:rsid w:val="005607BC"/>
    <w:rsid w:val="0056099D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319"/>
    <w:rsid w:val="005728ED"/>
    <w:rsid w:val="005746DA"/>
    <w:rsid w:val="00577338"/>
    <w:rsid w:val="00577B1A"/>
    <w:rsid w:val="00577DC9"/>
    <w:rsid w:val="00581637"/>
    <w:rsid w:val="00581817"/>
    <w:rsid w:val="005822BF"/>
    <w:rsid w:val="00582DDB"/>
    <w:rsid w:val="00584D8A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0B6B"/>
    <w:rsid w:val="005A24AC"/>
    <w:rsid w:val="005A4068"/>
    <w:rsid w:val="005A5449"/>
    <w:rsid w:val="005A649E"/>
    <w:rsid w:val="005A64AF"/>
    <w:rsid w:val="005A78DC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3CC7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CBD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948"/>
    <w:rsid w:val="00650B28"/>
    <w:rsid w:val="0065233C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27C8"/>
    <w:rsid w:val="006B445E"/>
    <w:rsid w:val="006B6243"/>
    <w:rsid w:val="006B6884"/>
    <w:rsid w:val="006B6C1F"/>
    <w:rsid w:val="006C1A2D"/>
    <w:rsid w:val="006C2007"/>
    <w:rsid w:val="006C2778"/>
    <w:rsid w:val="006C2821"/>
    <w:rsid w:val="006C49C9"/>
    <w:rsid w:val="006C63BE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24D19"/>
    <w:rsid w:val="00730812"/>
    <w:rsid w:val="007327C9"/>
    <w:rsid w:val="00732898"/>
    <w:rsid w:val="007330AC"/>
    <w:rsid w:val="0073567F"/>
    <w:rsid w:val="0073576E"/>
    <w:rsid w:val="00736A9E"/>
    <w:rsid w:val="007421C5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36F2"/>
    <w:rsid w:val="007678D8"/>
    <w:rsid w:val="00767A57"/>
    <w:rsid w:val="0077036B"/>
    <w:rsid w:val="0077142C"/>
    <w:rsid w:val="00772E7E"/>
    <w:rsid w:val="00774D9B"/>
    <w:rsid w:val="00775E7E"/>
    <w:rsid w:val="00776AD8"/>
    <w:rsid w:val="00776BF2"/>
    <w:rsid w:val="00777DD0"/>
    <w:rsid w:val="00781333"/>
    <w:rsid w:val="007835F6"/>
    <w:rsid w:val="00783A68"/>
    <w:rsid w:val="00784033"/>
    <w:rsid w:val="0078405E"/>
    <w:rsid w:val="0079150A"/>
    <w:rsid w:val="00793ED0"/>
    <w:rsid w:val="007951DE"/>
    <w:rsid w:val="00795778"/>
    <w:rsid w:val="00795DD1"/>
    <w:rsid w:val="00795F47"/>
    <w:rsid w:val="00796D6B"/>
    <w:rsid w:val="00797105"/>
    <w:rsid w:val="0079716C"/>
    <w:rsid w:val="00797472"/>
    <w:rsid w:val="007A07D1"/>
    <w:rsid w:val="007A111B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CC2"/>
    <w:rsid w:val="00812567"/>
    <w:rsid w:val="00813673"/>
    <w:rsid w:val="00813C98"/>
    <w:rsid w:val="008154CD"/>
    <w:rsid w:val="00823425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5FF8"/>
    <w:rsid w:val="008468EB"/>
    <w:rsid w:val="00846A94"/>
    <w:rsid w:val="008472BE"/>
    <w:rsid w:val="00847CD6"/>
    <w:rsid w:val="008513D9"/>
    <w:rsid w:val="008518A8"/>
    <w:rsid w:val="00851A09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607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5A13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01C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426"/>
    <w:rsid w:val="00927BF6"/>
    <w:rsid w:val="00934E80"/>
    <w:rsid w:val="00936781"/>
    <w:rsid w:val="009405A1"/>
    <w:rsid w:val="009407BB"/>
    <w:rsid w:val="00942119"/>
    <w:rsid w:val="00943928"/>
    <w:rsid w:val="00944367"/>
    <w:rsid w:val="0094467A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47D0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9008B"/>
    <w:rsid w:val="0099090D"/>
    <w:rsid w:val="00990ED0"/>
    <w:rsid w:val="0099129D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569"/>
    <w:rsid w:val="009A2685"/>
    <w:rsid w:val="009A3942"/>
    <w:rsid w:val="009A4567"/>
    <w:rsid w:val="009A4DA6"/>
    <w:rsid w:val="009A50DD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526F"/>
    <w:rsid w:val="009B69B4"/>
    <w:rsid w:val="009B7142"/>
    <w:rsid w:val="009C174D"/>
    <w:rsid w:val="009C4646"/>
    <w:rsid w:val="009C720E"/>
    <w:rsid w:val="009C735B"/>
    <w:rsid w:val="009C7410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3809"/>
    <w:rsid w:val="009F4FEC"/>
    <w:rsid w:val="009F5172"/>
    <w:rsid w:val="00A01196"/>
    <w:rsid w:val="00A01C8B"/>
    <w:rsid w:val="00A01CB6"/>
    <w:rsid w:val="00A02FFA"/>
    <w:rsid w:val="00A043A6"/>
    <w:rsid w:val="00A04B55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89C"/>
    <w:rsid w:val="00A36F09"/>
    <w:rsid w:val="00A407B0"/>
    <w:rsid w:val="00A41B9F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743F"/>
    <w:rsid w:val="00AB0465"/>
    <w:rsid w:val="00AB0849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12F"/>
    <w:rsid w:val="00B16C62"/>
    <w:rsid w:val="00B2450A"/>
    <w:rsid w:val="00B2546B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2D90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A48"/>
    <w:rsid w:val="00B77C05"/>
    <w:rsid w:val="00B77CCB"/>
    <w:rsid w:val="00B807B9"/>
    <w:rsid w:val="00B816F7"/>
    <w:rsid w:val="00B819A1"/>
    <w:rsid w:val="00B82793"/>
    <w:rsid w:val="00B85FC7"/>
    <w:rsid w:val="00B86994"/>
    <w:rsid w:val="00B86A12"/>
    <w:rsid w:val="00B87A22"/>
    <w:rsid w:val="00B87F3A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1FE1"/>
    <w:rsid w:val="00BA3B35"/>
    <w:rsid w:val="00BA6D6D"/>
    <w:rsid w:val="00BA6F65"/>
    <w:rsid w:val="00BB0B01"/>
    <w:rsid w:val="00BB17CA"/>
    <w:rsid w:val="00BB35F2"/>
    <w:rsid w:val="00BB683E"/>
    <w:rsid w:val="00BB6CB2"/>
    <w:rsid w:val="00BB6E4C"/>
    <w:rsid w:val="00BB7308"/>
    <w:rsid w:val="00BB7F46"/>
    <w:rsid w:val="00BC04CB"/>
    <w:rsid w:val="00BC0A0D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C1954"/>
    <w:rsid w:val="00CC1DC6"/>
    <w:rsid w:val="00CC4C48"/>
    <w:rsid w:val="00CC5586"/>
    <w:rsid w:val="00CC5691"/>
    <w:rsid w:val="00CC6BF6"/>
    <w:rsid w:val="00CD0673"/>
    <w:rsid w:val="00CD0866"/>
    <w:rsid w:val="00CD0883"/>
    <w:rsid w:val="00CD0A50"/>
    <w:rsid w:val="00CD19D7"/>
    <w:rsid w:val="00CD1D74"/>
    <w:rsid w:val="00CD20A7"/>
    <w:rsid w:val="00CD2AC0"/>
    <w:rsid w:val="00CD34EA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1A09"/>
    <w:rsid w:val="00CE4B0D"/>
    <w:rsid w:val="00CE4DD1"/>
    <w:rsid w:val="00CE5045"/>
    <w:rsid w:val="00CE5BB4"/>
    <w:rsid w:val="00CE5E16"/>
    <w:rsid w:val="00CE66F3"/>
    <w:rsid w:val="00CE7E61"/>
    <w:rsid w:val="00CF057D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3BDC"/>
    <w:rsid w:val="00D247A8"/>
    <w:rsid w:val="00D24C86"/>
    <w:rsid w:val="00D254A7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51218"/>
    <w:rsid w:val="00D51465"/>
    <w:rsid w:val="00D5163C"/>
    <w:rsid w:val="00D5224F"/>
    <w:rsid w:val="00D52ABE"/>
    <w:rsid w:val="00D532F9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3E4D"/>
    <w:rsid w:val="00D64C1B"/>
    <w:rsid w:val="00D64D6F"/>
    <w:rsid w:val="00D65769"/>
    <w:rsid w:val="00D66CE4"/>
    <w:rsid w:val="00D70934"/>
    <w:rsid w:val="00D7271A"/>
    <w:rsid w:val="00D72B9B"/>
    <w:rsid w:val="00D74899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4959"/>
    <w:rsid w:val="00DA092E"/>
    <w:rsid w:val="00DA0F3D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7612"/>
    <w:rsid w:val="00EE7904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6DE0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63F"/>
    <w:rsid w:val="00F92B20"/>
    <w:rsid w:val="00F92D28"/>
    <w:rsid w:val="00F94727"/>
    <w:rsid w:val="00F94B6E"/>
    <w:rsid w:val="00F95A5E"/>
    <w:rsid w:val="00F95E9A"/>
    <w:rsid w:val="00FA0AFA"/>
    <w:rsid w:val="00FA1A83"/>
    <w:rsid w:val="00FA36CA"/>
    <w:rsid w:val="00FA4EF9"/>
    <w:rsid w:val="00FA6AA2"/>
    <w:rsid w:val="00FA74C4"/>
    <w:rsid w:val="00FB0302"/>
    <w:rsid w:val="00FB15BB"/>
    <w:rsid w:val="00FB20A7"/>
    <w:rsid w:val="00FB2762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2ED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36F2"/>
    <w:pPr>
      <w:jc w:val="both"/>
    </w:pPr>
  </w:style>
  <w:style w:type="paragraph" w:styleId="berschrift1">
    <w:name w:val="heading 1"/>
    <w:basedOn w:val="Standard"/>
    <w:next w:val="Lauftext"/>
    <w:link w:val="berschrift1Zchn"/>
    <w:autoRedefine/>
    <w:uiPriority w:val="9"/>
    <w:qFormat/>
    <w:rsid w:val="00D63E4D"/>
    <w:pPr>
      <w:spacing w:after="0"/>
      <w:ind w:left="284"/>
      <w:jc w:val="left"/>
      <w:outlineLvl w:val="0"/>
    </w:pPr>
    <w:rPr>
      <w:rFonts w:ascii="Calibri" w:eastAsiaTheme="majorEastAsia" w:hAnsi="Calibri" w:cstheme="majorBidi"/>
      <w:caps/>
      <w:color w:val="000000" w:themeColor="text1"/>
      <w:sz w:val="46"/>
      <w:szCs w:val="46"/>
      <w:lang w:val="de-AT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8F5A13"/>
    <w:pPr>
      <w:keepNext/>
      <w:keepLines/>
      <w:spacing w:before="80" w:after="40"/>
      <w:outlineLvl w:val="1"/>
    </w:pPr>
    <w:rPr>
      <w:rFonts w:ascii="Calibri" w:eastAsiaTheme="majorEastAsia" w:hAnsi="Calibri" w:cstheme="majorBidi"/>
      <w:bCs/>
      <w:caps/>
      <w:color w:val="000000" w:themeColor="text1"/>
      <w:sz w:val="26"/>
      <w:szCs w:val="26"/>
    </w:rPr>
  </w:style>
  <w:style w:type="paragraph" w:styleId="berschrift3">
    <w:name w:val="heading 3"/>
    <w:basedOn w:val="Standard"/>
    <w:next w:val="Lauftext"/>
    <w:link w:val="berschrift3Zchn"/>
    <w:autoRedefine/>
    <w:uiPriority w:val="9"/>
    <w:unhideWhenUsed/>
    <w:qFormat/>
    <w:rsid w:val="0019545E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4"/>
      <w:lang w:val="en-GB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D63E4D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3E4D"/>
    <w:rPr>
      <w:rFonts w:ascii="Calibri" w:eastAsiaTheme="majorEastAsia" w:hAnsi="Calibri" w:cstheme="majorBidi"/>
      <w:caps/>
      <w:color w:val="000000" w:themeColor="text1"/>
      <w:sz w:val="46"/>
      <w:szCs w:val="4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5A13"/>
    <w:rPr>
      <w:rFonts w:ascii="Calibri" w:eastAsiaTheme="majorEastAsia" w:hAnsi="Calibri" w:cstheme="majorBidi"/>
      <w:bCs/>
      <w:cap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545E"/>
    <w:rPr>
      <w:rFonts w:ascii="Calibri" w:eastAsiaTheme="majorEastAsia" w:hAnsi="Calibri" w:cstheme="majorBidi"/>
      <w:caps/>
      <w:color w:val="000000" w:themeColor="text1"/>
      <w:sz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3E4D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2A587C"/>
    <w:pPr>
      <w:spacing w:after="60"/>
      <w:ind w:left="720"/>
      <w:contextualSpacing/>
    </w:pPr>
    <w:rPr>
      <w:rFonts w:ascii="PT Sans" w:hAnsi="PT Sans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4899"/>
    <w:pPr>
      <w:widowControl w:val="0"/>
      <w:tabs>
        <w:tab w:val="right" w:leader="dot" w:pos="9062"/>
      </w:tabs>
      <w:spacing w:before="10" w:after="100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4899"/>
    <w:pPr>
      <w:widowControl w:val="0"/>
      <w:tabs>
        <w:tab w:val="left" w:pos="993"/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caps/>
      <w:noProof/>
      <w:color w:val="000000" w:themeColor="text1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74899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21"/>
      <w:szCs w:val="18"/>
    </w:rPr>
  </w:style>
  <w:style w:type="paragraph" w:styleId="KeinLeerraum">
    <w:name w:val="No Spacing"/>
    <w:link w:val="KeinLeerraumZchn"/>
    <w:uiPriority w:val="1"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D63E4D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D63E4D"/>
    <w:pPr>
      <w:spacing w:after="0" w:line="240" w:lineRule="auto"/>
    </w:pPr>
    <w:rPr>
      <w:rFonts w:ascii="Calibri" w:hAnsi="Calibri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3E4D"/>
    <w:rPr>
      <w:rFonts w:ascii="Calibri" w:hAnsi="Calibri"/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63E4D"/>
    <w:rPr>
      <w:rFonts w:ascii="Calibri" w:hAnsi="Calibri"/>
      <w:vertAlign w:val="superscript"/>
    </w:rPr>
  </w:style>
  <w:style w:type="paragraph" w:customStyle="1" w:styleId="Lauftext">
    <w:name w:val="Lauftext"/>
    <w:basedOn w:val="Standard"/>
    <w:autoRedefine/>
    <w:qFormat/>
    <w:rsid w:val="009647D0"/>
    <w:pPr>
      <w:spacing w:before="60" w:after="120" w:line="312" w:lineRule="auto"/>
      <w:ind w:left="284"/>
    </w:pPr>
    <w:rPr>
      <w:rFonts w:cstheme="minorHAnsi"/>
      <w:color w:val="000000" w:themeColor="text1"/>
      <w:szCs w:val="19"/>
      <w:lang w:val="en-GB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Verzeichnis3"/>
    <w:rsid w:val="00166455"/>
    <w:rPr>
      <w:color w:val="1F497D" w:themeColor="text2"/>
    </w:rPr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paragraph" w:customStyle="1" w:styleId="Auflistung">
    <w:name w:val="Auflistung"/>
    <w:basedOn w:val="Lauftext"/>
    <w:autoRedefine/>
    <w:qFormat/>
    <w:rsid w:val="0091001C"/>
    <w:pPr>
      <w:keepLines/>
      <w:numPr>
        <w:numId w:val="38"/>
      </w:numPr>
      <w:spacing w:line="240" w:lineRule="auto"/>
      <w:jc w:val="left"/>
    </w:pPr>
    <w:rPr>
      <w:rFonts w:ascii="Calibri" w:hAnsi="Calibri"/>
    </w:rPr>
  </w:style>
  <w:style w:type="character" w:styleId="Fett">
    <w:name w:val="Strong"/>
    <w:aliases w:val="Hervorgehobener Text"/>
    <w:basedOn w:val="Absatz-Standardschriftart"/>
    <w:uiPriority w:val="22"/>
    <w:qFormat/>
    <w:rsid w:val="009647D0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Verzeichnis4">
    <w:name w:val="toc 4"/>
    <w:basedOn w:val="Standard"/>
    <w:next w:val="Standard"/>
    <w:autoRedefine/>
    <w:uiPriority w:val="39"/>
    <w:unhideWhenUsed/>
    <w:rsid w:val="00A3689C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A3689C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A3689C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A3689C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A3689C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A3689C"/>
    <w:pPr>
      <w:ind w:left="1760"/>
    </w:pPr>
  </w:style>
  <w:style w:type="paragraph" w:customStyle="1" w:styleId="TiteldesReports">
    <w:name w:val="Titel des Reports"/>
    <w:basedOn w:val="berschrift1"/>
    <w:qFormat/>
    <w:rsid w:val="00D63E4D"/>
    <w:pPr>
      <w:widowControl w:val="0"/>
      <w:spacing w:line="240" w:lineRule="auto"/>
    </w:pPr>
    <w:rPr>
      <w:color w:val="004A9B"/>
      <w:sz w:val="72"/>
      <w:szCs w:val="56"/>
    </w:rPr>
  </w:style>
  <w:style w:type="paragraph" w:customStyle="1" w:styleId="Authorenzeile">
    <w:name w:val="Authorenzeile"/>
    <w:qFormat/>
    <w:rsid w:val="00D63E4D"/>
    <w:pPr>
      <w:spacing w:after="0" w:line="216" w:lineRule="auto"/>
    </w:pPr>
    <w:rPr>
      <w:rFonts w:ascii="Calibri" w:hAnsi="Calibri"/>
      <w:sz w:val="34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7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7D0"/>
    <w:rPr>
      <w:rFonts w:ascii="Lucida Grande" w:hAnsi="Lucida Grande" w:cs="Lucida Grande"/>
      <w:sz w:val="18"/>
      <w:szCs w:val="18"/>
    </w:rPr>
  </w:style>
  <w:style w:type="paragraph" w:customStyle="1" w:styleId="Funoteneu">
    <w:name w:val="Fußnote_neu"/>
    <w:basedOn w:val="Verzeichnis3"/>
    <w:autoRedefine/>
    <w:qFormat/>
    <w:rsid w:val="0019545E"/>
    <w:rPr>
      <w:sz w:val="18"/>
    </w:rPr>
  </w:style>
  <w:style w:type="paragraph" w:customStyle="1" w:styleId="No">
    <w:name w:val="No"/>
    <w:rsid w:val="00D74899"/>
    <w:pPr>
      <w:widowControl w:val="0"/>
      <w:spacing w:line="240" w:lineRule="auto"/>
    </w:pPr>
    <w:rPr>
      <w:rFonts w:ascii="Calibri" w:eastAsiaTheme="majorEastAsia" w:hAnsi="Calibri" w:cstheme="majorBidi"/>
      <w:color w:val="004A9B"/>
      <w:sz w:val="72"/>
      <w:szCs w:val="56"/>
      <w:lang w:val="de-AT"/>
    </w:rPr>
  </w:style>
  <w:style w:type="paragraph" w:customStyle="1" w:styleId="AufzhlungBold">
    <w:name w:val="Aufzählung Bold"/>
    <w:basedOn w:val="Listenabsatz"/>
    <w:autoRedefine/>
    <w:qFormat/>
    <w:rsid w:val="00D23BDC"/>
    <w:pPr>
      <w:widowControl w:val="0"/>
      <w:numPr>
        <w:numId w:val="43"/>
      </w:numPr>
      <w:tabs>
        <w:tab w:val="left" w:pos="709"/>
        <w:tab w:val="left" w:pos="8505"/>
      </w:tabs>
      <w:spacing w:before="60" w:line="240" w:lineRule="auto"/>
      <w:ind w:left="567" w:right="-28"/>
      <w:contextualSpacing w:val="0"/>
      <w:jc w:val="left"/>
    </w:pPr>
    <w:rPr>
      <w:rFonts w:eastAsia="Arial" w:cs="Arial"/>
      <w:color w:val="1E4455"/>
      <w:sz w:val="21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ois.lbg.ac.at/en/projects/impa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lfinger\OneDrive%20-%20LBG%20O.I.%20Science%20Center%20II\Programme%20Call\Reporting\Berichtvorlage_Lang_O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2" ma:contentTypeDescription="Ein neues Dokument erstellen." ma:contentTypeScope="" ma:versionID="a8d44cbad003e6687cd0f612c5d277ff">
  <xsd:schema xmlns:xsd="http://www.w3.org/2001/XMLSchema" xmlns:xs="http://www.w3.org/2001/XMLSchema" xmlns:p="http://schemas.microsoft.com/office/2006/metadata/properties" xmlns:ns3="a648faa5-14b1-43ac-a046-87a94b80973d" xmlns:ns4="49d833eb-5bd9-470a-9451-ff30ea6518de" targetNamespace="http://schemas.microsoft.com/office/2006/metadata/properties" ma:root="true" ma:fieldsID="4348a3705ff6e2f9e2d493fd4ec232a9" ns3:_="" ns4:_="">
    <xsd:import namespace="a648faa5-14b1-43ac-a046-87a94b80973d"/>
    <xsd:import namespace="49d833eb-5bd9-470a-9451-ff30ea651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14F9-9D80-4AF0-A94B-A9A4F825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faa5-14b1-43ac-a046-87a94b80973d"/>
    <ds:schemaRef ds:uri="49d833eb-5bd9-470a-9451-ff30ea65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A3F31-1BA8-40E0-9713-A5EF845C2E0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9d833eb-5bd9-470a-9451-ff30ea6518de"/>
    <ds:schemaRef ds:uri="a648faa5-14b1-43ac-a046-87a94b80973d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085B86-C8BA-4034-B294-97B0B8F2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Berichtvorlage_Lang_OIS</Template>
  <TotalTime>0</TotalTime>
  <Pages>5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2021-02-25T08:52:00Z</dcterms:created>
  <dcterms:modified xsi:type="dcterms:W3CDTF">2021-02-25T08:52:00Z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