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F741" w14:textId="77777777" w:rsidR="002E4A4F" w:rsidRDefault="002E4A4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</w:p>
    <w:p w14:paraId="548091AC" w14:textId="77777777" w:rsidR="002E4A4F" w:rsidRDefault="002E4A4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</w:p>
    <w:p w14:paraId="7EFEFF2C" w14:textId="56FD750F" w:rsidR="00EB2D7F" w:rsidRPr="00EB2D7F" w:rsidRDefault="00EB2D7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  <w:r w:rsidRPr="00EB2D7F">
        <w:rPr>
          <w:rFonts w:ascii="PT Sans" w:hAnsi="PT Sans"/>
          <w:b/>
          <w:sz w:val="28"/>
          <w:szCs w:val="28"/>
          <w:lang w:val="en-US"/>
        </w:rPr>
        <w:t>Letter of Support</w:t>
      </w:r>
    </w:p>
    <w:p w14:paraId="17903040" w14:textId="19B12ECF" w:rsidR="00EB2D7F" w:rsidRPr="00EB2D7F" w:rsidRDefault="00EB2D7F" w:rsidP="00EB2D7F">
      <w:pPr>
        <w:jc w:val="center"/>
        <w:rPr>
          <w:rFonts w:ascii="PT Sans" w:hAnsi="PT Sans"/>
          <w:b/>
          <w:lang w:val="en-US"/>
        </w:rPr>
      </w:pPr>
      <w:r w:rsidRPr="00EB2D7F">
        <w:rPr>
          <w:rFonts w:ascii="PT Sans" w:hAnsi="PT Sans"/>
          <w:b/>
          <w:lang w:val="en-US"/>
        </w:rPr>
        <w:t>Pilot Call Patient and Public Involvement and Engagement (PPIE) in Research 202</w:t>
      </w:r>
      <w:r w:rsidR="00DE4019">
        <w:rPr>
          <w:rFonts w:ascii="PT Sans" w:hAnsi="PT Sans"/>
          <w:b/>
          <w:lang w:val="en-US"/>
        </w:rPr>
        <w:t>1</w:t>
      </w:r>
    </w:p>
    <w:p w14:paraId="1197C512" w14:textId="3D63EB33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 hereby confirm that the organization </w:t>
      </w:r>
      <w:r w:rsidRPr="003E275A">
        <w:rPr>
          <w:rFonts w:ascii="PT Sans" w:hAnsi="PT Sans"/>
          <w:highlight w:val="yellow"/>
          <w:lang w:val="en-US"/>
        </w:rPr>
        <w:t>[name]</w:t>
      </w:r>
      <w:r w:rsidRPr="00EB2D7F">
        <w:rPr>
          <w:rFonts w:ascii="PT Sans" w:hAnsi="PT Sans"/>
          <w:lang w:val="en-US"/>
        </w:rPr>
        <w:t xml:space="preserve"> located in Austria has taken note of the application of </w:t>
      </w:r>
      <w:r w:rsidRPr="003E275A">
        <w:rPr>
          <w:rFonts w:ascii="PT Sans" w:hAnsi="PT Sans"/>
          <w:highlight w:val="yellow"/>
          <w:lang w:val="en-US"/>
        </w:rPr>
        <w:t>[name of the employee]</w:t>
      </w:r>
      <w:r w:rsidRPr="00EB2D7F">
        <w:rPr>
          <w:rFonts w:ascii="PT Sans" w:hAnsi="PT Sans"/>
          <w:lang w:val="en-US"/>
        </w:rPr>
        <w:t xml:space="preserve"> for the Ludwig Boltzmann Gesellschaft’s Pilot Call of ‘Patient and Public Involvement</w:t>
      </w:r>
      <w:r w:rsidR="00E00C4F">
        <w:rPr>
          <w:rFonts w:ascii="PT Sans" w:hAnsi="PT Sans"/>
          <w:lang w:val="en-US"/>
        </w:rPr>
        <w:t xml:space="preserve"> and Engagement in Research 2021</w:t>
      </w:r>
      <w:r w:rsidRPr="00EB2D7F">
        <w:rPr>
          <w:rFonts w:ascii="PT Sans" w:hAnsi="PT Sans"/>
          <w:lang w:val="en-US"/>
        </w:rPr>
        <w:t>’ and fully supports the following statements:</w:t>
      </w:r>
    </w:p>
    <w:p w14:paraId="066FF166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The applicant submits an application on behalf of the organization and his/her supervisor supports the applicant.</w:t>
      </w:r>
    </w:p>
    <w:p w14:paraId="0F8C8FD4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The organization fully supports the planned patient and public involvement activities in research outlined in the application.</w:t>
      </w:r>
    </w:p>
    <w:p w14:paraId="1E766D38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The organization/department provides all necessary infrastructure and resources to implement the planned activities. </w:t>
      </w:r>
    </w:p>
    <w:p w14:paraId="4048AF79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If successful, the organization and the applicant devote time and resources to fulfill the work plan. </w:t>
      </w:r>
    </w:p>
    <w:p w14:paraId="3F807C4A" w14:textId="3D42C8E9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If successful, the organization is a cooperation partner of the Ludwig Boltzmann Gesellschaft (LBG) and is therefore obliged to comply with the LBG's implementation guidelines (in German: </w:t>
      </w:r>
      <w:proofErr w:type="spellStart"/>
      <w:r w:rsidRPr="00EB2D7F">
        <w:rPr>
          <w:rFonts w:ascii="PT Sans" w:hAnsi="PT Sans"/>
          <w:lang w:val="en-US"/>
        </w:rPr>
        <w:t>Umsetzungsrichtlinie</w:t>
      </w:r>
      <w:proofErr w:type="spellEnd"/>
      <w:r w:rsidR="00E00C4F">
        <w:rPr>
          <w:rFonts w:ascii="PT Sans" w:hAnsi="PT Sans"/>
          <w:lang w:val="en-US"/>
        </w:rPr>
        <w:t xml:space="preserve"> 2021</w:t>
      </w:r>
      <w:r w:rsidRPr="00EB2D7F">
        <w:rPr>
          <w:rFonts w:ascii="PT Sans" w:hAnsi="PT Sans"/>
          <w:lang w:val="en-US"/>
        </w:rPr>
        <w:t>) and reporting.</w:t>
      </w:r>
    </w:p>
    <w:p w14:paraId="3F2CF9BA" w14:textId="77777777" w:rsidR="00EB2D7F" w:rsidRDefault="00EB2D7F" w:rsidP="00EB2D7F">
      <w:pPr>
        <w:rPr>
          <w:rFonts w:ascii="PT Sans" w:hAnsi="PT Sans"/>
          <w:lang w:val="en-US"/>
        </w:rPr>
      </w:pPr>
    </w:p>
    <w:p w14:paraId="3B751C0D" w14:textId="77777777" w:rsidR="00EB2D7F" w:rsidRDefault="00EB2D7F" w:rsidP="00EB2D7F">
      <w:pPr>
        <w:rPr>
          <w:rFonts w:ascii="PT Sans" w:hAnsi="PT Sans"/>
          <w:lang w:val="en-US"/>
        </w:rPr>
      </w:pPr>
    </w:p>
    <w:p w14:paraId="16C20381" w14:textId="77777777" w:rsidR="00EB2D7F" w:rsidRDefault="00EB2D7F" w:rsidP="00EB2D7F">
      <w:pPr>
        <w:rPr>
          <w:rFonts w:ascii="PT Sans" w:hAnsi="PT Sans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2D7F" w14:paraId="525D5404" w14:textId="77777777" w:rsidTr="00EB2D7F">
        <w:tc>
          <w:tcPr>
            <w:tcW w:w="4531" w:type="dxa"/>
          </w:tcPr>
          <w:p w14:paraId="2C0D2B1B" w14:textId="77777777" w:rsidR="00EB2D7F" w:rsidRDefault="00EB2D7F" w:rsidP="00EB2D7F">
            <w:pPr>
              <w:jc w:val="center"/>
              <w:rPr>
                <w:rFonts w:ascii="PT Sans" w:hAnsi="PT Sans"/>
                <w:lang w:val="en-US"/>
              </w:rPr>
            </w:pPr>
            <w:r w:rsidRPr="00EB2D7F">
              <w:rPr>
                <w:rFonts w:ascii="PT Sans" w:hAnsi="PT Sans"/>
                <w:lang w:val="en-US"/>
              </w:rPr>
              <w:t>…………….…………………………………………</w:t>
            </w:r>
          </w:p>
        </w:tc>
        <w:tc>
          <w:tcPr>
            <w:tcW w:w="4531" w:type="dxa"/>
          </w:tcPr>
          <w:p w14:paraId="103B69FA" w14:textId="77777777" w:rsidR="00EB2D7F" w:rsidRDefault="00EB2D7F" w:rsidP="00EB2D7F">
            <w:pPr>
              <w:jc w:val="center"/>
              <w:rPr>
                <w:rFonts w:ascii="PT Sans" w:hAnsi="PT Sans"/>
                <w:lang w:val="en-US"/>
              </w:rPr>
            </w:pPr>
            <w:r w:rsidRPr="00EB2D7F">
              <w:rPr>
                <w:rFonts w:ascii="PT Sans" w:hAnsi="PT Sans"/>
                <w:lang w:val="en-US"/>
              </w:rPr>
              <w:t>……………….………………………………………</w:t>
            </w:r>
          </w:p>
        </w:tc>
      </w:tr>
      <w:tr w:rsidR="00EB2D7F" w14:paraId="135EE4DD" w14:textId="77777777" w:rsidTr="00EB2D7F">
        <w:tc>
          <w:tcPr>
            <w:tcW w:w="4531" w:type="dxa"/>
          </w:tcPr>
          <w:p w14:paraId="616D0022" w14:textId="32CDD587" w:rsidR="00EB2D7F" w:rsidRDefault="00E00C4F" w:rsidP="00EB2D7F">
            <w:pPr>
              <w:jc w:val="center"/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Place, d</w:t>
            </w:r>
            <w:bookmarkStart w:id="0" w:name="_GoBack"/>
            <w:bookmarkEnd w:id="0"/>
            <w:r w:rsidR="00EB2D7F" w:rsidRPr="00EB2D7F">
              <w:rPr>
                <w:rFonts w:ascii="PT Sans" w:hAnsi="PT Sans"/>
                <w:lang w:val="en-US"/>
              </w:rPr>
              <w:t>ate</w:t>
            </w:r>
          </w:p>
        </w:tc>
        <w:tc>
          <w:tcPr>
            <w:tcW w:w="4531" w:type="dxa"/>
          </w:tcPr>
          <w:p w14:paraId="2DAAFAA9" w14:textId="77777777" w:rsidR="00EB2D7F" w:rsidRDefault="00EB2D7F" w:rsidP="00EB2D7F">
            <w:pPr>
              <w:jc w:val="center"/>
              <w:rPr>
                <w:rFonts w:ascii="PT Sans" w:hAnsi="PT Sans"/>
                <w:lang w:val="en-US"/>
              </w:rPr>
            </w:pPr>
            <w:r w:rsidRPr="00EB2D7F">
              <w:rPr>
                <w:rFonts w:ascii="PT Sans" w:hAnsi="PT Sans"/>
                <w:lang w:val="en-US"/>
              </w:rPr>
              <w:t>Name, signature*, role, stamp</w:t>
            </w:r>
          </w:p>
        </w:tc>
      </w:tr>
    </w:tbl>
    <w:p w14:paraId="3A7E9FFE" w14:textId="77777777" w:rsidR="00081552" w:rsidRPr="00EB2D7F" w:rsidRDefault="00081552" w:rsidP="00081552">
      <w:pPr>
        <w:rPr>
          <w:rFonts w:ascii="PT Sans" w:hAnsi="PT Sans"/>
          <w:lang w:val="en-US"/>
        </w:rPr>
      </w:pPr>
    </w:p>
    <w:p w14:paraId="26CCA579" w14:textId="77777777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ab/>
      </w:r>
    </w:p>
    <w:p w14:paraId="13F4D067" w14:textId="77777777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</w:p>
    <w:p w14:paraId="31EBB0CC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7D676DA0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03E58C4A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18439B6C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74AE3BF9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5B3FB312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35C59DDE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79462FCD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* The Letter of Support must be signed by the legal representative of the organization.</w:t>
      </w:r>
    </w:p>
    <w:sectPr w:rsidR="00EB2D7F" w:rsidRPr="00EB2D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FF01" w14:textId="77777777" w:rsidR="002E4A4F" w:rsidRDefault="002E4A4F" w:rsidP="002E4A4F">
      <w:pPr>
        <w:spacing w:after="0" w:line="240" w:lineRule="auto"/>
      </w:pPr>
      <w:r>
        <w:separator/>
      </w:r>
    </w:p>
  </w:endnote>
  <w:endnote w:type="continuationSeparator" w:id="0">
    <w:p w14:paraId="44368D2A" w14:textId="77777777" w:rsidR="002E4A4F" w:rsidRDefault="002E4A4F" w:rsidP="002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DB75" w14:textId="77777777" w:rsidR="002E4A4F" w:rsidRDefault="002E4A4F" w:rsidP="002E4A4F">
      <w:pPr>
        <w:spacing w:after="0" w:line="240" w:lineRule="auto"/>
      </w:pPr>
      <w:r>
        <w:separator/>
      </w:r>
    </w:p>
  </w:footnote>
  <w:footnote w:type="continuationSeparator" w:id="0">
    <w:p w14:paraId="55E99376" w14:textId="77777777" w:rsidR="002E4A4F" w:rsidRDefault="002E4A4F" w:rsidP="002E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5019" w14:textId="7942E4BA" w:rsidR="002E4A4F" w:rsidRPr="002E4A4F" w:rsidRDefault="00E00C4F" w:rsidP="002E4A4F">
    <w:pPr>
      <w:pStyle w:val="Kopfzeile"/>
    </w:pPr>
    <w:r w:rsidRPr="00E00C4F">
      <w:rPr>
        <w:noProof/>
        <w:highlight w:val="yellow"/>
        <w:lang w:val="de-DE" w:eastAsia="de-DE"/>
      </w:rPr>
      <w:t>Add logo of organization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3BB"/>
    <w:multiLevelType w:val="hybridMultilevel"/>
    <w:tmpl w:val="221CF456"/>
    <w:lvl w:ilvl="0" w:tplc="A5F2A43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3D6"/>
    <w:multiLevelType w:val="hybridMultilevel"/>
    <w:tmpl w:val="34FE64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F"/>
    <w:rsid w:val="00037F3F"/>
    <w:rsid w:val="00081552"/>
    <w:rsid w:val="002E4A4F"/>
    <w:rsid w:val="003E275A"/>
    <w:rsid w:val="003E4275"/>
    <w:rsid w:val="004C404B"/>
    <w:rsid w:val="00546FD5"/>
    <w:rsid w:val="008A0AF4"/>
    <w:rsid w:val="00BE07AC"/>
    <w:rsid w:val="00C94B5B"/>
    <w:rsid w:val="00D51BC4"/>
    <w:rsid w:val="00DD4DF2"/>
    <w:rsid w:val="00DE4019"/>
    <w:rsid w:val="00E00C4F"/>
    <w:rsid w:val="00EB2D7F"/>
    <w:rsid w:val="00F43243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3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94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B5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C40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A4F"/>
  </w:style>
  <w:style w:type="paragraph" w:styleId="Fuzeile">
    <w:name w:val="footer"/>
    <w:basedOn w:val="Standard"/>
    <w:link w:val="Fu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A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C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94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B5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C40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A4F"/>
  </w:style>
  <w:style w:type="paragraph" w:styleId="Fuzeile">
    <w:name w:val="footer"/>
    <w:basedOn w:val="Standard"/>
    <w:link w:val="Fu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A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C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lfinger\OneDrive%20-%20LBG%20O.I.%20Science%20Center%20II\Programme%20Call\Upload\Vorlage%20PT%20Sans%20Regular%20und%20Bol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2" ma:contentTypeDescription="Ein neues Dokument erstellen." ma:contentTypeScope="" ma:versionID="a8d44cbad003e6687cd0f612c5d277ff">
  <xsd:schema xmlns:xsd="http://www.w3.org/2001/XMLSchema" xmlns:xs="http://www.w3.org/2001/XMLSchema" xmlns:p="http://schemas.microsoft.com/office/2006/metadata/properties" xmlns:ns3="a648faa5-14b1-43ac-a046-87a94b80973d" xmlns:ns4="49d833eb-5bd9-470a-9451-ff30ea6518de" targetNamespace="http://schemas.microsoft.com/office/2006/metadata/properties" ma:root="true" ma:fieldsID="4348a3705ff6e2f9e2d493fd4ec232a9" ns3:_="" ns4:_="">
    <xsd:import namespace="a648faa5-14b1-43ac-a046-87a94b80973d"/>
    <xsd:import namespace="49d833eb-5bd9-470a-9451-ff30ea651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219EF-E209-4485-94AA-E2F52C36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faa5-14b1-43ac-a046-87a94b80973d"/>
    <ds:schemaRef ds:uri="49d833eb-5bd9-470a-9451-ff30ea65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A0A99-6148-4E3C-A01F-A94776FD7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76EC-BC25-4E4A-A643-417867D9CA0F}">
  <ds:schemaRefs>
    <ds:schemaRef ds:uri="a648faa5-14b1-43ac-a046-87a94b80973d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\Users\tpalfinger\OneDrive - LBG O.I. Science Center II\Programme Call\Upload\Vorlage PT Sans Regular und Bold.dotx</Template>
  <TotalTime>0</TotalTime>
  <Pages>1</Pages>
  <Words>175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Palfinger Thomas</dc:creator>
  <cp:keywords/>
  <dc:description/>
  <cp:lastModifiedBy>Raphaela Kaisler</cp:lastModifiedBy>
  <cp:revision>5</cp:revision>
  <dcterms:created xsi:type="dcterms:W3CDTF">2021-06-22T10:26:00Z</dcterms:created>
  <dcterms:modified xsi:type="dcterms:W3CDTF">2021-06-28T15:13:00Z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