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7F741" w14:textId="77777777" w:rsidR="002E4A4F" w:rsidRDefault="002E4A4F" w:rsidP="00EB2D7F">
      <w:pPr>
        <w:jc w:val="center"/>
        <w:rPr>
          <w:rFonts w:ascii="PT Sans" w:hAnsi="PT Sans"/>
          <w:b/>
          <w:sz w:val="28"/>
          <w:szCs w:val="28"/>
          <w:lang w:val="en-US"/>
        </w:rPr>
      </w:pPr>
    </w:p>
    <w:p w14:paraId="548091AC" w14:textId="77777777" w:rsidR="002E4A4F" w:rsidRDefault="002E4A4F" w:rsidP="00EB2D7F">
      <w:pPr>
        <w:jc w:val="center"/>
        <w:rPr>
          <w:rFonts w:ascii="PT Sans" w:hAnsi="PT Sans"/>
          <w:b/>
          <w:sz w:val="28"/>
          <w:szCs w:val="28"/>
          <w:lang w:val="en-US"/>
        </w:rPr>
      </w:pPr>
    </w:p>
    <w:p w14:paraId="7EFEFF2C" w14:textId="56FD750F" w:rsidR="00EB2D7F" w:rsidRPr="00EB2D7F" w:rsidRDefault="00EB2D7F" w:rsidP="00EB2D7F">
      <w:pPr>
        <w:jc w:val="center"/>
        <w:rPr>
          <w:rFonts w:ascii="PT Sans" w:hAnsi="PT Sans"/>
          <w:b/>
          <w:sz w:val="28"/>
          <w:szCs w:val="28"/>
          <w:lang w:val="en-US"/>
        </w:rPr>
      </w:pPr>
      <w:r w:rsidRPr="00EB2D7F">
        <w:rPr>
          <w:rFonts w:ascii="PT Sans" w:hAnsi="PT Sans"/>
          <w:b/>
          <w:sz w:val="28"/>
          <w:szCs w:val="28"/>
          <w:lang w:val="en-US"/>
        </w:rPr>
        <w:t>Letter of Support</w:t>
      </w:r>
    </w:p>
    <w:p w14:paraId="17903040" w14:textId="55CF9B9E" w:rsidR="00EB2D7F" w:rsidRPr="00EB2D7F" w:rsidRDefault="00EB2D7F" w:rsidP="00EB2D7F">
      <w:pPr>
        <w:jc w:val="center"/>
        <w:rPr>
          <w:rFonts w:ascii="PT Sans" w:hAnsi="PT Sans"/>
          <w:b/>
          <w:lang w:val="en-US"/>
        </w:rPr>
      </w:pPr>
      <w:r w:rsidRPr="00EB2D7F">
        <w:rPr>
          <w:rFonts w:ascii="PT Sans" w:hAnsi="PT Sans"/>
          <w:b/>
          <w:lang w:val="en-US"/>
        </w:rPr>
        <w:t>Pilot Call Patient and Public Involvement and En</w:t>
      </w:r>
      <w:r w:rsidR="008A5E33">
        <w:rPr>
          <w:rFonts w:ascii="PT Sans" w:hAnsi="PT Sans"/>
          <w:b/>
          <w:lang w:val="en-US"/>
        </w:rPr>
        <w:t>gagement (PPIE) in Research 2021</w:t>
      </w:r>
    </w:p>
    <w:p w14:paraId="1197C512" w14:textId="1891ED3E" w:rsidR="00EB2D7F" w:rsidRPr="00EB2D7F" w:rsidRDefault="00EB2D7F" w:rsidP="00EB2D7F">
      <w:pPr>
        <w:rPr>
          <w:rFonts w:ascii="PT Sans" w:hAnsi="PT Sans"/>
          <w:lang w:val="en-US"/>
        </w:rPr>
      </w:pPr>
      <w:r w:rsidRPr="00EB2D7F">
        <w:rPr>
          <w:rFonts w:ascii="PT Sans" w:hAnsi="PT Sans"/>
          <w:lang w:val="en-US"/>
        </w:rPr>
        <w:t xml:space="preserve">I hereby confirm that the organization </w:t>
      </w:r>
      <w:r w:rsidRPr="003E275A">
        <w:rPr>
          <w:rFonts w:ascii="PT Sans" w:hAnsi="PT Sans"/>
          <w:highlight w:val="yellow"/>
          <w:lang w:val="en-US"/>
        </w:rPr>
        <w:t>[name]</w:t>
      </w:r>
      <w:r w:rsidRPr="00EB2D7F">
        <w:rPr>
          <w:rFonts w:ascii="PT Sans" w:hAnsi="PT Sans"/>
          <w:lang w:val="en-US"/>
        </w:rPr>
        <w:t xml:space="preserve"> located in Austria has taken note of the</w:t>
      </w:r>
      <w:r w:rsidR="00750E03">
        <w:rPr>
          <w:rFonts w:ascii="PT Sans" w:hAnsi="PT Sans"/>
          <w:lang w:val="en-US"/>
        </w:rPr>
        <w:t xml:space="preserve"> planed</w:t>
      </w:r>
      <w:r w:rsidRPr="00EB2D7F">
        <w:rPr>
          <w:rFonts w:ascii="PT Sans" w:hAnsi="PT Sans"/>
          <w:lang w:val="en-US"/>
        </w:rPr>
        <w:t xml:space="preserve"> </w:t>
      </w:r>
      <w:r w:rsidR="00750E03">
        <w:rPr>
          <w:rFonts w:ascii="PT Sans" w:hAnsi="PT Sans"/>
          <w:lang w:val="en-US"/>
        </w:rPr>
        <w:t xml:space="preserve">cooperation </w:t>
      </w:r>
      <w:r w:rsidRPr="00EB2D7F">
        <w:rPr>
          <w:rFonts w:ascii="PT Sans" w:hAnsi="PT Sans"/>
          <w:lang w:val="en-US"/>
        </w:rPr>
        <w:t xml:space="preserve">of </w:t>
      </w:r>
      <w:r w:rsidRPr="003E275A">
        <w:rPr>
          <w:rFonts w:ascii="PT Sans" w:hAnsi="PT Sans"/>
          <w:highlight w:val="yellow"/>
          <w:lang w:val="en-US"/>
        </w:rPr>
        <w:t>[name of the employee]</w:t>
      </w:r>
      <w:r w:rsidR="00750E03">
        <w:rPr>
          <w:rFonts w:ascii="PT Sans" w:hAnsi="PT Sans"/>
          <w:highlight w:val="yellow"/>
          <w:lang w:val="en-US"/>
        </w:rPr>
        <w:t xml:space="preserve"> </w:t>
      </w:r>
      <w:r w:rsidR="00750E03">
        <w:rPr>
          <w:rFonts w:ascii="PT Sans" w:hAnsi="PT Sans"/>
          <w:lang w:val="en-US"/>
        </w:rPr>
        <w:t>with [</w:t>
      </w:r>
      <w:r w:rsidR="00750E03" w:rsidRPr="00750E03">
        <w:rPr>
          <w:rFonts w:ascii="PT Sans" w:hAnsi="PT Sans"/>
          <w:highlight w:val="yellow"/>
          <w:lang w:val="en-US"/>
        </w:rPr>
        <w:t>name of organization</w:t>
      </w:r>
      <w:r w:rsidR="00750E03">
        <w:rPr>
          <w:rFonts w:ascii="PT Sans" w:hAnsi="PT Sans"/>
          <w:lang w:val="en-US"/>
        </w:rPr>
        <w:t xml:space="preserve">] </w:t>
      </w:r>
      <w:r w:rsidRPr="00EB2D7F">
        <w:rPr>
          <w:rFonts w:ascii="PT Sans" w:hAnsi="PT Sans"/>
          <w:lang w:val="en-US"/>
        </w:rPr>
        <w:t>for the Ludwig Boltzmann Gesellschaft’s Pilot Call of ‘Patient and Public Involvement and Engagement in Research 202</w:t>
      </w:r>
      <w:r w:rsidR="00750E03">
        <w:rPr>
          <w:rFonts w:ascii="PT Sans" w:hAnsi="PT Sans"/>
          <w:lang w:val="en-US"/>
        </w:rPr>
        <w:t>1</w:t>
      </w:r>
      <w:r w:rsidRPr="00EB2D7F">
        <w:rPr>
          <w:rFonts w:ascii="PT Sans" w:hAnsi="PT Sans"/>
          <w:lang w:val="en-US"/>
        </w:rPr>
        <w:t>’ and fully supports the following statements:</w:t>
      </w:r>
    </w:p>
    <w:p w14:paraId="066FF166" w14:textId="77777777" w:rsidR="00EB2D7F" w:rsidRPr="00EB2D7F" w:rsidRDefault="00EB2D7F" w:rsidP="00EB2D7F">
      <w:pPr>
        <w:pStyle w:val="Listenabsatz"/>
        <w:numPr>
          <w:ilvl w:val="0"/>
          <w:numId w:val="2"/>
        </w:numPr>
        <w:rPr>
          <w:rFonts w:ascii="PT Sans" w:hAnsi="PT Sans"/>
          <w:lang w:val="en-US"/>
        </w:rPr>
      </w:pPr>
      <w:r w:rsidRPr="00EB2D7F">
        <w:rPr>
          <w:rFonts w:ascii="PT Sans" w:hAnsi="PT Sans"/>
          <w:lang w:val="en-US"/>
        </w:rPr>
        <w:t>The applicant submits an application on behalf of the organization and his/her supervisor supports the applicant.</w:t>
      </w:r>
    </w:p>
    <w:p w14:paraId="0F8C8FD4" w14:textId="77777777" w:rsidR="00EB2D7F" w:rsidRPr="00EB2D7F" w:rsidRDefault="00EB2D7F" w:rsidP="00EB2D7F">
      <w:pPr>
        <w:pStyle w:val="Listenabsatz"/>
        <w:numPr>
          <w:ilvl w:val="0"/>
          <w:numId w:val="2"/>
        </w:numPr>
        <w:rPr>
          <w:rFonts w:ascii="PT Sans" w:hAnsi="PT Sans"/>
          <w:lang w:val="en-US"/>
        </w:rPr>
      </w:pPr>
      <w:r w:rsidRPr="00EB2D7F">
        <w:rPr>
          <w:rFonts w:ascii="PT Sans" w:hAnsi="PT Sans"/>
          <w:lang w:val="en-US"/>
        </w:rPr>
        <w:t>The organization fully supports the planned patient and public involvement activities in research outlined in the application.</w:t>
      </w:r>
    </w:p>
    <w:p w14:paraId="1E766D38" w14:textId="77777777" w:rsidR="00EB2D7F" w:rsidRPr="00EB2D7F" w:rsidRDefault="00EB2D7F" w:rsidP="00EB2D7F">
      <w:pPr>
        <w:pStyle w:val="Listenabsatz"/>
        <w:numPr>
          <w:ilvl w:val="0"/>
          <w:numId w:val="2"/>
        </w:numPr>
        <w:rPr>
          <w:rFonts w:ascii="PT Sans" w:hAnsi="PT Sans"/>
          <w:lang w:val="en-US"/>
        </w:rPr>
      </w:pPr>
      <w:r w:rsidRPr="00EB2D7F">
        <w:rPr>
          <w:rFonts w:ascii="PT Sans" w:hAnsi="PT Sans"/>
          <w:lang w:val="en-US"/>
        </w:rPr>
        <w:t xml:space="preserve">The organization/department provides all necessary infrastructure and resources to implement the planned activities. </w:t>
      </w:r>
    </w:p>
    <w:p w14:paraId="4048AF79" w14:textId="77777777" w:rsidR="00EB2D7F" w:rsidRPr="00EB2D7F" w:rsidRDefault="00EB2D7F" w:rsidP="00EB2D7F">
      <w:pPr>
        <w:pStyle w:val="Listenabsatz"/>
        <w:numPr>
          <w:ilvl w:val="0"/>
          <w:numId w:val="2"/>
        </w:numPr>
        <w:rPr>
          <w:rFonts w:ascii="PT Sans" w:hAnsi="PT Sans"/>
          <w:lang w:val="en-US"/>
        </w:rPr>
      </w:pPr>
      <w:r w:rsidRPr="00EB2D7F">
        <w:rPr>
          <w:rFonts w:ascii="PT Sans" w:hAnsi="PT Sans"/>
          <w:lang w:val="en-US"/>
        </w:rPr>
        <w:t xml:space="preserve">If successful, the organization and the applicant devote time and resources to fulfill the work plan. </w:t>
      </w:r>
    </w:p>
    <w:p w14:paraId="3F807C4A" w14:textId="31472C21" w:rsidR="00EB2D7F" w:rsidRPr="00EB2D7F" w:rsidRDefault="00EB2D7F" w:rsidP="00EB2D7F">
      <w:pPr>
        <w:pStyle w:val="Listenabsatz"/>
        <w:numPr>
          <w:ilvl w:val="0"/>
          <w:numId w:val="2"/>
        </w:numPr>
        <w:rPr>
          <w:rFonts w:ascii="PT Sans" w:hAnsi="PT Sans"/>
          <w:lang w:val="en-US"/>
        </w:rPr>
      </w:pPr>
      <w:r w:rsidRPr="00EB2D7F">
        <w:rPr>
          <w:rFonts w:ascii="PT Sans" w:hAnsi="PT Sans"/>
          <w:lang w:val="en-US"/>
        </w:rPr>
        <w:t xml:space="preserve">If successful, the organization is a cooperation partner of the Ludwig Boltzmann Gesellschaft (LBG) and is therefore obliged to comply with the LBG's implementation guidelines (in German: </w:t>
      </w:r>
      <w:proofErr w:type="spellStart"/>
      <w:r w:rsidRPr="00EB2D7F">
        <w:rPr>
          <w:rFonts w:ascii="PT Sans" w:hAnsi="PT Sans"/>
          <w:lang w:val="en-US"/>
        </w:rPr>
        <w:t>Umsetzungsrichtlinie</w:t>
      </w:r>
      <w:proofErr w:type="spellEnd"/>
      <w:r w:rsidR="008A5E33">
        <w:rPr>
          <w:rFonts w:ascii="PT Sans" w:hAnsi="PT Sans"/>
          <w:lang w:val="en-US"/>
        </w:rPr>
        <w:t xml:space="preserve"> 2021</w:t>
      </w:r>
      <w:r w:rsidRPr="00EB2D7F">
        <w:rPr>
          <w:rFonts w:ascii="PT Sans" w:hAnsi="PT Sans"/>
          <w:lang w:val="en-US"/>
        </w:rPr>
        <w:t>) and reporting.</w:t>
      </w:r>
    </w:p>
    <w:p w14:paraId="3F2CF9BA" w14:textId="77777777" w:rsidR="00EB2D7F" w:rsidRDefault="00EB2D7F" w:rsidP="00EB2D7F">
      <w:pPr>
        <w:rPr>
          <w:rFonts w:ascii="PT Sans" w:hAnsi="PT Sans"/>
          <w:lang w:val="en-US"/>
        </w:rPr>
      </w:pPr>
    </w:p>
    <w:p w14:paraId="3B751C0D" w14:textId="77777777" w:rsidR="00EB2D7F" w:rsidRDefault="00EB2D7F" w:rsidP="00EB2D7F">
      <w:pPr>
        <w:rPr>
          <w:rFonts w:ascii="PT Sans" w:hAnsi="PT Sans"/>
          <w:lang w:val="en-US"/>
        </w:rPr>
      </w:pPr>
    </w:p>
    <w:p w14:paraId="16C20381" w14:textId="77777777" w:rsidR="00EB2D7F" w:rsidRDefault="00EB2D7F" w:rsidP="00EB2D7F">
      <w:pPr>
        <w:rPr>
          <w:rFonts w:ascii="PT Sans" w:hAnsi="PT Sans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B2D7F" w14:paraId="525D5404" w14:textId="77777777" w:rsidTr="00EB2D7F">
        <w:tc>
          <w:tcPr>
            <w:tcW w:w="4531" w:type="dxa"/>
          </w:tcPr>
          <w:p w14:paraId="2C0D2B1B" w14:textId="77777777" w:rsidR="00EB2D7F" w:rsidRDefault="00EB2D7F" w:rsidP="00EB2D7F">
            <w:pPr>
              <w:jc w:val="center"/>
              <w:rPr>
                <w:rFonts w:ascii="PT Sans" w:hAnsi="PT Sans"/>
                <w:lang w:val="en-US"/>
              </w:rPr>
            </w:pPr>
            <w:r w:rsidRPr="00EB2D7F">
              <w:rPr>
                <w:rFonts w:ascii="PT Sans" w:hAnsi="PT Sans"/>
                <w:lang w:val="en-US"/>
              </w:rPr>
              <w:t>…………….…………………………………………</w:t>
            </w:r>
          </w:p>
        </w:tc>
        <w:tc>
          <w:tcPr>
            <w:tcW w:w="4531" w:type="dxa"/>
          </w:tcPr>
          <w:p w14:paraId="103B69FA" w14:textId="77777777" w:rsidR="00EB2D7F" w:rsidRDefault="00EB2D7F" w:rsidP="00EB2D7F">
            <w:pPr>
              <w:jc w:val="center"/>
              <w:rPr>
                <w:rFonts w:ascii="PT Sans" w:hAnsi="PT Sans"/>
                <w:lang w:val="en-US"/>
              </w:rPr>
            </w:pPr>
            <w:r w:rsidRPr="00EB2D7F">
              <w:rPr>
                <w:rFonts w:ascii="PT Sans" w:hAnsi="PT Sans"/>
                <w:lang w:val="en-US"/>
              </w:rPr>
              <w:t>……………….………………………………………</w:t>
            </w:r>
          </w:p>
        </w:tc>
      </w:tr>
      <w:tr w:rsidR="00EB2D7F" w14:paraId="135EE4DD" w14:textId="77777777" w:rsidTr="00EB2D7F">
        <w:tc>
          <w:tcPr>
            <w:tcW w:w="4531" w:type="dxa"/>
          </w:tcPr>
          <w:p w14:paraId="616D0022" w14:textId="08C25B55" w:rsidR="00EB2D7F" w:rsidRDefault="008A5E33" w:rsidP="00EB2D7F">
            <w:pPr>
              <w:jc w:val="center"/>
              <w:rPr>
                <w:rFonts w:ascii="PT Sans" w:hAnsi="PT Sans"/>
                <w:lang w:val="en-US"/>
              </w:rPr>
            </w:pPr>
            <w:r>
              <w:rPr>
                <w:rFonts w:ascii="PT Sans" w:hAnsi="PT Sans"/>
                <w:lang w:val="en-US"/>
              </w:rPr>
              <w:t>Place, d</w:t>
            </w:r>
            <w:r w:rsidR="00EB2D7F" w:rsidRPr="00EB2D7F">
              <w:rPr>
                <w:rFonts w:ascii="PT Sans" w:hAnsi="PT Sans"/>
                <w:lang w:val="en-US"/>
              </w:rPr>
              <w:t>ate</w:t>
            </w:r>
          </w:p>
        </w:tc>
        <w:tc>
          <w:tcPr>
            <w:tcW w:w="4531" w:type="dxa"/>
          </w:tcPr>
          <w:p w14:paraId="2DAAFAA9" w14:textId="7EEE3EA3" w:rsidR="00EB2D7F" w:rsidRDefault="008A5E33" w:rsidP="00EB2D7F">
            <w:pPr>
              <w:jc w:val="center"/>
              <w:rPr>
                <w:rFonts w:ascii="PT Sans" w:hAnsi="PT Sans"/>
                <w:lang w:val="en-US"/>
              </w:rPr>
            </w:pPr>
            <w:r>
              <w:rPr>
                <w:rFonts w:ascii="PT Sans" w:hAnsi="PT Sans"/>
                <w:lang w:val="en-US"/>
              </w:rPr>
              <w:t>Name, s</w:t>
            </w:r>
            <w:bookmarkStart w:id="0" w:name="_GoBack"/>
            <w:bookmarkEnd w:id="0"/>
            <w:r w:rsidR="00EB2D7F" w:rsidRPr="00EB2D7F">
              <w:rPr>
                <w:rFonts w:ascii="PT Sans" w:hAnsi="PT Sans"/>
                <w:lang w:val="en-US"/>
              </w:rPr>
              <w:t>ignature*, role, stamp</w:t>
            </w:r>
          </w:p>
        </w:tc>
      </w:tr>
    </w:tbl>
    <w:p w14:paraId="3A7E9FFE" w14:textId="77777777" w:rsidR="00081552" w:rsidRPr="00EB2D7F" w:rsidRDefault="00081552" w:rsidP="00081552">
      <w:pPr>
        <w:rPr>
          <w:rFonts w:ascii="PT Sans" w:hAnsi="PT Sans"/>
          <w:lang w:val="en-US"/>
        </w:rPr>
      </w:pPr>
    </w:p>
    <w:p w14:paraId="26CCA579" w14:textId="77777777" w:rsidR="00EB2D7F" w:rsidRPr="00EB2D7F" w:rsidRDefault="00EB2D7F" w:rsidP="00EB2D7F">
      <w:pPr>
        <w:rPr>
          <w:rFonts w:ascii="PT Sans" w:hAnsi="PT Sans"/>
          <w:lang w:val="en-US"/>
        </w:rPr>
      </w:pPr>
      <w:r w:rsidRPr="00EB2D7F">
        <w:rPr>
          <w:rFonts w:ascii="PT Sans" w:hAnsi="PT Sans"/>
          <w:lang w:val="en-US"/>
        </w:rPr>
        <w:tab/>
      </w:r>
    </w:p>
    <w:p w14:paraId="13F4D067" w14:textId="77777777" w:rsidR="00EB2D7F" w:rsidRPr="00EB2D7F" w:rsidRDefault="00EB2D7F" w:rsidP="00EB2D7F">
      <w:pPr>
        <w:rPr>
          <w:rFonts w:ascii="PT Sans" w:hAnsi="PT Sans"/>
          <w:lang w:val="en-US"/>
        </w:rPr>
      </w:pPr>
      <w:r w:rsidRPr="00EB2D7F">
        <w:rPr>
          <w:rFonts w:ascii="PT Sans" w:hAnsi="PT Sans"/>
          <w:lang w:val="en-US"/>
        </w:rPr>
        <w:tab/>
      </w:r>
      <w:r w:rsidRPr="00EB2D7F">
        <w:rPr>
          <w:rFonts w:ascii="PT Sans" w:hAnsi="PT Sans"/>
          <w:lang w:val="en-US"/>
        </w:rPr>
        <w:tab/>
      </w:r>
      <w:r w:rsidRPr="00EB2D7F">
        <w:rPr>
          <w:rFonts w:ascii="PT Sans" w:hAnsi="PT Sans"/>
          <w:lang w:val="en-US"/>
        </w:rPr>
        <w:tab/>
      </w:r>
      <w:r w:rsidRPr="00EB2D7F">
        <w:rPr>
          <w:rFonts w:ascii="PT Sans" w:hAnsi="PT Sans"/>
          <w:lang w:val="en-US"/>
        </w:rPr>
        <w:tab/>
      </w:r>
      <w:r w:rsidRPr="00EB2D7F">
        <w:rPr>
          <w:rFonts w:ascii="PT Sans" w:hAnsi="PT Sans"/>
          <w:lang w:val="en-US"/>
        </w:rPr>
        <w:tab/>
      </w:r>
      <w:r w:rsidRPr="00EB2D7F">
        <w:rPr>
          <w:rFonts w:ascii="PT Sans" w:hAnsi="PT Sans"/>
          <w:lang w:val="en-US"/>
        </w:rPr>
        <w:tab/>
      </w:r>
    </w:p>
    <w:p w14:paraId="31EBB0CC" w14:textId="77777777" w:rsidR="00EB2D7F" w:rsidRPr="00EB2D7F" w:rsidRDefault="00EB2D7F" w:rsidP="00081552">
      <w:pPr>
        <w:rPr>
          <w:rFonts w:ascii="PT Sans" w:hAnsi="PT Sans"/>
          <w:lang w:val="en-US"/>
        </w:rPr>
      </w:pPr>
    </w:p>
    <w:p w14:paraId="7D676DA0" w14:textId="77777777" w:rsidR="00EB2D7F" w:rsidRPr="00EB2D7F" w:rsidRDefault="00EB2D7F" w:rsidP="00081552">
      <w:pPr>
        <w:rPr>
          <w:rFonts w:ascii="PT Sans" w:hAnsi="PT Sans"/>
          <w:lang w:val="en-US"/>
        </w:rPr>
      </w:pPr>
    </w:p>
    <w:p w14:paraId="03E58C4A" w14:textId="77777777" w:rsidR="00EB2D7F" w:rsidRPr="00EB2D7F" w:rsidRDefault="00EB2D7F" w:rsidP="00081552">
      <w:pPr>
        <w:rPr>
          <w:rFonts w:ascii="PT Sans" w:hAnsi="PT Sans"/>
          <w:lang w:val="en-US"/>
        </w:rPr>
      </w:pPr>
    </w:p>
    <w:p w14:paraId="18439B6C" w14:textId="77777777" w:rsidR="00EB2D7F" w:rsidRPr="00EB2D7F" w:rsidRDefault="00EB2D7F" w:rsidP="00081552">
      <w:pPr>
        <w:rPr>
          <w:rFonts w:ascii="PT Sans" w:hAnsi="PT Sans"/>
          <w:lang w:val="en-US"/>
        </w:rPr>
      </w:pPr>
    </w:p>
    <w:p w14:paraId="74AE3BF9" w14:textId="77777777" w:rsidR="00EB2D7F" w:rsidRPr="00EB2D7F" w:rsidRDefault="00EB2D7F" w:rsidP="00EB2D7F">
      <w:pPr>
        <w:jc w:val="right"/>
        <w:rPr>
          <w:rFonts w:ascii="PT Sans" w:hAnsi="PT Sans"/>
          <w:lang w:val="en-US"/>
        </w:rPr>
      </w:pPr>
    </w:p>
    <w:p w14:paraId="5B3FB312" w14:textId="77777777" w:rsidR="00EB2D7F" w:rsidRPr="00EB2D7F" w:rsidRDefault="00EB2D7F" w:rsidP="00EB2D7F">
      <w:pPr>
        <w:jc w:val="right"/>
        <w:rPr>
          <w:rFonts w:ascii="PT Sans" w:hAnsi="PT Sans"/>
          <w:lang w:val="en-US"/>
        </w:rPr>
      </w:pPr>
    </w:p>
    <w:p w14:paraId="35C59DDE" w14:textId="77777777" w:rsidR="00EB2D7F" w:rsidRPr="00EB2D7F" w:rsidRDefault="00EB2D7F" w:rsidP="00EB2D7F">
      <w:pPr>
        <w:jc w:val="right"/>
        <w:rPr>
          <w:rFonts w:ascii="PT Sans" w:hAnsi="PT Sans"/>
          <w:lang w:val="en-US"/>
        </w:rPr>
      </w:pPr>
    </w:p>
    <w:p w14:paraId="79462FCD" w14:textId="77777777" w:rsidR="00EB2D7F" w:rsidRPr="00EB2D7F" w:rsidRDefault="00EB2D7F" w:rsidP="00EB2D7F">
      <w:pPr>
        <w:jc w:val="right"/>
        <w:rPr>
          <w:rFonts w:ascii="PT Sans" w:hAnsi="PT Sans"/>
          <w:lang w:val="en-US"/>
        </w:rPr>
      </w:pPr>
      <w:r w:rsidRPr="00EB2D7F">
        <w:rPr>
          <w:rFonts w:ascii="PT Sans" w:hAnsi="PT Sans"/>
          <w:lang w:val="en-US"/>
        </w:rPr>
        <w:t>* The Letter of Support must be signed by the legal representative of the organization.</w:t>
      </w:r>
    </w:p>
    <w:sectPr w:rsidR="00EB2D7F" w:rsidRPr="00EB2D7F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BFF01" w14:textId="77777777" w:rsidR="002E4A4F" w:rsidRDefault="002E4A4F" w:rsidP="002E4A4F">
      <w:pPr>
        <w:spacing w:after="0" w:line="240" w:lineRule="auto"/>
      </w:pPr>
      <w:r>
        <w:separator/>
      </w:r>
    </w:p>
  </w:endnote>
  <w:endnote w:type="continuationSeparator" w:id="0">
    <w:p w14:paraId="44368D2A" w14:textId="77777777" w:rsidR="002E4A4F" w:rsidRDefault="002E4A4F" w:rsidP="002E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">
    <w:altName w:val="Corbel"/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4DB75" w14:textId="77777777" w:rsidR="002E4A4F" w:rsidRDefault="002E4A4F" w:rsidP="002E4A4F">
      <w:pPr>
        <w:spacing w:after="0" w:line="240" w:lineRule="auto"/>
      </w:pPr>
      <w:r>
        <w:separator/>
      </w:r>
    </w:p>
  </w:footnote>
  <w:footnote w:type="continuationSeparator" w:id="0">
    <w:p w14:paraId="55E99376" w14:textId="77777777" w:rsidR="002E4A4F" w:rsidRDefault="002E4A4F" w:rsidP="002E4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E5019" w14:textId="141754E9" w:rsidR="002E4A4F" w:rsidRPr="008A5E33" w:rsidRDefault="008A5E33" w:rsidP="002E4A4F">
    <w:pPr>
      <w:pStyle w:val="Kopfzeile"/>
      <w:rPr>
        <w:rFonts w:ascii="PT Sans" w:hAnsi="PT Sans"/>
      </w:rPr>
    </w:pPr>
    <w:r w:rsidRPr="008A5E33">
      <w:rPr>
        <w:rFonts w:ascii="PT Sans" w:hAnsi="PT Sans"/>
        <w:noProof/>
        <w:highlight w:val="yellow"/>
        <w:lang w:val="de-DE" w:eastAsia="de-DE"/>
      </w:rPr>
      <w:t>A</w:t>
    </w:r>
    <w:r>
      <w:rPr>
        <w:rFonts w:ascii="PT Sans" w:hAnsi="PT Sans"/>
        <w:noProof/>
        <w:highlight w:val="yellow"/>
        <w:lang w:val="de-DE" w:eastAsia="de-DE"/>
      </w:rPr>
      <w:t>dd logo of organiz</w:t>
    </w:r>
    <w:r w:rsidRPr="008A5E33">
      <w:rPr>
        <w:rFonts w:ascii="PT Sans" w:hAnsi="PT Sans"/>
        <w:noProof/>
        <w:highlight w:val="yellow"/>
        <w:lang w:val="de-DE" w:eastAsia="de-DE"/>
      </w:rPr>
      <w:t>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923BB"/>
    <w:multiLevelType w:val="hybridMultilevel"/>
    <w:tmpl w:val="221CF456"/>
    <w:lvl w:ilvl="0" w:tplc="A5F2A436">
      <w:numFmt w:val="bullet"/>
      <w:lvlText w:val="-"/>
      <w:lvlJc w:val="left"/>
      <w:pPr>
        <w:ind w:left="720" w:hanging="360"/>
      </w:pPr>
      <w:rPr>
        <w:rFonts w:ascii="PT Sans" w:eastAsiaTheme="minorHAnsi" w:hAnsi="PT San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873D6"/>
    <w:multiLevelType w:val="hybridMultilevel"/>
    <w:tmpl w:val="34FE64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TrueTypeFonts/>
  <w:embedSystemFont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7F"/>
    <w:rsid w:val="00037F3F"/>
    <w:rsid w:val="00081552"/>
    <w:rsid w:val="002E4A4F"/>
    <w:rsid w:val="003E275A"/>
    <w:rsid w:val="003E4275"/>
    <w:rsid w:val="004C404B"/>
    <w:rsid w:val="00546FD5"/>
    <w:rsid w:val="00750E03"/>
    <w:rsid w:val="008A0AF4"/>
    <w:rsid w:val="008A5E33"/>
    <w:rsid w:val="00BE07AC"/>
    <w:rsid w:val="00C94B5B"/>
    <w:rsid w:val="00D51BC4"/>
    <w:rsid w:val="00DD4DF2"/>
    <w:rsid w:val="00EB2D7F"/>
    <w:rsid w:val="00F43243"/>
    <w:rsid w:val="00F4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832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C94B5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94B5B"/>
    <w:pPr>
      <w:ind w:left="720"/>
      <w:contextualSpacing/>
    </w:pPr>
  </w:style>
  <w:style w:type="character" w:styleId="GesichteterLink">
    <w:name w:val="FollowedHyperlink"/>
    <w:basedOn w:val="Absatzstandardschriftart"/>
    <w:uiPriority w:val="99"/>
    <w:semiHidden/>
    <w:unhideWhenUsed/>
    <w:rsid w:val="004C404B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EB2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2E4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E4A4F"/>
  </w:style>
  <w:style w:type="paragraph" w:styleId="Fuzeile">
    <w:name w:val="footer"/>
    <w:basedOn w:val="Standard"/>
    <w:link w:val="FuzeileZeichen"/>
    <w:uiPriority w:val="99"/>
    <w:unhideWhenUsed/>
    <w:rsid w:val="002E4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2E4A4F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A5E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A5E3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C94B5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94B5B"/>
    <w:pPr>
      <w:ind w:left="720"/>
      <w:contextualSpacing/>
    </w:pPr>
  </w:style>
  <w:style w:type="character" w:styleId="GesichteterLink">
    <w:name w:val="FollowedHyperlink"/>
    <w:basedOn w:val="Absatzstandardschriftart"/>
    <w:uiPriority w:val="99"/>
    <w:semiHidden/>
    <w:unhideWhenUsed/>
    <w:rsid w:val="004C404B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EB2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2E4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E4A4F"/>
  </w:style>
  <w:style w:type="paragraph" w:styleId="Fuzeile">
    <w:name w:val="footer"/>
    <w:basedOn w:val="Standard"/>
    <w:link w:val="FuzeileZeichen"/>
    <w:uiPriority w:val="99"/>
    <w:unhideWhenUsed/>
    <w:rsid w:val="002E4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2E4A4F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A5E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A5E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palfinger\OneDrive%20-%20LBG%20O.I.%20Science%20Center%20II\Programme%20Call\Upload\Vorlage%20PT%20Sans%20Regular%20und%20Bold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7ABCD7899FE145B925B3495E204DFC" ma:contentTypeVersion="12" ma:contentTypeDescription="Ein neues Dokument erstellen." ma:contentTypeScope="" ma:versionID="a8d44cbad003e6687cd0f612c5d277ff">
  <xsd:schema xmlns:xsd="http://www.w3.org/2001/XMLSchema" xmlns:xs="http://www.w3.org/2001/XMLSchema" xmlns:p="http://schemas.microsoft.com/office/2006/metadata/properties" xmlns:ns3="a648faa5-14b1-43ac-a046-87a94b80973d" xmlns:ns4="49d833eb-5bd9-470a-9451-ff30ea6518de" targetNamespace="http://schemas.microsoft.com/office/2006/metadata/properties" ma:root="true" ma:fieldsID="4348a3705ff6e2f9e2d493fd4ec232a9" ns3:_="" ns4:_="">
    <xsd:import namespace="a648faa5-14b1-43ac-a046-87a94b80973d"/>
    <xsd:import namespace="49d833eb-5bd9-470a-9451-ff30ea6518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8faa5-14b1-43ac-a046-87a94b8097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833eb-5bd9-470a-9451-ff30ea6518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9219EF-E209-4485-94AA-E2F52C367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8faa5-14b1-43ac-a046-87a94b80973d"/>
    <ds:schemaRef ds:uri="49d833eb-5bd9-470a-9451-ff30ea6518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AA0A99-6148-4E3C-A01F-A94776FD7D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3276EC-BC25-4E4A-A643-417867D9CA0F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a648faa5-14b1-43ac-a046-87a94b80973d"/>
    <ds:schemaRef ds:uri="http://purl.org/dc/terms/"/>
    <ds:schemaRef ds:uri="http://purl.org/dc/dcmitype/"/>
    <ds:schemaRef ds:uri="http://schemas.microsoft.com/office/infopath/2007/PartnerControls"/>
    <ds:schemaRef ds:uri="49d833eb-5bd9-470a-9451-ff30ea6518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\Users\tpalfinger\OneDrive - LBG O.I. Science Center II\Programme Call\Upload\Vorlage PT Sans Regular und Bold.dotx</Template>
  <TotalTime>0</TotalTime>
  <Pages>1</Pages>
  <Words>180</Words>
  <Characters>1135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Ludwig Boltzmann Gesellschaft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Palfinger Thomas</dc:creator>
  <cp:keywords/>
  <dc:description/>
  <cp:lastModifiedBy>Raphaela Kaisler</cp:lastModifiedBy>
  <cp:revision>5</cp:revision>
  <dcterms:created xsi:type="dcterms:W3CDTF">2021-06-22T10:26:00Z</dcterms:created>
  <dcterms:modified xsi:type="dcterms:W3CDTF">2021-06-28T15:12:00Z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0x010100BB7ABCD7899FE145B925B3495E204DFC</vt:lpwstr>
  </property>
</Properties>
</file>